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6F96"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141CF8C6" wp14:editId="36807ED3">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7294C201"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4FE38B96"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3162578D" w14:textId="77777777" w:rsidTr="00B107CF">
        <w:trPr>
          <w:trHeight w:val="360"/>
        </w:trPr>
        <w:tc>
          <w:tcPr>
            <w:tcW w:w="918" w:type="dxa"/>
            <w:tcBorders>
              <w:top w:val="nil"/>
              <w:left w:val="nil"/>
              <w:bottom w:val="nil"/>
              <w:right w:val="single" w:sz="4" w:space="0" w:color="auto"/>
            </w:tcBorders>
          </w:tcPr>
          <w:p w14:paraId="676ED0A2"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2146BA35" w14:textId="7FD90640" w:rsidR="00060B94" w:rsidRPr="00FD155F" w:rsidRDefault="00B31A48" w:rsidP="00095B51">
            <w:pPr>
              <w:rPr>
                <w:rFonts w:asciiTheme="minorHAnsi" w:hAnsiTheme="minorHAnsi"/>
                <w:b/>
                <w:bCs/>
                <w:sz w:val="22"/>
                <w:szCs w:val="22"/>
              </w:rPr>
            </w:pPr>
            <w:r>
              <w:rPr>
                <w:rFonts w:asciiTheme="minorHAnsi" w:hAnsiTheme="minorHAnsi"/>
                <w:b/>
                <w:bCs/>
                <w:sz w:val="22"/>
                <w:szCs w:val="22"/>
              </w:rPr>
              <w:t>Emily Hanson</w:t>
            </w:r>
          </w:p>
        </w:tc>
      </w:tr>
    </w:tbl>
    <w:p w14:paraId="24C57CF6" w14:textId="77777777" w:rsidR="00060B94" w:rsidRPr="00FD155F" w:rsidRDefault="00060B94" w:rsidP="00060B94">
      <w:pPr>
        <w:rPr>
          <w:rFonts w:asciiTheme="minorHAnsi" w:hAnsiTheme="minorHAnsi"/>
          <w:b/>
          <w:bCs/>
          <w:sz w:val="22"/>
          <w:szCs w:val="22"/>
        </w:rPr>
      </w:pPr>
    </w:p>
    <w:p w14:paraId="4757C0CF" w14:textId="77777777" w:rsidR="00060B94" w:rsidRPr="00FD155F" w:rsidRDefault="00060B94" w:rsidP="00060B94">
      <w:pPr>
        <w:rPr>
          <w:rFonts w:asciiTheme="minorHAnsi" w:hAnsiTheme="minorHAnsi"/>
          <w:b/>
          <w:bCs/>
          <w:sz w:val="22"/>
          <w:szCs w:val="22"/>
        </w:rPr>
      </w:pPr>
    </w:p>
    <w:p w14:paraId="0C8C9E11"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7EEAEE49" w14:textId="77777777" w:rsidTr="00FD155F">
        <w:tc>
          <w:tcPr>
            <w:tcW w:w="918" w:type="dxa"/>
            <w:tcBorders>
              <w:top w:val="nil"/>
              <w:left w:val="nil"/>
              <w:bottom w:val="nil"/>
              <w:right w:val="single" w:sz="4" w:space="0" w:color="auto"/>
            </w:tcBorders>
          </w:tcPr>
          <w:p w14:paraId="0998B5F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428A6D26" w14:textId="660AB569" w:rsidR="00060B94" w:rsidRPr="00FD155F" w:rsidRDefault="00B31A48" w:rsidP="00095B51">
            <w:pPr>
              <w:rPr>
                <w:rFonts w:asciiTheme="minorHAnsi" w:hAnsiTheme="minorHAnsi" w:cs="Times New Roman"/>
                <w:sz w:val="22"/>
                <w:szCs w:val="22"/>
              </w:rPr>
            </w:pPr>
            <w:r>
              <w:rPr>
                <w:rFonts w:asciiTheme="minorHAnsi" w:hAnsiTheme="minorHAnsi" w:cs="Times New Roman"/>
                <w:sz w:val="22"/>
                <w:szCs w:val="22"/>
              </w:rPr>
              <w:t>K</w:t>
            </w:r>
          </w:p>
        </w:tc>
        <w:tc>
          <w:tcPr>
            <w:tcW w:w="1800" w:type="dxa"/>
            <w:tcBorders>
              <w:top w:val="nil"/>
              <w:left w:val="single" w:sz="4" w:space="0" w:color="auto"/>
              <w:bottom w:val="nil"/>
              <w:right w:val="single" w:sz="4" w:space="0" w:color="auto"/>
            </w:tcBorders>
          </w:tcPr>
          <w:p w14:paraId="538A1429"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73343C10" w14:textId="43B8EF31" w:rsidR="00060B94" w:rsidRPr="00FD155F" w:rsidRDefault="00B31A48" w:rsidP="00095B51">
            <w:pPr>
              <w:rPr>
                <w:rFonts w:asciiTheme="minorHAnsi" w:hAnsiTheme="minorHAnsi" w:cs="Times New Roman"/>
                <w:sz w:val="22"/>
                <w:szCs w:val="22"/>
              </w:rPr>
            </w:pPr>
            <w:r>
              <w:rPr>
                <w:rFonts w:asciiTheme="minorHAnsi" w:hAnsiTheme="minorHAnsi" w:cs="Times New Roman"/>
                <w:sz w:val="22"/>
                <w:szCs w:val="22"/>
              </w:rPr>
              <w:t>A</w:t>
            </w:r>
            <w:r w:rsidR="00D73437">
              <w:rPr>
                <w:rFonts w:asciiTheme="minorHAnsi" w:hAnsiTheme="minorHAnsi" w:cs="Times New Roman"/>
                <w:sz w:val="22"/>
                <w:szCs w:val="22"/>
              </w:rPr>
              <w:t>pplied Design, Skills and Technology</w:t>
            </w:r>
          </w:p>
        </w:tc>
        <w:tc>
          <w:tcPr>
            <w:tcW w:w="378" w:type="dxa"/>
            <w:tcBorders>
              <w:top w:val="nil"/>
              <w:left w:val="single" w:sz="4" w:space="0" w:color="auto"/>
              <w:bottom w:val="nil"/>
              <w:right w:val="nil"/>
            </w:tcBorders>
          </w:tcPr>
          <w:p w14:paraId="35F1237B" w14:textId="77777777" w:rsidR="00060B94" w:rsidRPr="00FD155F" w:rsidRDefault="00060B94" w:rsidP="00095B51">
            <w:pPr>
              <w:rPr>
                <w:rFonts w:asciiTheme="minorHAnsi" w:hAnsiTheme="minorHAnsi" w:cs="Times New Roman"/>
                <w:sz w:val="22"/>
                <w:szCs w:val="22"/>
              </w:rPr>
            </w:pPr>
          </w:p>
        </w:tc>
      </w:tr>
      <w:tr w:rsidR="00060B94" w:rsidRPr="00FD155F" w14:paraId="745C38CE" w14:textId="77777777" w:rsidTr="00FD155F">
        <w:tc>
          <w:tcPr>
            <w:tcW w:w="918" w:type="dxa"/>
            <w:tcBorders>
              <w:top w:val="nil"/>
              <w:left w:val="nil"/>
              <w:bottom w:val="nil"/>
              <w:right w:val="single" w:sz="4" w:space="0" w:color="auto"/>
            </w:tcBorders>
          </w:tcPr>
          <w:p w14:paraId="15C46719"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2AB3F83C" w14:textId="0E71EAE1" w:rsidR="00060B94" w:rsidRPr="00FD155F" w:rsidRDefault="00B31A48" w:rsidP="00095B51">
            <w:pPr>
              <w:rPr>
                <w:rFonts w:asciiTheme="minorHAnsi" w:hAnsiTheme="minorHAnsi" w:cs="Times New Roman"/>
                <w:sz w:val="22"/>
                <w:szCs w:val="22"/>
              </w:rPr>
            </w:pPr>
            <w:r>
              <w:rPr>
                <w:rFonts w:asciiTheme="minorHAnsi" w:hAnsiTheme="minorHAnsi" w:cs="Times New Roman"/>
                <w:sz w:val="22"/>
                <w:szCs w:val="22"/>
              </w:rPr>
              <w:t>March 2, 2021</w:t>
            </w:r>
          </w:p>
        </w:tc>
        <w:tc>
          <w:tcPr>
            <w:tcW w:w="1800" w:type="dxa"/>
            <w:tcBorders>
              <w:top w:val="nil"/>
              <w:left w:val="single" w:sz="4" w:space="0" w:color="auto"/>
              <w:bottom w:val="nil"/>
              <w:right w:val="single" w:sz="4" w:space="0" w:color="auto"/>
            </w:tcBorders>
          </w:tcPr>
          <w:p w14:paraId="5546DA94"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A3C563B" w14:textId="4C888A47" w:rsidR="00060B94" w:rsidRPr="00FD155F" w:rsidRDefault="00B31A48" w:rsidP="00095B51">
            <w:pPr>
              <w:rPr>
                <w:rFonts w:asciiTheme="minorHAnsi" w:hAnsiTheme="minorHAnsi" w:cs="Times New Roman"/>
                <w:sz w:val="22"/>
                <w:szCs w:val="22"/>
              </w:rPr>
            </w:pPr>
            <w:r>
              <w:rPr>
                <w:rFonts w:asciiTheme="minorHAnsi" w:hAnsiTheme="minorHAnsi" w:cs="Times New Roman"/>
                <w:sz w:val="22"/>
                <w:szCs w:val="22"/>
              </w:rPr>
              <w:t>4</w:t>
            </w:r>
            <w:r w:rsidR="00F4425A">
              <w:rPr>
                <w:rFonts w:asciiTheme="minorHAnsi" w:hAnsiTheme="minorHAnsi" w:cs="Times New Roman"/>
                <w:sz w:val="22"/>
                <w:szCs w:val="22"/>
              </w:rPr>
              <w:t>5</w:t>
            </w:r>
            <w:r>
              <w:rPr>
                <w:rFonts w:asciiTheme="minorHAnsi" w:hAnsiTheme="minorHAnsi" w:cs="Times New Roman"/>
                <w:sz w:val="22"/>
                <w:szCs w:val="22"/>
              </w:rPr>
              <w:t xml:space="preserve"> mins total</w:t>
            </w:r>
          </w:p>
        </w:tc>
        <w:tc>
          <w:tcPr>
            <w:tcW w:w="378" w:type="dxa"/>
            <w:tcBorders>
              <w:top w:val="nil"/>
              <w:left w:val="single" w:sz="4" w:space="0" w:color="auto"/>
              <w:bottom w:val="nil"/>
              <w:right w:val="nil"/>
            </w:tcBorders>
          </w:tcPr>
          <w:p w14:paraId="17C4CF95" w14:textId="77777777" w:rsidR="00060B94" w:rsidRPr="00FD155F" w:rsidRDefault="00060B94" w:rsidP="00095B51">
            <w:pPr>
              <w:rPr>
                <w:rFonts w:asciiTheme="minorHAnsi" w:hAnsiTheme="minorHAnsi" w:cs="Times New Roman"/>
                <w:sz w:val="22"/>
                <w:szCs w:val="22"/>
              </w:rPr>
            </w:pPr>
          </w:p>
        </w:tc>
      </w:tr>
      <w:tr w:rsidR="00060B94" w:rsidRPr="00FD155F" w14:paraId="3F24653A"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0FC2116" w14:textId="77777777" w:rsidR="00C65254" w:rsidRPr="00FD155F" w:rsidRDefault="00C65254" w:rsidP="00095B51">
            <w:pPr>
              <w:rPr>
                <w:rFonts w:asciiTheme="minorHAnsi" w:hAnsiTheme="minorHAnsi"/>
                <w:b/>
                <w:sz w:val="22"/>
                <w:szCs w:val="22"/>
              </w:rPr>
            </w:pPr>
          </w:p>
          <w:p w14:paraId="338E1259"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6C62B380" w14:textId="77777777" w:rsidR="00C65254" w:rsidRPr="00FD155F" w:rsidRDefault="00C65254" w:rsidP="00095B51">
            <w:pPr>
              <w:rPr>
                <w:rFonts w:asciiTheme="minorHAnsi" w:hAnsiTheme="minorHAnsi"/>
                <w:b/>
                <w:sz w:val="22"/>
                <w:szCs w:val="22"/>
              </w:rPr>
            </w:pPr>
          </w:p>
          <w:p w14:paraId="218D272B"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71B18AAB" w14:textId="77777777" w:rsidTr="00FD155F">
        <w:trPr>
          <w:gridAfter w:val="1"/>
          <w:wAfter w:w="378" w:type="dxa"/>
          <w:cantSplit/>
          <w:trHeight w:val="602"/>
        </w:trPr>
        <w:tc>
          <w:tcPr>
            <w:tcW w:w="10773" w:type="dxa"/>
            <w:gridSpan w:val="4"/>
            <w:tcBorders>
              <w:top w:val="single" w:sz="4" w:space="0" w:color="auto"/>
            </w:tcBorders>
          </w:tcPr>
          <w:p w14:paraId="724C3C48" w14:textId="259C3EBF" w:rsidR="00060B94" w:rsidRPr="00FD155F" w:rsidRDefault="00B31A48" w:rsidP="00672217">
            <w:pPr>
              <w:rPr>
                <w:rFonts w:asciiTheme="minorHAnsi" w:hAnsiTheme="minorHAnsi"/>
                <w:sz w:val="22"/>
                <w:szCs w:val="22"/>
              </w:rPr>
            </w:pPr>
            <w:r>
              <w:rPr>
                <w:rFonts w:asciiTheme="minorHAnsi" w:hAnsiTheme="minorHAnsi"/>
                <w:sz w:val="22"/>
                <w:szCs w:val="22"/>
              </w:rPr>
              <w:t xml:space="preserve">BC Curriculum </w:t>
            </w:r>
          </w:p>
        </w:tc>
      </w:tr>
    </w:tbl>
    <w:p w14:paraId="4321AD58" w14:textId="77777777" w:rsidR="00060B94" w:rsidRPr="00FD155F" w:rsidRDefault="00060B94" w:rsidP="00060B94">
      <w:pPr>
        <w:rPr>
          <w:rFonts w:asciiTheme="minorHAnsi" w:hAnsiTheme="minorHAnsi" w:cs="Times New Roman"/>
          <w:b/>
          <w:bCs/>
          <w:sz w:val="22"/>
          <w:szCs w:val="22"/>
        </w:rPr>
      </w:pPr>
    </w:p>
    <w:p w14:paraId="7E03E01B" w14:textId="77777777" w:rsidR="00060B94" w:rsidRPr="00FD155F" w:rsidRDefault="00060B94" w:rsidP="00C65254">
      <w:pPr>
        <w:rPr>
          <w:rFonts w:asciiTheme="minorHAnsi" w:hAnsiTheme="minorHAnsi" w:cs="Times New Roman"/>
          <w:sz w:val="22"/>
          <w:szCs w:val="22"/>
        </w:rPr>
      </w:pPr>
      <w:r w:rsidRPr="00223A98">
        <w:rPr>
          <w:rFonts w:asciiTheme="minorHAnsi" w:hAnsiTheme="minorHAnsi"/>
          <w:b/>
          <w:bCs/>
          <w:sz w:val="22"/>
          <w:szCs w:val="22"/>
        </w:rPr>
        <w:t>Rationale</w:t>
      </w:r>
      <w:r w:rsidRPr="00223A98">
        <w:rPr>
          <w:rFonts w:asciiTheme="minorHAnsi" w:hAnsiTheme="minorHAnsi"/>
          <w:sz w:val="22"/>
          <w:szCs w:val="22"/>
        </w:rPr>
        <w:t>:</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5FB4944E" w14:textId="77777777" w:rsidTr="00FD155F">
        <w:trPr>
          <w:trHeight w:val="1185"/>
        </w:trPr>
        <w:tc>
          <w:tcPr>
            <w:tcW w:w="10768" w:type="dxa"/>
          </w:tcPr>
          <w:p w14:paraId="66DE907C" w14:textId="293678C6" w:rsidR="00B107CF" w:rsidRPr="00C16AB3" w:rsidRDefault="00B31A48" w:rsidP="00095B51">
            <w:pPr>
              <w:rPr>
                <w:rFonts w:asciiTheme="minorHAnsi" w:hAnsiTheme="minorHAnsi" w:cstheme="minorHAnsi"/>
                <w:sz w:val="22"/>
                <w:szCs w:val="22"/>
              </w:rPr>
            </w:pPr>
            <w:r>
              <w:rPr>
                <w:rFonts w:asciiTheme="minorHAnsi" w:hAnsiTheme="minorHAnsi" w:cstheme="minorHAnsi"/>
                <w:sz w:val="22"/>
                <w:szCs w:val="22"/>
              </w:rPr>
              <w:t xml:space="preserve">We are currently learning about the </w:t>
            </w:r>
            <w:r w:rsidR="00223A98">
              <w:rPr>
                <w:rFonts w:asciiTheme="minorHAnsi" w:hAnsiTheme="minorHAnsi" w:cstheme="minorHAnsi"/>
                <w:sz w:val="22"/>
                <w:szCs w:val="22"/>
              </w:rPr>
              <w:t>seasons and</w:t>
            </w:r>
            <w:r>
              <w:rPr>
                <w:rFonts w:asciiTheme="minorHAnsi" w:hAnsiTheme="minorHAnsi" w:cstheme="minorHAnsi"/>
                <w:sz w:val="22"/>
                <w:szCs w:val="22"/>
              </w:rPr>
              <w:t xml:space="preserve"> have just learned about winter. </w:t>
            </w:r>
            <w:r w:rsidR="00223A98">
              <w:rPr>
                <w:rFonts w:asciiTheme="minorHAnsi" w:hAnsiTheme="minorHAnsi" w:cstheme="minorHAnsi"/>
                <w:sz w:val="22"/>
                <w:szCs w:val="22"/>
              </w:rPr>
              <w:t xml:space="preserve">Students shared their </w:t>
            </w:r>
            <w:proofErr w:type="spellStart"/>
            <w:r w:rsidR="00223A98">
              <w:rPr>
                <w:rFonts w:asciiTheme="minorHAnsi" w:hAnsiTheme="minorHAnsi" w:cstheme="minorHAnsi"/>
                <w:sz w:val="22"/>
                <w:szCs w:val="22"/>
              </w:rPr>
              <w:t>favourite</w:t>
            </w:r>
            <w:proofErr w:type="spellEnd"/>
            <w:r w:rsidR="00223A98">
              <w:rPr>
                <w:rFonts w:asciiTheme="minorHAnsi" w:hAnsiTheme="minorHAnsi" w:cstheme="minorHAnsi"/>
                <w:sz w:val="22"/>
                <w:szCs w:val="22"/>
              </w:rPr>
              <w:t xml:space="preserve"> thing about winter and a lot of the students said how they love being outside building snowmen. Although the students won’t be building snowmen, this lesson allows the students to have fun and play outside building snow-forts with their friends. It teaches them about building and designing their own creations, as well as working with others towards a common goal. Furthermore, this lesson </w:t>
            </w:r>
            <w:r w:rsidR="009F7294">
              <w:rPr>
                <w:rFonts w:asciiTheme="minorHAnsi" w:hAnsiTheme="minorHAnsi" w:cstheme="minorHAnsi"/>
                <w:sz w:val="22"/>
                <w:szCs w:val="22"/>
              </w:rPr>
              <w:t xml:space="preserve">allows students to engage in teachings about different cultures as it </w:t>
            </w:r>
            <w:r w:rsidR="00223A98">
              <w:rPr>
                <w:rFonts w:asciiTheme="minorHAnsi" w:hAnsiTheme="minorHAnsi" w:cstheme="minorHAnsi"/>
                <w:sz w:val="22"/>
                <w:szCs w:val="22"/>
              </w:rPr>
              <w:t>incorporates</w:t>
            </w:r>
            <w:r w:rsidR="009E1B32">
              <w:rPr>
                <w:rFonts w:asciiTheme="minorHAnsi" w:hAnsiTheme="minorHAnsi" w:cstheme="minorHAnsi"/>
                <w:sz w:val="22"/>
                <w:szCs w:val="22"/>
              </w:rPr>
              <w:t xml:space="preserve"> knowledge about how</w:t>
            </w:r>
            <w:r w:rsidR="00223A98">
              <w:rPr>
                <w:rFonts w:asciiTheme="minorHAnsi" w:hAnsiTheme="minorHAnsi" w:cstheme="minorHAnsi"/>
                <w:sz w:val="22"/>
                <w:szCs w:val="22"/>
              </w:rPr>
              <w:t xml:space="preserve"> </w:t>
            </w:r>
            <w:r w:rsidR="009E1B32">
              <w:rPr>
                <w:rFonts w:asciiTheme="minorHAnsi" w:hAnsiTheme="minorHAnsi" w:cstheme="minorHAnsi"/>
                <w:sz w:val="22"/>
                <w:szCs w:val="22"/>
              </w:rPr>
              <w:t xml:space="preserve">Indigenous </w:t>
            </w:r>
            <w:r w:rsidR="00223A98">
              <w:rPr>
                <w:rFonts w:asciiTheme="minorHAnsi" w:hAnsiTheme="minorHAnsi" w:cstheme="minorHAnsi"/>
                <w:sz w:val="22"/>
                <w:szCs w:val="22"/>
              </w:rPr>
              <w:t xml:space="preserve">peoples survived in the snow during the cold winters. </w:t>
            </w:r>
          </w:p>
          <w:p w14:paraId="0359DA2A" w14:textId="77777777" w:rsidR="00B107CF" w:rsidRPr="00C16AB3" w:rsidRDefault="00B107CF" w:rsidP="00095B51">
            <w:pPr>
              <w:rPr>
                <w:rFonts w:asciiTheme="minorHAnsi" w:hAnsiTheme="minorHAnsi" w:cstheme="minorHAnsi"/>
                <w:sz w:val="22"/>
                <w:szCs w:val="22"/>
              </w:rPr>
            </w:pPr>
          </w:p>
          <w:p w14:paraId="29132D10" w14:textId="77777777" w:rsidR="00B107CF" w:rsidRPr="00FD155F" w:rsidRDefault="00B107CF" w:rsidP="00095B51">
            <w:pPr>
              <w:rPr>
                <w:rFonts w:asciiTheme="minorHAnsi" w:hAnsiTheme="minorHAnsi" w:cs="Times New Roman"/>
                <w:sz w:val="22"/>
                <w:szCs w:val="22"/>
              </w:rPr>
            </w:pPr>
          </w:p>
        </w:tc>
      </w:tr>
    </w:tbl>
    <w:p w14:paraId="2DAA57D8" w14:textId="77777777" w:rsidR="00060B94" w:rsidRDefault="00060B94" w:rsidP="008816EA">
      <w:pPr>
        <w:ind w:right="310"/>
        <w:rPr>
          <w:rFonts w:asciiTheme="minorHAnsi" w:hAnsiTheme="minorHAnsi" w:cs="Times New Roman"/>
          <w:sz w:val="22"/>
          <w:szCs w:val="22"/>
        </w:rPr>
      </w:pPr>
    </w:p>
    <w:p w14:paraId="7AF8B555" w14:textId="77777777" w:rsidR="0007203A" w:rsidRPr="00FD155F" w:rsidRDefault="0007203A" w:rsidP="008816EA">
      <w:pPr>
        <w:ind w:right="310"/>
        <w:rPr>
          <w:rFonts w:asciiTheme="minorHAnsi" w:hAnsiTheme="minorHAnsi" w:cs="Times New Roman"/>
          <w:sz w:val="22"/>
          <w:szCs w:val="22"/>
        </w:rPr>
      </w:pPr>
    </w:p>
    <w:p w14:paraId="3251831A"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1F54C8"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92F6581" w14:textId="77777777" w:rsidTr="004E7F5F">
        <w:trPr>
          <w:trHeight w:val="288"/>
        </w:trPr>
        <w:tc>
          <w:tcPr>
            <w:tcW w:w="3544" w:type="dxa"/>
            <w:tcBorders>
              <w:bottom w:val="single" w:sz="4" w:space="0" w:color="000000"/>
            </w:tcBorders>
            <w:shd w:val="clear" w:color="auto" w:fill="FFFFFF" w:themeFill="background1"/>
          </w:tcPr>
          <w:p w14:paraId="590482C7"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7A8E35A6" wp14:editId="3CAD08B5">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1D19EB87"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066D6EB7"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2F3D1FB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533D4B4" wp14:editId="4073EC2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56F5D8DD"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308D7106"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3D35CBBF"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3A36C006" wp14:editId="617180B1">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53D62CB0"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5A7D2EA8"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F73D141"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35A00F9" w14:textId="77777777" w:rsidTr="004E7F5F">
        <w:trPr>
          <w:trHeight w:val="288"/>
        </w:trPr>
        <w:tc>
          <w:tcPr>
            <w:tcW w:w="3544" w:type="dxa"/>
            <w:tcBorders>
              <w:bottom w:val="single" w:sz="4" w:space="0" w:color="auto"/>
            </w:tcBorders>
          </w:tcPr>
          <w:p w14:paraId="5A55FD39" w14:textId="77777777" w:rsidR="00FD155F" w:rsidRPr="00C16AB3" w:rsidRDefault="00FD155F" w:rsidP="004E7F5F">
            <w:pPr>
              <w:pStyle w:val="ListParagraph"/>
              <w:ind w:left="0"/>
              <w:rPr>
                <w:rFonts w:asciiTheme="minorHAnsi" w:hAnsiTheme="minorHAnsi" w:cstheme="minorHAnsi"/>
                <w:b/>
                <w:sz w:val="22"/>
                <w:szCs w:val="22"/>
              </w:rPr>
            </w:pPr>
          </w:p>
          <w:p w14:paraId="2FE05B1C" w14:textId="77777777" w:rsidR="00FD155F" w:rsidRPr="00C16AB3" w:rsidRDefault="00FD155F" w:rsidP="004E7F5F">
            <w:pPr>
              <w:pStyle w:val="ListParagraph"/>
              <w:ind w:left="0"/>
              <w:rPr>
                <w:rFonts w:asciiTheme="minorHAnsi" w:hAnsiTheme="minorHAnsi" w:cstheme="minorHAnsi"/>
                <w:b/>
                <w:sz w:val="22"/>
                <w:szCs w:val="22"/>
              </w:rPr>
            </w:pPr>
          </w:p>
          <w:p w14:paraId="4D140E1F" w14:textId="2427C25F" w:rsidR="0007203A" w:rsidRDefault="004C67A7" w:rsidP="004E7F5F">
            <w:pPr>
              <w:pStyle w:val="ListParagraph"/>
              <w:ind w:left="0"/>
              <w:rPr>
                <w:rFonts w:asciiTheme="minorHAnsi" w:hAnsiTheme="minorHAnsi" w:cstheme="minorHAnsi"/>
                <w:b/>
                <w:sz w:val="22"/>
                <w:szCs w:val="22"/>
              </w:rPr>
            </w:pPr>
            <w:r w:rsidRPr="004C67A7">
              <w:rPr>
                <w:rFonts w:asciiTheme="minorHAnsi" w:hAnsiTheme="minorHAnsi" w:cstheme="minorHAnsi"/>
                <w:b/>
                <w:sz w:val="22"/>
                <w:szCs w:val="22"/>
              </w:rPr>
              <w:t>In familiar situations, I cooperate with others for specific purposes.</w:t>
            </w:r>
          </w:p>
          <w:p w14:paraId="24587215" w14:textId="3F54A958" w:rsidR="004C67A7" w:rsidRPr="00C16AB3" w:rsidRDefault="004C67A7" w:rsidP="004C67A7">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This is present in this lesson because the students are having to work together to achieve a common goal (building the snow-shelter).</w:t>
            </w:r>
          </w:p>
          <w:p w14:paraId="156EAA02" w14:textId="77777777" w:rsidR="00A072DE" w:rsidRPr="00C16AB3" w:rsidRDefault="00A072DE" w:rsidP="004E7F5F">
            <w:pPr>
              <w:pStyle w:val="ListParagraph"/>
              <w:ind w:left="0"/>
              <w:rPr>
                <w:rFonts w:asciiTheme="minorHAnsi" w:hAnsiTheme="minorHAnsi" w:cstheme="minorHAnsi"/>
                <w:b/>
                <w:sz w:val="22"/>
                <w:szCs w:val="22"/>
              </w:rPr>
            </w:pPr>
          </w:p>
          <w:p w14:paraId="517CD409" w14:textId="77777777" w:rsidR="00A072DE" w:rsidRPr="00C16AB3" w:rsidRDefault="00A072DE" w:rsidP="004E7F5F">
            <w:pPr>
              <w:pStyle w:val="ListParagraph"/>
              <w:ind w:left="0"/>
              <w:rPr>
                <w:rFonts w:asciiTheme="minorHAnsi" w:hAnsiTheme="minorHAnsi" w:cstheme="minorHAnsi"/>
                <w:b/>
                <w:sz w:val="22"/>
                <w:szCs w:val="22"/>
              </w:rPr>
            </w:pPr>
          </w:p>
          <w:p w14:paraId="3CDF37C9"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5A6BDDAE"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772436DF" w14:textId="77777777" w:rsidR="00FD155F" w:rsidRPr="00C16AB3" w:rsidRDefault="00FD155F" w:rsidP="004E7F5F">
            <w:pPr>
              <w:pStyle w:val="ListParagraph"/>
              <w:ind w:left="0"/>
              <w:rPr>
                <w:rFonts w:asciiTheme="minorHAnsi" w:hAnsiTheme="minorHAnsi" w:cstheme="minorHAnsi"/>
                <w:b/>
                <w:sz w:val="22"/>
                <w:szCs w:val="22"/>
              </w:rPr>
            </w:pPr>
          </w:p>
        </w:tc>
      </w:tr>
    </w:tbl>
    <w:p w14:paraId="6EE422F3" w14:textId="77777777" w:rsidR="00FD155F" w:rsidRDefault="00FD155F" w:rsidP="00FD155F">
      <w:pPr>
        <w:rPr>
          <w:rFonts w:asciiTheme="majorHAnsi" w:hAnsiTheme="majorHAnsi" w:cs="Times New Roman"/>
          <w:b/>
          <w:sz w:val="22"/>
          <w:szCs w:val="22"/>
        </w:rPr>
      </w:pPr>
    </w:p>
    <w:p w14:paraId="411DC3F5" w14:textId="77777777" w:rsidR="0007203A" w:rsidRPr="0025102B" w:rsidRDefault="0007203A" w:rsidP="00FD155F">
      <w:pPr>
        <w:rPr>
          <w:rFonts w:asciiTheme="majorHAnsi" w:hAnsiTheme="majorHAnsi" w:cs="Times New Roman"/>
          <w:b/>
          <w:sz w:val="22"/>
          <w:szCs w:val="22"/>
        </w:rPr>
      </w:pPr>
    </w:p>
    <w:p w14:paraId="2DF3554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6B1ABB36"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7B8CF894"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5FFE30F0" w14:textId="77777777" w:rsidTr="004E7F5F">
        <w:trPr>
          <w:trHeight w:val="276"/>
        </w:trPr>
        <w:tc>
          <w:tcPr>
            <w:tcW w:w="5475" w:type="dxa"/>
          </w:tcPr>
          <w:p w14:paraId="6A29509B"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4E063A7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60103E4B" w14:textId="77777777" w:rsidTr="004E7F5F">
        <w:tc>
          <w:tcPr>
            <w:tcW w:w="5475" w:type="dxa"/>
          </w:tcPr>
          <w:p w14:paraId="35A84021"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2B0FCC5" w14:textId="6B93B6E5" w:rsidR="00A072DE" w:rsidRPr="00C16AB3" w:rsidRDefault="004C67A7"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4C67A7">
              <w:rPr>
                <w:rFonts w:asciiTheme="minorHAnsi" w:eastAsia="Calibri" w:hAnsiTheme="minorHAnsi" w:cstheme="minorHAnsi"/>
                <w:iCs/>
                <w:color w:val="000000"/>
                <w:spacing w:val="-3"/>
                <w:sz w:val="22"/>
                <w:szCs w:val="22"/>
              </w:rPr>
              <w:t xml:space="preserve">Learning is holistic, reflexive, reflective, </w:t>
            </w:r>
            <w:r w:rsidRPr="004C67A7">
              <w:rPr>
                <w:rFonts w:asciiTheme="minorHAnsi" w:eastAsia="Calibri" w:hAnsiTheme="minorHAnsi" w:cstheme="minorHAnsi"/>
                <w:iCs/>
                <w:color w:val="000000"/>
                <w:spacing w:val="-3"/>
                <w:sz w:val="22"/>
                <w:szCs w:val="22"/>
                <w:highlight w:val="yellow"/>
              </w:rPr>
              <w:t>experiential</w:t>
            </w:r>
            <w:r w:rsidRPr="004C67A7">
              <w:rPr>
                <w:rFonts w:asciiTheme="minorHAnsi" w:eastAsia="Calibri" w:hAnsiTheme="minorHAnsi" w:cstheme="minorHAnsi"/>
                <w:iCs/>
                <w:color w:val="000000"/>
                <w:spacing w:val="-3"/>
                <w:sz w:val="22"/>
                <w:szCs w:val="22"/>
              </w:rPr>
              <w:t>, and relational (focused on connectedness, on reciprocal relationships, and a sense of place)</w:t>
            </w:r>
          </w:p>
          <w:p w14:paraId="2ADDCFAF"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75364E"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DB11DFD"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ED8299C"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35C11014" w14:textId="77777777" w:rsidR="00FD155F" w:rsidRPr="00C16AB3" w:rsidRDefault="00FD155F" w:rsidP="004E7F5F">
            <w:pPr>
              <w:rPr>
                <w:rFonts w:asciiTheme="minorHAnsi" w:hAnsiTheme="minorHAnsi" w:cstheme="minorHAnsi"/>
                <w:b/>
                <w:sz w:val="22"/>
                <w:szCs w:val="22"/>
              </w:rPr>
            </w:pPr>
          </w:p>
          <w:p w14:paraId="4A9290E7" w14:textId="556A1A98" w:rsidR="00C81616" w:rsidRPr="00C16AB3" w:rsidRDefault="004C67A7" w:rsidP="004E7F5F">
            <w:pPr>
              <w:rPr>
                <w:rFonts w:asciiTheme="minorHAnsi" w:hAnsiTheme="minorHAnsi" w:cstheme="minorHAnsi"/>
                <w:b/>
                <w:sz w:val="22"/>
                <w:szCs w:val="22"/>
              </w:rPr>
            </w:pPr>
            <w:r>
              <w:rPr>
                <w:rFonts w:asciiTheme="minorHAnsi" w:hAnsiTheme="minorHAnsi" w:cstheme="minorHAnsi"/>
                <w:b/>
                <w:sz w:val="22"/>
                <w:szCs w:val="22"/>
              </w:rPr>
              <w:t xml:space="preserve">Learning is experiential. This will be included in this lesson because it involves a lot of hands-on learning. Students will be building their own snow-shelter which will help them understand the content (snow-shelters purposes). It also allows them to build a snow-shelter that fits in the criteria with their fellow classmates. </w:t>
            </w:r>
          </w:p>
          <w:p w14:paraId="73CDCC40" w14:textId="77777777" w:rsidR="00C81616" w:rsidRPr="00C16AB3" w:rsidRDefault="00C81616" w:rsidP="004E7F5F">
            <w:pPr>
              <w:rPr>
                <w:rFonts w:asciiTheme="minorHAnsi" w:hAnsiTheme="minorHAnsi" w:cstheme="minorHAnsi"/>
                <w:b/>
                <w:sz w:val="22"/>
                <w:szCs w:val="22"/>
              </w:rPr>
            </w:pPr>
          </w:p>
          <w:p w14:paraId="3921A764" w14:textId="77777777" w:rsidR="00C81616" w:rsidRPr="00C16AB3" w:rsidRDefault="00C81616" w:rsidP="004E7F5F">
            <w:pPr>
              <w:rPr>
                <w:rFonts w:asciiTheme="minorHAnsi" w:hAnsiTheme="minorHAnsi" w:cstheme="minorHAnsi"/>
                <w:b/>
                <w:sz w:val="22"/>
                <w:szCs w:val="22"/>
              </w:rPr>
            </w:pPr>
          </w:p>
          <w:p w14:paraId="5B1F6FC8" w14:textId="77777777" w:rsidR="00C81616" w:rsidRPr="00C81616" w:rsidRDefault="00C81616" w:rsidP="004E7F5F">
            <w:pPr>
              <w:rPr>
                <w:rFonts w:asciiTheme="majorHAnsi" w:hAnsiTheme="majorHAnsi" w:cs="Times New Roman"/>
                <w:b/>
                <w:sz w:val="22"/>
                <w:szCs w:val="22"/>
              </w:rPr>
            </w:pPr>
          </w:p>
        </w:tc>
      </w:tr>
    </w:tbl>
    <w:p w14:paraId="6A32C000" w14:textId="77777777" w:rsidR="00FD155F" w:rsidRPr="003B189E" w:rsidRDefault="00FD155F" w:rsidP="008816EA">
      <w:pPr>
        <w:ind w:right="310"/>
        <w:rPr>
          <w:rFonts w:asciiTheme="minorHAnsi" w:hAnsiTheme="minorHAnsi" w:cs="Times New Roman"/>
        </w:rPr>
      </w:pPr>
    </w:p>
    <w:p w14:paraId="37FCAA66"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7321E232"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75EF7B84"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055A13DB" w14:textId="77777777" w:rsidTr="00FD155F">
        <w:trPr>
          <w:trHeight w:val="978"/>
        </w:trPr>
        <w:tc>
          <w:tcPr>
            <w:tcW w:w="10768" w:type="dxa"/>
          </w:tcPr>
          <w:p w14:paraId="7F6271C2"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EB31496"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3729BB19" w14:textId="77777777" w:rsidR="008816EA" w:rsidRPr="0007203A" w:rsidRDefault="008816EA" w:rsidP="00095B51">
            <w:pPr>
              <w:rPr>
                <w:rFonts w:asciiTheme="minorHAnsi" w:hAnsiTheme="minorHAnsi" w:cs="Times New Roman"/>
                <w:sz w:val="22"/>
                <w:szCs w:val="22"/>
              </w:rPr>
            </w:pPr>
          </w:p>
          <w:p w14:paraId="56FB8A9E" w14:textId="49BCBDB9" w:rsidR="00FD155F" w:rsidRDefault="00B31A48" w:rsidP="00095B51">
            <w:pPr>
              <w:rPr>
                <w:rFonts w:asciiTheme="minorHAnsi" w:hAnsiTheme="minorHAnsi" w:cs="Times New Roman"/>
                <w:sz w:val="22"/>
                <w:szCs w:val="22"/>
              </w:rPr>
            </w:pPr>
            <w:r w:rsidRPr="00B31A48">
              <w:rPr>
                <w:rFonts w:asciiTheme="minorHAnsi" w:hAnsiTheme="minorHAnsi" w:cs="Times New Roman"/>
                <w:sz w:val="22"/>
                <w:szCs w:val="22"/>
              </w:rPr>
              <w:t>Designs grow out of natural curiosity.</w:t>
            </w:r>
          </w:p>
          <w:p w14:paraId="68C72FD5" w14:textId="08EE4171" w:rsidR="001063AA" w:rsidRPr="0007203A" w:rsidRDefault="001063AA" w:rsidP="00095B51">
            <w:pPr>
              <w:rPr>
                <w:rFonts w:asciiTheme="minorHAnsi" w:hAnsiTheme="minorHAnsi" w:cs="Times New Roman"/>
                <w:sz w:val="22"/>
                <w:szCs w:val="22"/>
              </w:rPr>
            </w:pPr>
            <w:r>
              <w:rPr>
                <w:rFonts w:asciiTheme="minorHAnsi" w:hAnsiTheme="minorHAnsi" w:cs="Times New Roman"/>
                <w:sz w:val="22"/>
                <w:szCs w:val="22"/>
              </w:rPr>
              <w:t xml:space="preserve">Daily and seasonal changes affect all living things. </w:t>
            </w:r>
          </w:p>
          <w:p w14:paraId="0B01B5C1" w14:textId="77777777" w:rsidR="00FD155F" w:rsidRPr="0007203A" w:rsidRDefault="00FD155F" w:rsidP="00095B51">
            <w:pPr>
              <w:rPr>
                <w:rFonts w:asciiTheme="minorHAnsi" w:hAnsiTheme="minorHAnsi" w:cs="Times New Roman"/>
                <w:sz w:val="22"/>
                <w:szCs w:val="22"/>
              </w:rPr>
            </w:pPr>
          </w:p>
          <w:p w14:paraId="19868A83" w14:textId="2CCCB618" w:rsidR="00FD155F"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44727BCD" w14:textId="6457B2D0" w:rsidR="00BD0676" w:rsidRDefault="00BD0676" w:rsidP="00095B51">
            <w:pPr>
              <w:rPr>
                <w:rFonts w:asciiTheme="minorHAnsi" w:hAnsiTheme="minorHAnsi" w:cs="Times New Roman"/>
                <w:sz w:val="22"/>
                <w:szCs w:val="22"/>
              </w:rPr>
            </w:pPr>
            <w:r>
              <w:rPr>
                <w:rFonts w:asciiTheme="minorHAnsi" w:hAnsiTheme="minorHAnsi" w:cs="Times New Roman"/>
                <w:sz w:val="22"/>
                <w:szCs w:val="22"/>
              </w:rPr>
              <w:t>What kind of snow-shelters could we build?</w:t>
            </w:r>
          </w:p>
          <w:p w14:paraId="1373AFB4" w14:textId="352796CC" w:rsidR="00BD0676" w:rsidRDefault="00BD0676" w:rsidP="00095B51">
            <w:pPr>
              <w:rPr>
                <w:rFonts w:asciiTheme="minorHAnsi" w:hAnsiTheme="minorHAnsi" w:cs="Times New Roman"/>
                <w:sz w:val="22"/>
                <w:szCs w:val="22"/>
              </w:rPr>
            </w:pPr>
            <w:r>
              <w:rPr>
                <w:rFonts w:asciiTheme="minorHAnsi" w:hAnsiTheme="minorHAnsi" w:cs="Times New Roman"/>
                <w:sz w:val="22"/>
                <w:szCs w:val="22"/>
              </w:rPr>
              <w:t>How can we work together to design a snow-shelter?</w:t>
            </w:r>
          </w:p>
          <w:p w14:paraId="18D38320" w14:textId="77777777" w:rsidR="008816EA" w:rsidRPr="0007203A" w:rsidRDefault="008816EA" w:rsidP="00874C93">
            <w:pPr>
              <w:rPr>
                <w:rFonts w:asciiTheme="minorHAnsi" w:hAnsiTheme="minorHAnsi" w:cs="Times New Roman"/>
                <w:sz w:val="22"/>
                <w:szCs w:val="22"/>
              </w:rPr>
            </w:pPr>
          </w:p>
        </w:tc>
      </w:tr>
      <w:tr w:rsidR="00874C93" w:rsidRPr="003B189E" w14:paraId="10E5EFC0" w14:textId="77777777" w:rsidTr="00FD155F">
        <w:trPr>
          <w:trHeight w:val="976"/>
        </w:trPr>
        <w:tc>
          <w:tcPr>
            <w:tcW w:w="10768" w:type="dxa"/>
          </w:tcPr>
          <w:p w14:paraId="6BB878FF"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1F06B092"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EB09419" w14:textId="77777777" w:rsidR="008B671D" w:rsidRPr="0007203A" w:rsidRDefault="008B671D" w:rsidP="00874C93">
            <w:pPr>
              <w:rPr>
                <w:rFonts w:asciiTheme="minorHAnsi" w:hAnsiTheme="minorHAnsi" w:cs="Times New Roman"/>
                <w:sz w:val="22"/>
                <w:szCs w:val="22"/>
              </w:rPr>
            </w:pPr>
          </w:p>
          <w:p w14:paraId="176C78A1" w14:textId="77777777" w:rsidR="00B31A48" w:rsidRPr="00B31A48" w:rsidRDefault="00B31A48" w:rsidP="00B31A48">
            <w:pPr>
              <w:rPr>
                <w:rFonts w:asciiTheme="minorHAnsi" w:hAnsiTheme="minorHAnsi" w:cs="Times New Roman"/>
                <w:sz w:val="22"/>
                <w:szCs w:val="22"/>
              </w:rPr>
            </w:pPr>
            <w:r w:rsidRPr="00B31A48">
              <w:rPr>
                <w:rFonts w:asciiTheme="minorHAnsi" w:hAnsiTheme="minorHAnsi" w:cs="Times New Roman"/>
                <w:sz w:val="22"/>
                <w:szCs w:val="22"/>
              </w:rPr>
              <w:t>Generate ideas from their experiences and interests</w:t>
            </w:r>
          </w:p>
          <w:p w14:paraId="372E72BA" w14:textId="375C696B" w:rsidR="008B671D" w:rsidRPr="0007203A" w:rsidRDefault="00B31A48" w:rsidP="00B31A48">
            <w:pPr>
              <w:rPr>
                <w:rFonts w:asciiTheme="minorHAnsi" w:hAnsiTheme="minorHAnsi" w:cs="Times New Roman"/>
                <w:sz w:val="22"/>
                <w:szCs w:val="22"/>
              </w:rPr>
            </w:pPr>
            <w:r w:rsidRPr="00B31A48">
              <w:rPr>
                <w:rFonts w:asciiTheme="minorHAnsi" w:hAnsiTheme="minorHAnsi" w:cs="Times New Roman"/>
                <w:sz w:val="22"/>
                <w:szCs w:val="22"/>
              </w:rPr>
              <w:t>Add to others’ ideas</w:t>
            </w:r>
          </w:p>
          <w:p w14:paraId="0BF415C7" w14:textId="5185A832" w:rsidR="00A072DE" w:rsidRPr="0007203A" w:rsidRDefault="00B31A48" w:rsidP="00874C93">
            <w:pPr>
              <w:rPr>
                <w:rFonts w:asciiTheme="minorHAnsi" w:hAnsiTheme="minorHAnsi" w:cs="Times New Roman"/>
                <w:sz w:val="22"/>
                <w:szCs w:val="22"/>
              </w:rPr>
            </w:pPr>
            <w:r w:rsidRPr="00B31A48">
              <w:rPr>
                <w:rFonts w:asciiTheme="minorHAnsi" w:hAnsiTheme="minorHAnsi" w:cs="Times New Roman"/>
                <w:sz w:val="22"/>
                <w:szCs w:val="22"/>
              </w:rPr>
              <w:t>Use trial and error to make changes, solve problems, or incorporate new ideas from self or others</w:t>
            </w:r>
          </w:p>
          <w:p w14:paraId="2DF41C5B" w14:textId="77777777" w:rsidR="00A072DE" w:rsidRPr="0007203A" w:rsidRDefault="00A072DE" w:rsidP="00874C93">
            <w:pPr>
              <w:rPr>
                <w:rFonts w:asciiTheme="minorHAnsi" w:hAnsiTheme="minorHAnsi" w:cs="Times New Roman"/>
                <w:sz w:val="22"/>
                <w:szCs w:val="22"/>
              </w:rPr>
            </w:pPr>
          </w:p>
          <w:p w14:paraId="08F09738" w14:textId="77777777" w:rsidR="00874C93" w:rsidRPr="0007203A" w:rsidRDefault="00874C93" w:rsidP="00874C93">
            <w:pPr>
              <w:rPr>
                <w:rFonts w:asciiTheme="minorHAnsi" w:hAnsiTheme="minorHAnsi" w:cs="Times New Roman"/>
                <w:b/>
                <w:i/>
                <w:sz w:val="22"/>
                <w:szCs w:val="22"/>
              </w:rPr>
            </w:pPr>
          </w:p>
        </w:tc>
      </w:tr>
      <w:tr w:rsidR="00874C93" w:rsidRPr="003B189E" w14:paraId="0C4BB428" w14:textId="77777777" w:rsidTr="00FD155F">
        <w:trPr>
          <w:trHeight w:val="976"/>
        </w:trPr>
        <w:tc>
          <w:tcPr>
            <w:tcW w:w="10768" w:type="dxa"/>
          </w:tcPr>
          <w:p w14:paraId="602B5943"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7A0C483C"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443C3163" w14:textId="77777777" w:rsidR="00A072DE" w:rsidRPr="0007203A" w:rsidRDefault="00A072DE" w:rsidP="00874C93">
            <w:pPr>
              <w:rPr>
                <w:rFonts w:asciiTheme="minorHAnsi" w:hAnsiTheme="minorHAnsi" w:cs="Times New Roman"/>
                <w:sz w:val="22"/>
                <w:szCs w:val="22"/>
              </w:rPr>
            </w:pPr>
          </w:p>
          <w:p w14:paraId="543F8C17" w14:textId="13E4D2B4" w:rsidR="00A072DE" w:rsidRPr="0007203A" w:rsidRDefault="00B31A48" w:rsidP="00874C93">
            <w:pPr>
              <w:rPr>
                <w:rFonts w:asciiTheme="minorHAnsi" w:hAnsiTheme="minorHAnsi" w:cs="Times New Roman"/>
                <w:sz w:val="22"/>
                <w:szCs w:val="22"/>
              </w:rPr>
            </w:pPr>
            <w:r w:rsidRPr="00B31A48">
              <w:rPr>
                <w:rFonts w:asciiTheme="minorHAnsi" w:hAnsiTheme="minorHAnsi" w:cs="Times New Roman"/>
                <w:sz w:val="22"/>
                <w:szCs w:val="22"/>
              </w:rPr>
              <w:t>First Peoples knowledge of seasonal changes</w:t>
            </w:r>
            <w:r w:rsidR="00BD0676">
              <w:rPr>
                <w:rFonts w:asciiTheme="minorHAnsi" w:hAnsiTheme="minorHAnsi" w:cs="Times New Roman"/>
                <w:sz w:val="22"/>
                <w:szCs w:val="22"/>
              </w:rPr>
              <w:t xml:space="preserve"> (science) </w:t>
            </w:r>
          </w:p>
          <w:p w14:paraId="24EE2221" w14:textId="7F490E53" w:rsidR="00A072DE" w:rsidRPr="0007203A" w:rsidRDefault="001063AA" w:rsidP="00874C93">
            <w:pPr>
              <w:rPr>
                <w:rFonts w:asciiTheme="minorHAnsi" w:hAnsiTheme="minorHAnsi" w:cs="Times New Roman"/>
                <w:sz w:val="22"/>
                <w:szCs w:val="22"/>
              </w:rPr>
            </w:pPr>
            <w:r>
              <w:rPr>
                <w:rFonts w:asciiTheme="minorHAnsi" w:hAnsiTheme="minorHAnsi" w:cs="Times New Roman"/>
                <w:sz w:val="22"/>
                <w:szCs w:val="22"/>
              </w:rPr>
              <w:t xml:space="preserve">Living things make changes to accommodate daily and seasonal cycles. </w:t>
            </w:r>
          </w:p>
          <w:p w14:paraId="5EA0024F" w14:textId="77777777" w:rsidR="00A072DE" w:rsidRPr="0007203A" w:rsidRDefault="00A072DE" w:rsidP="00874C93">
            <w:pPr>
              <w:rPr>
                <w:rFonts w:asciiTheme="minorHAnsi" w:hAnsiTheme="minorHAnsi" w:cs="Times New Roman"/>
                <w:sz w:val="22"/>
                <w:szCs w:val="22"/>
              </w:rPr>
            </w:pPr>
          </w:p>
          <w:p w14:paraId="3B8584FD" w14:textId="77777777" w:rsidR="00A072DE" w:rsidRPr="0007203A" w:rsidRDefault="00A072DE" w:rsidP="00874C93">
            <w:pPr>
              <w:rPr>
                <w:rFonts w:asciiTheme="minorHAnsi" w:hAnsiTheme="minorHAnsi" w:cs="Times New Roman"/>
                <w:sz w:val="22"/>
                <w:szCs w:val="22"/>
              </w:rPr>
            </w:pPr>
          </w:p>
        </w:tc>
      </w:tr>
    </w:tbl>
    <w:p w14:paraId="4F4B18A1"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0EFCB7E0"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1026C89F"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AEB30BD" w14:textId="4AD0F0D7" w:rsidR="0007203A" w:rsidRDefault="0007203A" w:rsidP="0007203A">
      <w:pPr>
        <w:rPr>
          <w:rFonts w:asciiTheme="minorHAnsi" w:hAnsiTheme="minorHAnsi" w:cstheme="minorHAnsi"/>
          <w:sz w:val="22"/>
          <w:szCs w:val="22"/>
        </w:rPr>
      </w:pPr>
    </w:p>
    <w:p w14:paraId="4CB4550D" w14:textId="202B6897" w:rsidR="00BD0676" w:rsidRDefault="00BD0676" w:rsidP="0007203A">
      <w:pPr>
        <w:rPr>
          <w:rFonts w:asciiTheme="minorHAnsi" w:hAnsiTheme="minorHAnsi" w:cstheme="minorHAnsi"/>
          <w:sz w:val="22"/>
          <w:szCs w:val="22"/>
        </w:rPr>
      </w:pPr>
      <w:r>
        <w:rPr>
          <w:rFonts w:asciiTheme="minorHAnsi" w:hAnsiTheme="minorHAnsi" w:cstheme="minorHAnsi"/>
          <w:sz w:val="22"/>
          <w:szCs w:val="22"/>
        </w:rPr>
        <w:t>Thumbs up (check for understanding)</w:t>
      </w:r>
    </w:p>
    <w:p w14:paraId="1B8E7731" w14:textId="28BD0923" w:rsidR="00BC6C25" w:rsidRDefault="00BC6C25" w:rsidP="00BC6C25">
      <w:pPr>
        <w:rPr>
          <w:rFonts w:asciiTheme="minorHAnsi" w:hAnsiTheme="minorHAnsi" w:cstheme="minorHAnsi"/>
          <w:sz w:val="22"/>
          <w:szCs w:val="22"/>
        </w:rPr>
      </w:pPr>
      <w:r>
        <w:rPr>
          <w:rFonts w:asciiTheme="minorHAnsi" w:hAnsiTheme="minorHAnsi" w:cstheme="minorHAnsi"/>
          <w:sz w:val="22"/>
          <w:szCs w:val="22"/>
        </w:rPr>
        <w:t xml:space="preserve">Check list (Door, walls, big, cooperation) – </w:t>
      </w:r>
      <w:proofErr w:type="spellStart"/>
      <w:r>
        <w:rPr>
          <w:rFonts w:asciiTheme="minorHAnsi" w:hAnsiTheme="minorHAnsi" w:cstheme="minorHAnsi"/>
          <w:sz w:val="22"/>
          <w:szCs w:val="22"/>
        </w:rPr>
        <w:t>colour</w:t>
      </w:r>
      <w:proofErr w:type="spellEnd"/>
      <w:r>
        <w:rPr>
          <w:rFonts w:asciiTheme="minorHAnsi" w:hAnsiTheme="minorHAnsi" w:cstheme="minorHAnsi"/>
          <w:sz w:val="22"/>
          <w:szCs w:val="22"/>
        </w:rPr>
        <w:t xml:space="preserve"> coordinated based on team </w:t>
      </w:r>
    </w:p>
    <w:p w14:paraId="3C581E48" w14:textId="77777777" w:rsidR="00BC6C25" w:rsidRDefault="00BC6C25" w:rsidP="0007203A">
      <w:pPr>
        <w:rPr>
          <w:rFonts w:asciiTheme="minorHAnsi" w:hAnsiTheme="minorHAnsi" w:cstheme="minorHAnsi"/>
          <w:sz w:val="22"/>
          <w:szCs w:val="22"/>
        </w:rPr>
      </w:pPr>
    </w:p>
    <w:p w14:paraId="6BB9863E" w14:textId="77777777" w:rsidR="0007203A" w:rsidRDefault="0007203A" w:rsidP="0007203A">
      <w:pPr>
        <w:rPr>
          <w:rFonts w:asciiTheme="minorHAnsi" w:hAnsiTheme="minorHAnsi" w:cstheme="minorHAnsi"/>
          <w:sz w:val="22"/>
          <w:szCs w:val="22"/>
        </w:rPr>
      </w:pPr>
    </w:p>
    <w:p w14:paraId="475FF295" w14:textId="77777777" w:rsidR="0007203A" w:rsidRDefault="0007203A" w:rsidP="0007203A">
      <w:pPr>
        <w:rPr>
          <w:rFonts w:asciiTheme="minorHAnsi" w:hAnsiTheme="minorHAnsi" w:cstheme="minorHAnsi"/>
          <w:sz w:val="22"/>
          <w:szCs w:val="22"/>
        </w:rPr>
      </w:pPr>
    </w:p>
    <w:p w14:paraId="1D0B1DC0" w14:textId="35768DD1"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4E81207F" w14:textId="41C246AF" w:rsidR="0007203A" w:rsidRPr="0007203A" w:rsidRDefault="00BD0676" w:rsidP="0007203A">
      <w:pPr>
        <w:rPr>
          <w:rFonts w:asciiTheme="minorHAnsi" w:hAnsiTheme="minorHAnsi" w:cstheme="minorHAnsi"/>
          <w:sz w:val="22"/>
          <w:szCs w:val="22"/>
        </w:rPr>
      </w:pPr>
      <w:r>
        <w:rPr>
          <w:rFonts w:asciiTheme="minorHAnsi" w:hAnsiTheme="minorHAnsi" w:cstheme="minorHAnsi"/>
          <w:sz w:val="22"/>
          <w:szCs w:val="22"/>
        </w:rPr>
        <w:t>Their final product (snow-shelter)</w:t>
      </w:r>
    </w:p>
    <w:p w14:paraId="4AC8887F"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5D2C139" w14:textId="77777777" w:rsidTr="0007203A">
        <w:tc>
          <w:tcPr>
            <w:tcW w:w="3681" w:type="dxa"/>
          </w:tcPr>
          <w:p w14:paraId="0A293A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6AAC28A6"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69A0571F" w14:textId="77777777" w:rsidR="005A1761" w:rsidRPr="0007203A" w:rsidRDefault="005A1761" w:rsidP="003B189E">
            <w:pPr>
              <w:rPr>
                <w:rFonts w:asciiTheme="majorHAnsi" w:hAnsiTheme="majorHAnsi" w:cstheme="majorHAnsi"/>
                <w:i/>
                <w:iCs/>
                <w:sz w:val="22"/>
                <w:szCs w:val="22"/>
              </w:rPr>
            </w:pPr>
          </w:p>
        </w:tc>
        <w:tc>
          <w:tcPr>
            <w:tcW w:w="7227" w:type="dxa"/>
          </w:tcPr>
          <w:p w14:paraId="473B32E7" w14:textId="77777777" w:rsidR="003B189E" w:rsidRPr="005A1761" w:rsidRDefault="003B189E" w:rsidP="005A1761">
            <w:pPr>
              <w:rPr>
                <w:rFonts w:asciiTheme="minorHAnsi" w:hAnsiTheme="minorHAnsi"/>
                <w:sz w:val="22"/>
                <w:szCs w:val="22"/>
              </w:rPr>
            </w:pPr>
          </w:p>
          <w:p w14:paraId="451C9E4F" w14:textId="256FE59D" w:rsidR="005A1761" w:rsidRPr="005A1761" w:rsidRDefault="00BD0676" w:rsidP="005A1761">
            <w:pPr>
              <w:rPr>
                <w:rFonts w:asciiTheme="minorHAnsi" w:hAnsiTheme="minorHAnsi"/>
                <w:sz w:val="22"/>
                <w:szCs w:val="22"/>
              </w:rPr>
            </w:pPr>
            <w:r>
              <w:rPr>
                <w:rFonts w:asciiTheme="minorHAnsi" w:hAnsiTheme="minorHAnsi"/>
                <w:sz w:val="22"/>
                <w:szCs w:val="22"/>
              </w:rPr>
              <w:t>I can work together with my friends to build a snow-shelter</w:t>
            </w:r>
          </w:p>
          <w:p w14:paraId="75F22718" w14:textId="77777777" w:rsidR="005A1761" w:rsidRPr="005A1761" w:rsidRDefault="005A1761" w:rsidP="005A1761">
            <w:pPr>
              <w:rPr>
                <w:rFonts w:asciiTheme="minorHAnsi" w:hAnsiTheme="minorHAnsi"/>
                <w:sz w:val="22"/>
                <w:szCs w:val="22"/>
              </w:rPr>
            </w:pPr>
          </w:p>
        </w:tc>
      </w:tr>
      <w:tr w:rsidR="003B189E" w:rsidRPr="003B189E" w14:paraId="2FAF27A4" w14:textId="77777777" w:rsidTr="0007203A">
        <w:trPr>
          <w:trHeight w:val="1003"/>
        </w:trPr>
        <w:tc>
          <w:tcPr>
            <w:tcW w:w="3681" w:type="dxa"/>
          </w:tcPr>
          <w:p w14:paraId="614B8B23"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A2598FB"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7F6A91CC" w14:textId="77777777" w:rsidR="003B189E" w:rsidRDefault="003B189E" w:rsidP="00095B51">
            <w:pPr>
              <w:rPr>
                <w:rFonts w:asciiTheme="minorHAnsi" w:hAnsiTheme="minorHAnsi" w:cs="Times New Roman"/>
                <w:sz w:val="22"/>
                <w:szCs w:val="22"/>
              </w:rPr>
            </w:pPr>
          </w:p>
          <w:p w14:paraId="36683D4A" w14:textId="6C553A95" w:rsidR="00B107CF" w:rsidRPr="005A1761" w:rsidRDefault="00BD0676"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working with their group members to build a snow-shelter that meets the criteria. </w:t>
            </w:r>
          </w:p>
          <w:p w14:paraId="5804153A" w14:textId="77777777" w:rsidR="003B189E" w:rsidRPr="005A1761" w:rsidRDefault="003B189E" w:rsidP="00095B51">
            <w:pPr>
              <w:rPr>
                <w:rFonts w:asciiTheme="minorHAnsi" w:hAnsiTheme="minorHAnsi" w:cs="Times New Roman"/>
                <w:sz w:val="22"/>
                <w:szCs w:val="22"/>
              </w:rPr>
            </w:pPr>
          </w:p>
        </w:tc>
      </w:tr>
      <w:tr w:rsidR="003B189E" w:rsidRPr="003B189E" w14:paraId="3D6B01AF" w14:textId="77777777" w:rsidTr="0007203A">
        <w:trPr>
          <w:trHeight w:val="513"/>
        </w:trPr>
        <w:tc>
          <w:tcPr>
            <w:tcW w:w="3681" w:type="dxa"/>
          </w:tcPr>
          <w:p w14:paraId="6D9082AF"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5BF2780C"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FF44397" w14:textId="00E9720F" w:rsidR="003B189E" w:rsidRDefault="003B189E" w:rsidP="00095B51">
            <w:pPr>
              <w:rPr>
                <w:rFonts w:asciiTheme="minorHAnsi" w:hAnsiTheme="minorHAnsi" w:cs="Times New Roman"/>
                <w:sz w:val="22"/>
                <w:szCs w:val="22"/>
              </w:rPr>
            </w:pPr>
          </w:p>
          <w:p w14:paraId="16C94A45" w14:textId="13DBA8B4" w:rsidR="00BD0676" w:rsidRPr="005A1761" w:rsidRDefault="00BD0676" w:rsidP="00095B51">
            <w:pPr>
              <w:rPr>
                <w:rFonts w:asciiTheme="minorHAnsi" w:hAnsiTheme="minorHAnsi" w:cs="Times New Roman"/>
                <w:sz w:val="22"/>
                <w:szCs w:val="22"/>
              </w:rPr>
            </w:pPr>
            <w:r>
              <w:rPr>
                <w:rFonts w:asciiTheme="minorHAnsi" w:hAnsiTheme="minorHAnsi" w:cs="Times New Roman"/>
                <w:sz w:val="22"/>
                <w:szCs w:val="22"/>
              </w:rPr>
              <w:t xml:space="preserve">Students need to build a snow shelter that has walls, an opening (to get in) and can fit at least 2 people inside. </w:t>
            </w:r>
          </w:p>
          <w:p w14:paraId="58D1F2E3" w14:textId="77777777" w:rsidR="005A1761" w:rsidRPr="005A1761" w:rsidRDefault="005A1761" w:rsidP="00095B51">
            <w:pPr>
              <w:rPr>
                <w:rFonts w:asciiTheme="minorHAnsi" w:hAnsiTheme="minorHAnsi" w:cs="Times New Roman"/>
                <w:sz w:val="22"/>
                <w:szCs w:val="22"/>
              </w:rPr>
            </w:pPr>
          </w:p>
          <w:p w14:paraId="095FD233" w14:textId="77777777" w:rsidR="005A1761" w:rsidRPr="005A1761" w:rsidRDefault="005A1761" w:rsidP="00095B51">
            <w:pPr>
              <w:rPr>
                <w:rFonts w:asciiTheme="minorHAnsi" w:hAnsiTheme="minorHAnsi" w:cs="Times New Roman"/>
                <w:sz w:val="22"/>
                <w:szCs w:val="22"/>
              </w:rPr>
            </w:pPr>
          </w:p>
          <w:p w14:paraId="3C0F98F0" w14:textId="77777777" w:rsidR="005A1761" w:rsidRPr="005A1761" w:rsidRDefault="005A1761" w:rsidP="00095B51">
            <w:pPr>
              <w:rPr>
                <w:rFonts w:asciiTheme="minorHAnsi" w:hAnsiTheme="minorHAnsi" w:cs="Times New Roman"/>
                <w:sz w:val="22"/>
                <w:szCs w:val="22"/>
              </w:rPr>
            </w:pPr>
          </w:p>
        </w:tc>
      </w:tr>
    </w:tbl>
    <w:p w14:paraId="4D2C6FE3" w14:textId="77777777" w:rsidR="00C65254" w:rsidRPr="0007203A" w:rsidRDefault="00C65254" w:rsidP="0007203A">
      <w:pPr>
        <w:rPr>
          <w:rFonts w:asciiTheme="minorHAnsi" w:hAnsiTheme="minorHAnsi" w:cstheme="minorHAnsi"/>
          <w:sz w:val="22"/>
          <w:szCs w:val="22"/>
          <w:highlight w:val="black"/>
        </w:rPr>
      </w:pPr>
    </w:p>
    <w:p w14:paraId="3CCD4516"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06B0D7A8"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29E02CDE"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8260C41"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2EA43764"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494E0ACB"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5200E184" w14:textId="77777777" w:rsidR="0007203A" w:rsidRPr="00E252F9" w:rsidRDefault="0007203A" w:rsidP="004E7F5F">
            <w:pPr>
              <w:tabs>
                <w:tab w:val="num" w:pos="720"/>
              </w:tabs>
              <w:rPr>
                <w:rFonts w:asciiTheme="minorHAnsi" w:hAnsiTheme="minorHAnsi"/>
                <w:bCs/>
                <w:sz w:val="22"/>
                <w:szCs w:val="22"/>
              </w:rPr>
            </w:pPr>
          </w:p>
          <w:p w14:paraId="06D861A5" w14:textId="2D193D4E" w:rsidR="0007203A" w:rsidRPr="00E252F9" w:rsidRDefault="00C75B1E" w:rsidP="004E7F5F">
            <w:pPr>
              <w:tabs>
                <w:tab w:val="num" w:pos="720"/>
              </w:tabs>
              <w:rPr>
                <w:rFonts w:asciiTheme="minorHAnsi" w:hAnsiTheme="minorHAnsi"/>
                <w:bCs/>
                <w:sz w:val="22"/>
                <w:szCs w:val="22"/>
              </w:rPr>
            </w:pPr>
            <w:r>
              <w:rPr>
                <w:rFonts w:asciiTheme="minorHAnsi" w:hAnsiTheme="minorHAnsi"/>
                <w:bCs/>
                <w:sz w:val="22"/>
                <w:szCs w:val="22"/>
              </w:rPr>
              <w:t>Students need to build a snow</w:t>
            </w:r>
            <w:r w:rsidR="00DA5EB1">
              <w:rPr>
                <w:rFonts w:asciiTheme="minorHAnsi" w:hAnsiTheme="minorHAnsi"/>
                <w:bCs/>
                <w:sz w:val="22"/>
                <w:szCs w:val="22"/>
              </w:rPr>
              <w:t>-</w:t>
            </w:r>
            <w:r>
              <w:rPr>
                <w:rFonts w:asciiTheme="minorHAnsi" w:hAnsiTheme="minorHAnsi"/>
                <w:bCs/>
                <w:sz w:val="22"/>
                <w:szCs w:val="22"/>
              </w:rPr>
              <w:t xml:space="preserve">shelter with the help of their peers that meets the criteria. </w:t>
            </w:r>
          </w:p>
          <w:p w14:paraId="36269E81" w14:textId="77777777" w:rsidR="0007203A" w:rsidRPr="00E252F9" w:rsidRDefault="0007203A" w:rsidP="004E7F5F">
            <w:pPr>
              <w:tabs>
                <w:tab w:val="num" w:pos="720"/>
              </w:tabs>
              <w:rPr>
                <w:rFonts w:asciiTheme="minorHAnsi" w:hAnsiTheme="minorHAnsi"/>
                <w:bCs/>
                <w:sz w:val="22"/>
                <w:szCs w:val="22"/>
              </w:rPr>
            </w:pPr>
          </w:p>
          <w:p w14:paraId="029B911C" w14:textId="77777777" w:rsidR="001C2DBC" w:rsidRPr="00E252F9" w:rsidRDefault="001C2DBC" w:rsidP="004E7F5F">
            <w:pPr>
              <w:tabs>
                <w:tab w:val="num" w:pos="720"/>
              </w:tabs>
              <w:rPr>
                <w:rFonts w:asciiTheme="minorHAnsi" w:hAnsiTheme="minorHAnsi"/>
                <w:bCs/>
                <w:sz w:val="22"/>
                <w:szCs w:val="22"/>
              </w:rPr>
            </w:pPr>
          </w:p>
          <w:p w14:paraId="251A9546" w14:textId="77777777" w:rsidR="001C2DBC" w:rsidRPr="00E252F9" w:rsidRDefault="001C2DBC" w:rsidP="004E7F5F">
            <w:pPr>
              <w:tabs>
                <w:tab w:val="num" w:pos="720"/>
              </w:tabs>
              <w:rPr>
                <w:rFonts w:asciiTheme="minorHAnsi" w:hAnsiTheme="minorHAnsi"/>
                <w:bCs/>
                <w:sz w:val="22"/>
                <w:szCs w:val="22"/>
              </w:rPr>
            </w:pPr>
          </w:p>
          <w:p w14:paraId="07DD5775" w14:textId="77777777" w:rsidR="001C2DBC" w:rsidRPr="00E252F9" w:rsidRDefault="001C2DBC" w:rsidP="004E7F5F">
            <w:pPr>
              <w:tabs>
                <w:tab w:val="num" w:pos="720"/>
              </w:tabs>
              <w:rPr>
                <w:rFonts w:asciiTheme="minorHAnsi" w:hAnsiTheme="minorHAnsi"/>
                <w:bCs/>
                <w:sz w:val="22"/>
                <w:szCs w:val="22"/>
              </w:rPr>
            </w:pPr>
          </w:p>
          <w:p w14:paraId="5170D063" w14:textId="77777777" w:rsidR="0007203A" w:rsidRPr="00E252F9" w:rsidRDefault="0007203A" w:rsidP="004E7F5F">
            <w:pPr>
              <w:tabs>
                <w:tab w:val="num" w:pos="720"/>
              </w:tabs>
              <w:rPr>
                <w:rFonts w:asciiTheme="minorHAnsi" w:hAnsiTheme="minorHAnsi"/>
                <w:bCs/>
                <w:sz w:val="22"/>
                <w:szCs w:val="22"/>
              </w:rPr>
            </w:pPr>
          </w:p>
          <w:p w14:paraId="6FF7383C"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7A354091"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218BA618" w14:textId="77777777" w:rsidR="0007203A" w:rsidRPr="00E252F9" w:rsidRDefault="0007203A" w:rsidP="004E7F5F">
            <w:pPr>
              <w:tabs>
                <w:tab w:val="num" w:pos="720"/>
              </w:tabs>
              <w:rPr>
                <w:rFonts w:asciiTheme="minorHAnsi" w:hAnsiTheme="minorHAnsi"/>
                <w:bCs/>
                <w:sz w:val="22"/>
                <w:szCs w:val="22"/>
              </w:rPr>
            </w:pPr>
          </w:p>
          <w:p w14:paraId="056F9960" w14:textId="341EE338" w:rsidR="005A1761" w:rsidRPr="00E252F9" w:rsidRDefault="00C75B1E" w:rsidP="004E7F5F">
            <w:pPr>
              <w:tabs>
                <w:tab w:val="num" w:pos="720"/>
              </w:tabs>
              <w:rPr>
                <w:rFonts w:asciiTheme="minorHAnsi" w:hAnsiTheme="minorHAnsi"/>
                <w:bCs/>
                <w:sz w:val="22"/>
                <w:szCs w:val="22"/>
              </w:rPr>
            </w:pPr>
            <w:r>
              <w:rPr>
                <w:rFonts w:asciiTheme="minorHAnsi" w:hAnsiTheme="minorHAnsi"/>
                <w:bCs/>
                <w:sz w:val="22"/>
                <w:szCs w:val="22"/>
              </w:rPr>
              <w:t>Students can</w:t>
            </w:r>
            <w:r w:rsidR="00DA5EB1">
              <w:rPr>
                <w:rFonts w:asciiTheme="minorHAnsi" w:hAnsiTheme="minorHAnsi"/>
                <w:bCs/>
                <w:sz w:val="22"/>
                <w:szCs w:val="22"/>
              </w:rPr>
              <w:t xml:space="preserve"> work together with their peers to build a snow-shelter that meets the criteria. </w:t>
            </w:r>
          </w:p>
          <w:p w14:paraId="255BA343" w14:textId="77777777" w:rsidR="001C2DBC" w:rsidRPr="00E252F9" w:rsidRDefault="001C2DBC" w:rsidP="004E7F5F">
            <w:pPr>
              <w:tabs>
                <w:tab w:val="num" w:pos="720"/>
              </w:tabs>
              <w:rPr>
                <w:rFonts w:asciiTheme="minorHAnsi" w:hAnsiTheme="minorHAnsi"/>
                <w:bCs/>
                <w:sz w:val="22"/>
                <w:szCs w:val="22"/>
              </w:rPr>
            </w:pPr>
          </w:p>
          <w:p w14:paraId="4792FB56" w14:textId="77777777" w:rsidR="001C2DBC" w:rsidRPr="00E252F9" w:rsidRDefault="001C2DBC" w:rsidP="004E7F5F">
            <w:pPr>
              <w:tabs>
                <w:tab w:val="num" w:pos="720"/>
              </w:tabs>
              <w:rPr>
                <w:rFonts w:asciiTheme="minorHAnsi" w:hAnsiTheme="minorHAnsi"/>
                <w:bCs/>
                <w:sz w:val="22"/>
                <w:szCs w:val="22"/>
              </w:rPr>
            </w:pPr>
          </w:p>
          <w:p w14:paraId="6CC0DC58" w14:textId="77777777" w:rsidR="001C2DBC" w:rsidRPr="00E252F9" w:rsidRDefault="001C2DBC" w:rsidP="004E7F5F">
            <w:pPr>
              <w:tabs>
                <w:tab w:val="num" w:pos="720"/>
              </w:tabs>
              <w:rPr>
                <w:rFonts w:asciiTheme="minorHAnsi" w:hAnsiTheme="minorHAnsi"/>
                <w:bCs/>
                <w:sz w:val="22"/>
                <w:szCs w:val="22"/>
              </w:rPr>
            </w:pPr>
          </w:p>
          <w:p w14:paraId="3DD20E76" w14:textId="77777777" w:rsidR="0007203A" w:rsidRPr="00E252F9" w:rsidRDefault="0007203A" w:rsidP="004E7F5F">
            <w:pPr>
              <w:tabs>
                <w:tab w:val="num" w:pos="720"/>
              </w:tabs>
              <w:rPr>
                <w:rFonts w:asciiTheme="minorHAnsi" w:hAnsiTheme="minorHAnsi"/>
                <w:bCs/>
                <w:sz w:val="22"/>
                <w:szCs w:val="22"/>
              </w:rPr>
            </w:pPr>
          </w:p>
          <w:p w14:paraId="3E818D53"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0B17756F"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20B90E19" w14:textId="77777777" w:rsidR="005A1761" w:rsidRPr="00E252F9" w:rsidRDefault="005A1761" w:rsidP="004E7F5F">
            <w:pPr>
              <w:tabs>
                <w:tab w:val="num" w:pos="720"/>
              </w:tabs>
              <w:rPr>
                <w:rFonts w:asciiTheme="minorHAnsi" w:hAnsiTheme="minorHAnsi"/>
                <w:bCs/>
                <w:sz w:val="22"/>
                <w:szCs w:val="22"/>
              </w:rPr>
            </w:pPr>
          </w:p>
          <w:p w14:paraId="765E85DB" w14:textId="3C519474" w:rsidR="0007203A" w:rsidRDefault="00DA5EB1" w:rsidP="004E7F5F">
            <w:pPr>
              <w:tabs>
                <w:tab w:val="num" w:pos="720"/>
              </w:tabs>
              <w:rPr>
                <w:rFonts w:asciiTheme="minorHAnsi" w:hAnsiTheme="minorHAnsi"/>
                <w:bCs/>
                <w:sz w:val="22"/>
                <w:szCs w:val="22"/>
              </w:rPr>
            </w:pPr>
            <w:r>
              <w:rPr>
                <w:rFonts w:asciiTheme="minorHAnsi" w:hAnsiTheme="minorHAnsi"/>
                <w:bCs/>
                <w:sz w:val="22"/>
                <w:szCs w:val="22"/>
              </w:rPr>
              <w:t>Students could try to make a specific design for their snow-shelter.</w:t>
            </w:r>
          </w:p>
          <w:p w14:paraId="20B90C0C" w14:textId="1EA51C72" w:rsidR="00DA5EB1" w:rsidRPr="00E252F9" w:rsidRDefault="00DA5EB1" w:rsidP="004E7F5F">
            <w:pPr>
              <w:tabs>
                <w:tab w:val="num" w:pos="720"/>
              </w:tabs>
              <w:rPr>
                <w:rFonts w:asciiTheme="minorHAnsi" w:hAnsiTheme="minorHAnsi"/>
                <w:bCs/>
                <w:sz w:val="22"/>
                <w:szCs w:val="22"/>
              </w:rPr>
            </w:pPr>
            <w:r>
              <w:rPr>
                <w:rFonts w:asciiTheme="minorHAnsi" w:hAnsiTheme="minorHAnsi"/>
                <w:bCs/>
                <w:sz w:val="22"/>
                <w:szCs w:val="22"/>
              </w:rPr>
              <w:t>Students could try to go beyond the criteria for making their snow-shelter.</w:t>
            </w:r>
          </w:p>
          <w:p w14:paraId="23422C47" w14:textId="77777777" w:rsidR="001C2DBC" w:rsidRPr="00E252F9" w:rsidRDefault="001C2DBC" w:rsidP="004E7F5F">
            <w:pPr>
              <w:tabs>
                <w:tab w:val="num" w:pos="720"/>
              </w:tabs>
              <w:rPr>
                <w:rFonts w:asciiTheme="minorHAnsi" w:hAnsiTheme="minorHAnsi"/>
                <w:bCs/>
                <w:sz w:val="22"/>
                <w:szCs w:val="22"/>
              </w:rPr>
            </w:pPr>
          </w:p>
          <w:p w14:paraId="3CA9743D" w14:textId="77777777" w:rsidR="001C2DBC" w:rsidRPr="00E252F9" w:rsidRDefault="001C2DBC" w:rsidP="004E7F5F">
            <w:pPr>
              <w:tabs>
                <w:tab w:val="num" w:pos="720"/>
              </w:tabs>
              <w:rPr>
                <w:rFonts w:asciiTheme="minorHAnsi" w:hAnsiTheme="minorHAnsi"/>
                <w:bCs/>
                <w:sz w:val="22"/>
                <w:szCs w:val="22"/>
              </w:rPr>
            </w:pPr>
          </w:p>
          <w:p w14:paraId="4BDD16D6" w14:textId="77777777" w:rsidR="001C2DBC" w:rsidRPr="00E252F9" w:rsidRDefault="001C2DBC" w:rsidP="004E7F5F">
            <w:pPr>
              <w:tabs>
                <w:tab w:val="num" w:pos="720"/>
              </w:tabs>
              <w:rPr>
                <w:rFonts w:asciiTheme="minorHAnsi" w:hAnsiTheme="minorHAnsi"/>
                <w:bCs/>
                <w:sz w:val="22"/>
                <w:szCs w:val="22"/>
              </w:rPr>
            </w:pPr>
          </w:p>
          <w:p w14:paraId="7BC1DEF0" w14:textId="77777777" w:rsidR="0007203A" w:rsidRPr="00E252F9" w:rsidRDefault="0007203A" w:rsidP="004E7F5F">
            <w:pPr>
              <w:tabs>
                <w:tab w:val="num" w:pos="720"/>
              </w:tabs>
              <w:rPr>
                <w:rFonts w:asciiTheme="minorHAnsi" w:hAnsiTheme="minorHAnsi"/>
                <w:bCs/>
                <w:sz w:val="22"/>
                <w:szCs w:val="22"/>
              </w:rPr>
            </w:pPr>
          </w:p>
          <w:p w14:paraId="57929D2A"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6CEDB6B7"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76877DF1"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46F7834E" w14:textId="77777777" w:rsidR="00C65254" w:rsidRPr="003B189E" w:rsidRDefault="00C65254" w:rsidP="00ED649E">
      <w:pPr>
        <w:spacing w:before="120"/>
        <w:rPr>
          <w:rFonts w:asciiTheme="minorHAnsi" w:hAnsiTheme="minorHAnsi"/>
          <w:b/>
          <w:bCs/>
        </w:rPr>
      </w:pPr>
    </w:p>
    <w:p w14:paraId="207531D0"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BE0BE08" w14:textId="77777777" w:rsidTr="00ED649E">
        <w:tc>
          <w:tcPr>
            <w:tcW w:w="10908" w:type="dxa"/>
          </w:tcPr>
          <w:p w14:paraId="4B04B04F" w14:textId="7C5A0E40" w:rsidR="00DB68F1" w:rsidRDefault="00DA5EB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Pictures on the laptop of a </w:t>
            </w:r>
            <w:proofErr w:type="spellStart"/>
            <w:r>
              <w:rPr>
                <w:rFonts w:asciiTheme="minorHAnsi" w:hAnsiTheme="minorHAnsi" w:cs="Times New Roman"/>
                <w:sz w:val="22"/>
                <w:szCs w:val="22"/>
                <w:bdr w:val="single" w:sz="4" w:space="0" w:color="auto"/>
              </w:rPr>
              <w:t>Quinzee</w:t>
            </w:r>
            <w:proofErr w:type="spellEnd"/>
            <w:r>
              <w:rPr>
                <w:rFonts w:asciiTheme="minorHAnsi" w:hAnsiTheme="minorHAnsi" w:cs="Times New Roman"/>
                <w:sz w:val="22"/>
                <w:szCs w:val="22"/>
                <w:bdr w:val="single" w:sz="4" w:space="0" w:color="auto"/>
              </w:rPr>
              <w:t xml:space="preserve"> and Igloos for examples. </w:t>
            </w:r>
          </w:p>
          <w:p w14:paraId="1DF98EB6" w14:textId="0D62D0E4" w:rsidR="00DA5EB1" w:rsidRDefault="00DA5EB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Students outdoor clothing – gloves, toques, snow pants, snow jacket, boots</w:t>
            </w:r>
          </w:p>
          <w:p w14:paraId="22F4714E" w14:textId="51A5CF79" w:rsidR="00DA5EB1" w:rsidRDefault="00DA5EB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Snow</w:t>
            </w:r>
          </w:p>
          <w:p w14:paraId="6115340A" w14:textId="2DC403CF" w:rsidR="00DA5EB1" w:rsidRDefault="00DA5EB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Outdoor space to build their shelters </w:t>
            </w:r>
          </w:p>
          <w:p w14:paraId="53D2E3FB" w14:textId="746619C9" w:rsidR="00DA5EB1" w:rsidRDefault="00D7343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Clipboard with assessment.</w:t>
            </w:r>
          </w:p>
          <w:p w14:paraId="0BF818BA" w14:textId="767584D9" w:rsidR="00D73437" w:rsidRPr="00CB11AC" w:rsidRDefault="00D7343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Pre-determined groups. </w:t>
            </w:r>
          </w:p>
          <w:p w14:paraId="0DECA5F0" w14:textId="77777777" w:rsidR="005A1761" w:rsidRDefault="005A1761" w:rsidP="00095B51">
            <w:pPr>
              <w:rPr>
                <w:rFonts w:asciiTheme="minorHAnsi" w:hAnsiTheme="minorHAnsi" w:cs="Times New Roman"/>
                <w:sz w:val="22"/>
                <w:szCs w:val="22"/>
                <w:bdr w:val="single" w:sz="4" w:space="0" w:color="auto"/>
              </w:rPr>
            </w:pPr>
          </w:p>
          <w:p w14:paraId="4AA6967E" w14:textId="77777777" w:rsidR="001C2DBC" w:rsidRDefault="001C2DBC" w:rsidP="00095B51">
            <w:pPr>
              <w:rPr>
                <w:rFonts w:asciiTheme="minorHAnsi" w:hAnsiTheme="minorHAnsi" w:cs="Times New Roman"/>
                <w:sz w:val="22"/>
                <w:szCs w:val="22"/>
                <w:bdr w:val="single" w:sz="4" w:space="0" w:color="auto"/>
              </w:rPr>
            </w:pPr>
          </w:p>
          <w:p w14:paraId="73E8435A" w14:textId="77777777" w:rsidR="001C2DBC" w:rsidRDefault="001C2DBC" w:rsidP="00095B51">
            <w:pPr>
              <w:rPr>
                <w:rFonts w:asciiTheme="minorHAnsi" w:hAnsiTheme="minorHAnsi" w:cs="Times New Roman"/>
                <w:sz w:val="22"/>
                <w:szCs w:val="22"/>
                <w:bdr w:val="single" w:sz="4" w:space="0" w:color="auto"/>
              </w:rPr>
            </w:pPr>
          </w:p>
          <w:p w14:paraId="306CBCE5" w14:textId="77777777" w:rsidR="001C2DBC" w:rsidRPr="00CB11AC" w:rsidRDefault="001C2DBC" w:rsidP="00095B51">
            <w:pPr>
              <w:rPr>
                <w:rFonts w:asciiTheme="minorHAnsi" w:hAnsiTheme="minorHAnsi" w:cs="Times New Roman"/>
                <w:sz w:val="22"/>
                <w:szCs w:val="22"/>
                <w:bdr w:val="single" w:sz="4" w:space="0" w:color="auto"/>
              </w:rPr>
            </w:pPr>
          </w:p>
          <w:p w14:paraId="569777EE" w14:textId="77777777" w:rsidR="00DB68F1" w:rsidRPr="003B189E" w:rsidRDefault="00DB68F1" w:rsidP="00672217">
            <w:pPr>
              <w:rPr>
                <w:rFonts w:asciiTheme="minorHAnsi" w:hAnsiTheme="minorHAnsi" w:cs="Times New Roman"/>
                <w:bdr w:val="single" w:sz="4" w:space="0" w:color="auto"/>
              </w:rPr>
            </w:pPr>
          </w:p>
        </w:tc>
      </w:tr>
    </w:tbl>
    <w:p w14:paraId="47E6E0D8"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4506A0A8" w14:textId="77777777" w:rsidTr="00496CC2">
        <w:tc>
          <w:tcPr>
            <w:tcW w:w="10790" w:type="dxa"/>
          </w:tcPr>
          <w:p w14:paraId="0AF5ECEF" w14:textId="628776F7" w:rsidR="00DA5EB1" w:rsidRDefault="00DA5EB1" w:rsidP="00DA5EB1">
            <w:pPr>
              <w:rPr>
                <w:rFonts w:asciiTheme="minorHAnsi" w:hAnsiTheme="minorHAnsi"/>
                <w:sz w:val="22"/>
                <w:szCs w:val="22"/>
              </w:rPr>
            </w:pPr>
            <w:r>
              <w:rPr>
                <w:rFonts w:asciiTheme="minorHAnsi" w:hAnsiTheme="minorHAnsi"/>
                <w:sz w:val="22"/>
                <w:szCs w:val="22"/>
              </w:rPr>
              <w:t>INSIDE:</w:t>
            </w:r>
          </w:p>
          <w:p w14:paraId="20492849" w14:textId="65C9D4CF" w:rsidR="00DA5EB1" w:rsidRDefault="00DA5EB1" w:rsidP="00DA5EB1">
            <w:pPr>
              <w:rPr>
                <w:rFonts w:asciiTheme="minorHAnsi" w:hAnsiTheme="minorHAnsi"/>
                <w:sz w:val="22"/>
                <w:szCs w:val="22"/>
              </w:rPr>
            </w:pPr>
            <w:r>
              <w:rPr>
                <w:rFonts w:asciiTheme="minorHAnsi" w:hAnsiTheme="minorHAnsi"/>
                <w:sz w:val="22"/>
                <w:szCs w:val="22"/>
              </w:rPr>
              <w:t>-Making sure everyone is crisscross apple sauce, eyes on me.</w:t>
            </w:r>
          </w:p>
          <w:p w14:paraId="319B32AA" w14:textId="77777777" w:rsidR="00DA5EB1" w:rsidRDefault="00DA5EB1" w:rsidP="00DA5EB1">
            <w:pPr>
              <w:rPr>
                <w:rFonts w:asciiTheme="minorHAnsi" w:hAnsiTheme="minorHAnsi"/>
                <w:sz w:val="22"/>
                <w:szCs w:val="22"/>
              </w:rPr>
            </w:pPr>
            <w:r>
              <w:rPr>
                <w:rFonts w:asciiTheme="minorHAnsi" w:hAnsiTheme="minorHAnsi"/>
                <w:sz w:val="22"/>
                <w:szCs w:val="22"/>
              </w:rPr>
              <w:t xml:space="preserve">-Making sure everyone is participating. </w:t>
            </w:r>
          </w:p>
          <w:p w14:paraId="29F37BCD" w14:textId="77777777" w:rsidR="00DA5EB1" w:rsidRDefault="00DA5EB1" w:rsidP="00DA5EB1">
            <w:pPr>
              <w:rPr>
                <w:rFonts w:asciiTheme="minorHAnsi" w:hAnsiTheme="minorHAnsi"/>
                <w:sz w:val="22"/>
                <w:szCs w:val="22"/>
              </w:rPr>
            </w:pPr>
            <w:r>
              <w:rPr>
                <w:rFonts w:asciiTheme="minorHAnsi" w:hAnsiTheme="minorHAnsi"/>
                <w:sz w:val="22"/>
                <w:szCs w:val="22"/>
              </w:rPr>
              <w:t xml:space="preserve">-I spy with my teacher eye “_________ is ready…etc.” </w:t>
            </w:r>
          </w:p>
          <w:p w14:paraId="7CE12B5B" w14:textId="01EBCB3C" w:rsidR="00DA5EB1" w:rsidRDefault="00DA5EB1" w:rsidP="00DA5EB1">
            <w:pPr>
              <w:rPr>
                <w:rFonts w:asciiTheme="minorHAnsi" w:hAnsiTheme="minorHAnsi"/>
                <w:sz w:val="22"/>
                <w:szCs w:val="22"/>
              </w:rPr>
            </w:pPr>
            <w:r>
              <w:rPr>
                <w:rFonts w:asciiTheme="minorHAnsi" w:hAnsiTheme="minorHAnsi"/>
                <w:sz w:val="22"/>
                <w:szCs w:val="22"/>
              </w:rPr>
              <w:t>-Using both verbal and visual cues when necessary.</w:t>
            </w:r>
          </w:p>
          <w:p w14:paraId="2CF586D6" w14:textId="50F7C91E" w:rsidR="00DA5EB1" w:rsidRDefault="00001309" w:rsidP="00DA5EB1">
            <w:pPr>
              <w:rPr>
                <w:rFonts w:asciiTheme="minorHAnsi" w:hAnsiTheme="minorHAnsi"/>
                <w:sz w:val="22"/>
                <w:szCs w:val="22"/>
              </w:rPr>
            </w:pPr>
            <w:r>
              <w:rPr>
                <w:rFonts w:asciiTheme="minorHAnsi" w:hAnsiTheme="minorHAnsi"/>
                <w:sz w:val="22"/>
                <w:szCs w:val="22"/>
              </w:rPr>
              <w:t>OUTSIDE:</w:t>
            </w:r>
          </w:p>
          <w:p w14:paraId="4CEB64C8" w14:textId="6698AC48" w:rsidR="00001309" w:rsidRPr="00BC5512" w:rsidRDefault="00BC5512" w:rsidP="00BC5512">
            <w:pPr>
              <w:rPr>
                <w:rFonts w:asciiTheme="minorHAnsi" w:hAnsiTheme="minorHAnsi"/>
                <w:sz w:val="22"/>
                <w:szCs w:val="22"/>
              </w:rPr>
            </w:pPr>
            <w:r>
              <w:rPr>
                <w:rFonts w:asciiTheme="minorHAnsi" w:hAnsiTheme="minorHAnsi"/>
                <w:sz w:val="22"/>
                <w:szCs w:val="22"/>
              </w:rPr>
              <w:t>-W</w:t>
            </w:r>
            <w:r w:rsidR="00001309" w:rsidRPr="00BC5512">
              <w:rPr>
                <w:rFonts w:asciiTheme="minorHAnsi" w:hAnsiTheme="minorHAnsi"/>
                <w:sz w:val="22"/>
                <w:szCs w:val="22"/>
              </w:rPr>
              <w:t xml:space="preserve">histle (3 long blows means go line up at the </w:t>
            </w:r>
            <w:r w:rsidRPr="00BC5512">
              <w:rPr>
                <w:rFonts w:asciiTheme="minorHAnsi" w:hAnsiTheme="minorHAnsi"/>
                <w:sz w:val="22"/>
                <w:szCs w:val="22"/>
              </w:rPr>
              <w:t xml:space="preserve">wall or meeting pole) </w:t>
            </w:r>
          </w:p>
          <w:p w14:paraId="7B2367C4" w14:textId="19591B39" w:rsidR="00BC5512" w:rsidRDefault="00BC5512" w:rsidP="00BC5512">
            <w:pPr>
              <w:rPr>
                <w:rFonts w:asciiTheme="minorHAnsi" w:hAnsiTheme="minorHAnsi"/>
                <w:sz w:val="22"/>
                <w:szCs w:val="22"/>
              </w:rPr>
            </w:pPr>
            <w:r>
              <w:rPr>
                <w:rFonts w:asciiTheme="minorHAnsi" w:hAnsiTheme="minorHAnsi"/>
                <w:sz w:val="22"/>
                <w:szCs w:val="22"/>
              </w:rPr>
              <w:t>-All students are in SIGHT (and in the boundaries) – predetermined locations for building the snow-shelters</w:t>
            </w:r>
          </w:p>
          <w:p w14:paraId="0A760CD0" w14:textId="375BF310" w:rsidR="00BC5512" w:rsidRDefault="00BC5512" w:rsidP="00BC5512">
            <w:pPr>
              <w:rPr>
                <w:rFonts w:asciiTheme="minorHAnsi" w:hAnsiTheme="minorHAnsi"/>
                <w:sz w:val="22"/>
                <w:szCs w:val="22"/>
              </w:rPr>
            </w:pPr>
            <w:r>
              <w:rPr>
                <w:rFonts w:asciiTheme="minorHAnsi" w:hAnsiTheme="minorHAnsi"/>
                <w:sz w:val="22"/>
                <w:szCs w:val="22"/>
              </w:rPr>
              <w:t xml:space="preserve">-No throwing </w:t>
            </w:r>
            <w:proofErr w:type="gramStart"/>
            <w:r>
              <w:rPr>
                <w:rFonts w:asciiTheme="minorHAnsi" w:hAnsiTheme="minorHAnsi"/>
                <w:sz w:val="22"/>
                <w:szCs w:val="22"/>
              </w:rPr>
              <w:t>snow</w:t>
            </w:r>
            <w:proofErr w:type="gramEnd"/>
          </w:p>
          <w:p w14:paraId="5D887C3C" w14:textId="5CA4EBAB" w:rsidR="004C67A7" w:rsidRDefault="004C67A7" w:rsidP="00BC5512">
            <w:pPr>
              <w:rPr>
                <w:rFonts w:asciiTheme="minorHAnsi" w:hAnsiTheme="minorHAnsi"/>
                <w:sz w:val="22"/>
                <w:szCs w:val="22"/>
              </w:rPr>
            </w:pPr>
            <w:r>
              <w:rPr>
                <w:rFonts w:asciiTheme="minorHAnsi" w:hAnsiTheme="minorHAnsi"/>
                <w:sz w:val="22"/>
                <w:szCs w:val="22"/>
              </w:rPr>
              <w:t>-Table groups = snow-shelter building groups</w:t>
            </w:r>
          </w:p>
          <w:p w14:paraId="3DF1DC68" w14:textId="6ACC0DDD" w:rsidR="00BC6C25" w:rsidRDefault="00BC6C25" w:rsidP="00BC5512">
            <w:pPr>
              <w:rPr>
                <w:rFonts w:asciiTheme="minorHAnsi" w:hAnsiTheme="minorHAnsi"/>
                <w:sz w:val="22"/>
                <w:szCs w:val="22"/>
              </w:rPr>
            </w:pPr>
            <w:r>
              <w:rPr>
                <w:rFonts w:asciiTheme="minorHAnsi" w:hAnsiTheme="minorHAnsi"/>
                <w:sz w:val="22"/>
                <w:szCs w:val="22"/>
              </w:rPr>
              <w:t>-Keep the door wedged open with door-stopper for easy school access</w:t>
            </w:r>
          </w:p>
          <w:p w14:paraId="0DC2D769" w14:textId="65B62FEA" w:rsidR="00BC5512" w:rsidRPr="00BC5512" w:rsidRDefault="00BC5512" w:rsidP="00BC5512">
            <w:pPr>
              <w:rPr>
                <w:rFonts w:asciiTheme="minorHAnsi" w:hAnsiTheme="minorHAnsi"/>
                <w:sz w:val="22"/>
                <w:szCs w:val="22"/>
              </w:rPr>
            </w:pPr>
            <w:r>
              <w:rPr>
                <w:rFonts w:asciiTheme="minorHAnsi" w:hAnsiTheme="minorHAnsi"/>
                <w:sz w:val="22"/>
                <w:szCs w:val="22"/>
              </w:rPr>
              <w:t>GENERAL:</w:t>
            </w:r>
          </w:p>
          <w:p w14:paraId="654931A0" w14:textId="77777777" w:rsidR="00DA5EB1" w:rsidRDefault="00DA5EB1" w:rsidP="00DA5EB1">
            <w:pPr>
              <w:rPr>
                <w:rFonts w:asciiTheme="minorHAnsi" w:hAnsiTheme="minorHAnsi"/>
                <w:sz w:val="22"/>
                <w:szCs w:val="22"/>
              </w:rPr>
            </w:pPr>
            <w:r>
              <w:rPr>
                <w:rFonts w:asciiTheme="minorHAnsi" w:hAnsiTheme="minorHAnsi"/>
                <w:sz w:val="22"/>
                <w:szCs w:val="22"/>
              </w:rPr>
              <w:t xml:space="preserve">-Making sure students are being STAR students (Safe, Teachable, Accountable, Respectful) and handing out STAR tickets when STAR </w:t>
            </w:r>
            <w:proofErr w:type="spellStart"/>
            <w:r>
              <w:rPr>
                <w:rFonts w:asciiTheme="minorHAnsi" w:hAnsiTheme="minorHAnsi"/>
                <w:sz w:val="22"/>
                <w:szCs w:val="22"/>
              </w:rPr>
              <w:t>behaviour</w:t>
            </w:r>
            <w:proofErr w:type="spellEnd"/>
            <w:r>
              <w:rPr>
                <w:rFonts w:asciiTheme="minorHAnsi" w:hAnsiTheme="minorHAnsi"/>
                <w:sz w:val="22"/>
                <w:szCs w:val="22"/>
              </w:rPr>
              <w:t xml:space="preserve"> is noticed.</w:t>
            </w:r>
          </w:p>
          <w:p w14:paraId="4401B2CC" w14:textId="77777777" w:rsidR="00DA5EB1" w:rsidRDefault="00DA5EB1" w:rsidP="00DA5EB1">
            <w:pPr>
              <w:rPr>
                <w:rFonts w:asciiTheme="minorHAnsi" w:hAnsiTheme="minorHAnsi"/>
                <w:sz w:val="22"/>
                <w:szCs w:val="22"/>
              </w:rPr>
            </w:pPr>
            <w:r>
              <w:rPr>
                <w:rFonts w:asciiTheme="minorHAnsi" w:hAnsiTheme="minorHAnsi"/>
                <w:sz w:val="22"/>
                <w:szCs w:val="22"/>
              </w:rPr>
              <w:t xml:space="preserve">-NEW </w:t>
            </w:r>
            <w:proofErr w:type="spellStart"/>
            <w:r>
              <w:rPr>
                <w:rFonts w:asciiTheme="minorHAnsi" w:hAnsiTheme="minorHAnsi"/>
                <w:sz w:val="22"/>
                <w:szCs w:val="22"/>
              </w:rPr>
              <w:t>behaviour</w:t>
            </w:r>
            <w:proofErr w:type="spellEnd"/>
            <w:r>
              <w:rPr>
                <w:rFonts w:asciiTheme="minorHAnsi" w:hAnsiTheme="minorHAnsi"/>
                <w:sz w:val="22"/>
                <w:szCs w:val="22"/>
              </w:rPr>
              <w:t xml:space="preserve"> chart has been put in place with star tickets, green, yellow, orange and red cards. At the beginning of the day all of the students are on green with a star ticket. If a student is not being a STAR student and has to be asked more than once, the teacher will change the card to </w:t>
            </w:r>
            <w:proofErr w:type="gramStart"/>
            <w:r>
              <w:rPr>
                <w:rFonts w:asciiTheme="minorHAnsi" w:hAnsiTheme="minorHAnsi"/>
                <w:sz w:val="22"/>
                <w:szCs w:val="22"/>
              </w:rPr>
              <w:t>yellow</w:t>
            </w:r>
            <w:proofErr w:type="gramEnd"/>
            <w:r>
              <w:rPr>
                <w:rFonts w:asciiTheme="minorHAnsi" w:hAnsiTheme="minorHAnsi"/>
                <w:sz w:val="22"/>
                <w:szCs w:val="22"/>
              </w:rPr>
              <w:t xml:space="preserve"> and the student will get 1 minute off of recess. If the student is still not listening, the card will be changed to orange and have 2 minutes off of recess. If the student is continuing to not act like a STAR student, it will be changed to </w:t>
            </w:r>
            <w:proofErr w:type="gramStart"/>
            <w:r>
              <w:rPr>
                <w:rFonts w:asciiTheme="minorHAnsi" w:hAnsiTheme="minorHAnsi"/>
                <w:sz w:val="22"/>
                <w:szCs w:val="22"/>
              </w:rPr>
              <w:t>red</w:t>
            </w:r>
            <w:proofErr w:type="gramEnd"/>
            <w:r>
              <w:rPr>
                <w:rFonts w:asciiTheme="minorHAnsi" w:hAnsiTheme="minorHAnsi"/>
                <w:sz w:val="22"/>
                <w:szCs w:val="22"/>
              </w:rPr>
              <w:t xml:space="preserve"> and student will have 3 minutes off of recess. Once recess is over, all students’ cards will turn back to </w:t>
            </w:r>
            <w:proofErr w:type="gramStart"/>
            <w:r>
              <w:rPr>
                <w:rFonts w:asciiTheme="minorHAnsi" w:hAnsiTheme="minorHAnsi"/>
                <w:sz w:val="22"/>
                <w:szCs w:val="22"/>
              </w:rPr>
              <w:t>green</w:t>
            </w:r>
            <w:proofErr w:type="gramEnd"/>
            <w:r>
              <w:rPr>
                <w:rFonts w:asciiTheme="minorHAnsi" w:hAnsiTheme="minorHAnsi"/>
                <w:sz w:val="22"/>
                <w:szCs w:val="22"/>
              </w:rPr>
              <w:t xml:space="preserve"> and we will repeat what’s stated above for lunch recess and </w:t>
            </w:r>
            <w:proofErr w:type="spellStart"/>
            <w:r>
              <w:rPr>
                <w:rFonts w:asciiTheme="minorHAnsi" w:hAnsiTheme="minorHAnsi"/>
                <w:sz w:val="22"/>
                <w:szCs w:val="22"/>
              </w:rPr>
              <w:t>centres</w:t>
            </w:r>
            <w:proofErr w:type="spellEnd"/>
            <w:r>
              <w:rPr>
                <w:rFonts w:asciiTheme="minorHAnsi" w:hAnsiTheme="minorHAnsi"/>
                <w:sz w:val="22"/>
                <w:szCs w:val="22"/>
              </w:rPr>
              <w:t xml:space="preserve">. At the end of the day, student will receive their STAR ticket if they were on green all day. </w:t>
            </w:r>
          </w:p>
          <w:p w14:paraId="103516A0" w14:textId="77777777" w:rsidR="00DA5EB1" w:rsidRDefault="00DA5EB1" w:rsidP="00DA5EB1">
            <w:pPr>
              <w:rPr>
                <w:rFonts w:asciiTheme="minorHAnsi" w:hAnsiTheme="minorHAnsi"/>
                <w:sz w:val="22"/>
                <w:szCs w:val="22"/>
              </w:rPr>
            </w:pPr>
            <w:r>
              <w:rPr>
                <w:rFonts w:asciiTheme="minorHAnsi" w:hAnsiTheme="minorHAnsi"/>
                <w:sz w:val="22"/>
                <w:szCs w:val="22"/>
              </w:rPr>
              <w:t>-</w:t>
            </w:r>
            <w:r w:rsidRPr="00440732">
              <w:rPr>
                <w:rFonts w:asciiTheme="minorHAnsi" w:hAnsiTheme="minorHAnsi"/>
                <w:sz w:val="22"/>
                <w:szCs w:val="22"/>
              </w:rPr>
              <w:t xml:space="preserve">Students have a designated seating plan at the carpet. These are called “Dot Spots”. </w:t>
            </w:r>
            <w:proofErr w:type="gramStart"/>
            <w:r w:rsidRPr="00440732">
              <w:rPr>
                <w:rFonts w:asciiTheme="minorHAnsi" w:hAnsiTheme="minorHAnsi"/>
                <w:sz w:val="22"/>
                <w:szCs w:val="22"/>
              </w:rPr>
              <w:t>Students</w:t>
            </w:r>
            <w:proofErr w:type="gramEnd"/>
            <w:r w:rsidRPr="00440732">
              <w:rPr>
                <w:rFonts w:asciiTheme="minorHAnsi" w:hAnsiTheme="minorHAnsi"/>
                <w:sz w:val="22"/>
                <w:szCs w:val="22"/>
              </w:rPr>
              <w:t xml:space="preserve"> names are in a chart with a letter next to it which shows them which Dot they are supposed to be sitting on when at the carpet.</w:t>
            </w:r>
          </w:p>
          <w:p w14:paraId="5FB1BBC9" w14:textId="77777777" w:rsidR="00DA5EB1" w:rsidRDefault="00DA5EB1" w:rsidP="00DA5EB1">
            <w:pPr>
              <w:rPr>
                <w:rFonts w:asciiTheme="minorHAnsi" w:hAnsiTheme="minorHAnsi"/>
                <w:sz w:val="22"/>
                <w:szCs w:val="22"/>
              </w:rPr>
            </w:pPr>
            <w:r>
              <w:rPr>
                <w:rFonts w:asciiTheme="minorHAnsi" w:hAnsiTheme="minorHAnsi"/>
                <w:sz w:val="22"/>
                <w:szCs w:val="22"/>
              </w:rPr>
              <w:t>-N is on an IEP with goals for self-regulation and focus. Strategies that are being used are sign language, verbal cues and EA support when necessary.</w:t>
            </w:r>
          </w:p>
          <w:p w14:paraId="407DE8AF" w14:textId="77777777" w:rsidR="00DA5EB1" w:rsidRDefault="00DA5EB1" w:rsidP="00DA5EB1">
            <w:pPr>
              <w:rPr>
                <w:rFonts w:asciiTheme="minorHAnsi" w:hAnsiTheme="minorHAnsi"/>
                <w:sz w:val="22"/>
                <w:szCs w:val="22"/>
              </w:rPr>
            </w:pPr>
            <w:r>
              <w:rPr>
                <w:rFonts w:asciiTheme="minorHAnsi" w:hAnsiTheme="minorHAnsi"/>
                <w:sz w:val="22"/>
                <w:szCs w:val="22"/>
              </w:rPr>
              <w:t>-N has a sticker chart for her hearing aids, making sure they stay in all day</w:t>
            </w:r>
          </w:p>
          <w:p w14:paraId="3954532C" w14:textId="77777777" w:rsidR="00DA5EB1" w:rsidRDefault="00DA5EB1" w:rsidP="00DA5EB1">
            <w:pPr>
              <w:pStyle w:val="ListParagraph"/>
              <w:numPr>
                <w:ilvl w:val="0"/>
                <w:numId w:val="13"/>
              </w:numPr>
              <w:rPr>
                <w:rFonts w:asciiTheme="minorHAnsi" w:hAnsiTheme="minorHAnsi"/>
                <w:sz w:val="22"/>
                <w:szCs w:val="22"/>
              </w:rPr>
            </w:pPr>
            <w:r>
              <w:rPr>
                <w:rFonts w:asciiTheme="minorHAnsi" w:hAnsiTheme="minorHAnsi"/>
                <w:sz w:val="22"/>
                <w:szCs w:val="22"/>
              </w:rPr>
              <w:t xml:space="preserve">We are integrating using an FM system with N. If she takes her hearing aids out because the FM system is too loud, we just pause the FM </w:t>
            </w:r>
            <w:proofErr w:type="gramStart"/>
            <w:r>
              <w:rPr>
                <w:rFonts w:asciiTheme="minorHAnsi" w:hAnsiTheme="minorHAnsi"/>
                <w:sz w:val="22"/>
                <w:szCs w:val="22"/>
              </w:rPr>
              <w:t>system</w:t>
            </w:r>
            <w:proofErr w:type="gramEnd"/>
            <w:r>
              <w:rPr>
                <w:rFonts w:asciiTheme="minorHAnsi" w:hAnsiTheme="minorHAnsi"/>
                <w:sz w:val="22"/>
                <w:szCs w:val="22"/>
              </w:rPr>
              <w:t xml:space="preserve"> and the EA will put her hearing aids back in. </w:t>
            </w:r>
          </w:p>
          <w:p w14:paraId="73079167" w14:textId="77777777" w:rsidR="00DA5EB1" w:rsidRDefault="00DA5EB1" w:rsidP="00DA5EB1">
            <w:pPr>
              <w:rPr>
                <w:rFonts w:asciiTheme="minorHAnsi" w:hAnsiTheme="minorHAnsi"/>
                <w:sz w:val="22"/>
                <w:szCs w:val="22"/>
              </w:rPr>
            </w:pPr>
            <w:r>
              <w:rPr>
                <w:rFonts w:asciiTheme="minorHAnsi" w:hAnsiTheme="minorHAnsi"/>
                <w:sz w:val="22"/>
                <w:szCs w:val="22"/>
              </w:rPr>
              <w:t xml:space="preserve">-N has a daily communication book that tells her parents how the day went, what she has done and any other information that the parents need to know. </w:t>
            </w:r>
          </w:p>
          <w:p w14:paraId="04621522" w14:textId="77777777" w:rsidR="00DA5EB1" w:rsidRDefault="00DA5EB1" w:rsidP="00DA5EB1">
            <w:pPr>
              <w:rPr>
                <w:rFonts w:asciiTheme="minorHAnsi" w:hAnsiTheme="minorHAnsi"/>
                <w:sz w:val="22"/>
                <w:szCs w:val="22"/>
              </w:rPr>
            </w:pPr>
            <w:r>
              <w:rPr>
                <w:rFonts w:asciiTheme="minorHAnsi" w:hAnsiTheme="minorHAnsi"/>
                <w:sz w:val="22"/>
                <w:szCs w:val="22"/>
              </w:rPr>
              <w:t>-N is on a 30 min bathroom timer.</w:t>
            </w:r>
          </w:p>
          <w:p w14:paraId="376ACCA8" w14:textId="41D15E71" w:rsidR="001C2DBC" w:rsidRDefault="00DA5EB1" w:rsidP="00DA5EB1">
            <w:pPr>
              <w:rPr>
                <w:rFonts w:asciiTheme="minorHAnsi" w:hAnsiTheme="minorHAnsi" w:cs="Times New Roman"/>
                <w:sz w:val="22"/>
                <w:szCs w:val="22"/>
              </w:rPr>
            </w:pPr>
            <w:r>
              <w:rPr>
                <w:rFonts w:asciiTheme="minorHAnsi" w:hAnsiTheme="minorHAnsi"/>
                <w:sz w:val="22"/>
                <w:szCs w:val="22"/>
              </w:rPr>
              <w:t xml:space="preserve">-J has a </w:t>
            </w:r>
            <w:proofErr w:type="spellStart"/>
            <w:r>
              <w:rPr>
                <w:rFonts w:asciiTheme="minorHAnsi" w:hAnsiTheme="minorHAnsi"/>
                <w:sz w:val="22"/>
                <w:szCs w:val="22"/>
              </w:rPr>
              <w:t>behaviour</w:t>
            </w:r>
            <w:proofErr w:type="spellEnd"/>
            <w:r>
              <w:rPr>
                <w:rFonts w:asciiTheme="minorHAnsi" w:hAnsiTheme="minorHAnsi"/>
                <w:sz w:val="22"/>
                <w:szCs w:val="22"/>
              </w:rPr>
              <w:t xml:space="preserve"> chart where he is trying to earn stickers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After the lesson, teacher will talk to J about whether or not he was being a STAR student and give a sticker or an X. (6 stickers = STAR ticket, 9 stickers = prize). Teacher will keep an eye out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but a sticker on the chart whenever possible to emphasize the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the positives (teacher will not always wait until after a lesson if there is something noticeable in the moment that deserves a sticker).</w:t>
            </w:r>
          </w:p>
          <w:p w14:paraId="173A2A5E" w14:textId="77777777" w:rsidR="001C2DBC" w:rsidRDefault="001C2DBC" w:rsidP="00496CC2">
            <w:pPr>
              <w:rPr>
                <w:rFonts w:asciiTheme="minorHAnsi" w:hAnsiTheme="minorHAnsi" w:cs="Times New Roman"/>
                <w:sz w:val="22"/>
                <w:szCs w:val="22"/>
              </w:rPr>
            </w:pPr>
          </w:p>
          <w:p w14:paraId="2D7809C1" w14:textId="77777777" w:rsidR="001C2DBC" w:rsidRPr="00CB11AC" w:rsidRDefault="001C2DBC" w:rsidP="00496CC2">
            <w:pPr>
              <w:rPr>
                <w:rFonts w:asciiTheme="minorHAnsi" w:hAnsiTheme="minorHAnsi" w:cs="Times New Roman"/>
                <w:sz w:val="22"/>
                <w:szCs w:val="22"/>
              </w:rPr>
            </w:pPr>
          </w:p>
          <w:p w14:paraId="711AEE07" w14:textId="77777777" w:rsidR="005A1761" w:rsidRPr="00CB11AC" w:rsidRDefault="005A1761" w:rsidP="00496CC2">
            <w:pPr>
              <w:rPr>
                <w:rFonts w:asciiTheme="minorHAnsi" w:hAnsiTheme="minorHAnsi" w:cs="Times New Roman"/>
                <w:sz w:val="22"/>
                <w:szCs w:val="22"/>
              </w:rPr>
            </w:pPr>
          </w:p>
          <w:p w14:paraId="312A763C" w14:textId="77777777" w:rsidR="00496CC2" w:rsidRPr="00CB11AC" w:rsidRDefault="00496CC2" w:rsidP="00E160B2">
            <w:pPr>
              <w:spacing w:before="120"/>
              <w:rPr>
                <w:rFonts w:asciiTheme="minorHAnsi" w:hAnsiTheme="minorHAnsi" w:cs="Times New Roman"/>
              </w:rPr>
            </w:pPr>
          </w:p>
        </w:tc>
      </w:tr>
    </w:tbl>
    <w:p w14:paraId="2A4E2419" w14:textId="77777777" w:rsidR="00E160B2" w:rsidRPr="00E160B2" w:rsidRDefault="00E160B2" w:rsidP="00E160B2">
      <w:pPr>
        <w:rPr>
          <w:rFonts w:asciiTheme="minorHAnsi" w:hAnsiTheme="minorHAnsi" w:cs="Times New Roman"/>
          <w:bdr w:val="single" w:sz="4" w:space="0" w:color="auto"/>
        </w:rPr>
      </w:pPr>
    </w:p>
    <w:p w14:paraId="12CBAF79"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59E6A31A" w14:textId="77777777" w:rsidTr="00A0640C">
        <w:tc>
          <w:tcPr>
            <w:tcW w:w="9889" w:type="dxa"/>
            <w:gridSpan w:val="2"/>
            <w:tcBorders>
              <w:top w:val="nil"/>
              <w:left w:val="nil"/>
              <w:bottom w:val="single" w:sz="4" w:space="0" w:color="auto"/>
              <w:right w:val="nil"/>
            </w:tcBorders>
          </w:tcPr>
          <w:p w14:paraId="2B176703"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3BD79E74"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791735C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00C09E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lastRenderedPageBreak/>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68E53E4E"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3D94308C"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3F48989E" w14:textId="77777777" w:rsidTr="00A0640C">
        <w:trPr>
          <w:trHeight w:val="1853"/>
        </w:trPr>
        <w:tc>
          <w:tcPr>
            <w:tcW w:w="4944" w:type="dxa"/>
            <w:tcBorders>
              <w:top w:val="single" w:sz="4" w:space="0" w:color="auto"/>
              <w:bottom w:val="single" w:sz="4" w:space="0" w:color="auto"/>
            </w:tcBorders>
          </w:tcPr>
          <w:p w14:paraId="0A775270"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1EA25441" w14:textId="76459563" w:rsidR="005A1761" w:rsidRDefault="005A1761" w:rsidP="00874C93">
            <w:pPr>
              <w:rPr>
                <w:rFonts w:asciiTheme="minorHAnsi" w:hAnsiTheme="minorHAnsi"/>
                <w:sz w:val="22"/>
                <w:szCs w:val="22"/>
              </w:rPr>
            </w:pPr>
          </w:p>
          <w:p w14:paraId="6680E02A" w14:textId="5E39EC08" w:rsidR="009222B0" w:rsidRDefault="009222B0" w:rsidP="00874C93">
            <w:pPr>
              <w:rPr>
                <w:rFonts w:asciiTheme="minorHAnsi" w:hAnsiTheme="minorHAnsi"/>
                <w:sz w:val="22"/>
                <w:szCs w:val="22"/>
              </w:rPr>
            </w:pPr>
            <w:r>
              <w:rPr>
                <w:rFonts w:asciiTheme="minorHAnsi" w:hAnsiTheme="minorHAnsi"/>
                <w:sz w:val="22"/>
                <w:szCs w:val="22"/>
              </w:rPr>
              <w:t xml:space="preserve">Teacher will have the students sit at the carpet on their dot-spot. </w:t>
            </w:r>
          </w:p>
          <w:p w14:paraId="6F20C7D8" w14:textId="6F4A920B" w:rsidR="009222B0" w:rsidRDefault="009222B0" w:rsidP="00874C93">
            <w:pPr>
              <w:rPr>
                <w:rFonts w:asciiTheme="minorHAnsi" w:hAnsiTheme="minorHAnsi"/>
                <w:sz w:val="22"/>
                <w:szCs w:val="22"/>
              </w:rPr>
            </w:pPr>
            <w:r>
              <w:rPr>
                <w:rFonts w:asciiTheme="minorHAnsi" w:hAnsiTheme="minorHAnsi"/>
                <w:sz w:val="22"/>
                <w:szCs w:val="22"/>
              </w:rPr>
              <w:t xml:space="preserve">Teacher will ask the students what they remember from yesterday’s winter lesson. </w:t>
            </w:r>
          </w:p>
          <w:p w14:paraId="1AD19B85" w14:textId="231036C6" w:rsidR="009222B0" w:rsidRDefault="009222B0" w:rsidP="00874C93">
            <w:pPr>
              <w:rPr>
                <w:rFonts w:asciiTheme="minorHAnsi" w:hAnsiTheme="minorHAnsi"/>
                <w:sz w:val="22"/>
                <w:szCs w:val="22"/>
              </w:rPr>
            </w:pPr>
            <w:r>
              <w:rPr>
                <w:rFonts w:asciiTheme="minorHAnsi" w:hAnsiTheme="minorHAnsi"/>
                <w:sz w:val="22"/>
                <w:szCs w:val="22"/>
              </w:rPr>
              <w:t xml:space="preserve">Teacher will tell the students that today we are going to continue on with learning about winter. </w:t>
            </w:r>
          </w:p>
          <w:p w14:paraId="40121396" w14:textId="10862A2D" w:rsidR="009222B0" w:rsidRDefault="009222B0" w:rsidP="00874C93">
            <w:pPr>
              <w:rPr>
                <w:rFonts w:asciiTheme="minorHAnsi" w:hAnsiTheme="minorHAnsi"/>
                <w:sz w:val="22"/>
                <w:szCs w:val="22"/>
              </w:rPr>
            </w:pPr>
          </w:p>
          <w:p w14:paraId="060CBB2C" w14:textId="65288544" w:rsidR="009222B0" w:rsidRDefault="009222B0" w:rsidP="00874C93">
            <w:pPr>
              <w:rPr>
                <w:rFonts w:asciiTheme="minorHAnsi" w:hAnsiTheme="minorHAnsi"/>
                <w:sz w:val="22"/>
                <w:szCs w:val="22"/>
              </w:rPr>
            </w:pPr>
            <w:r>
              <w:rPr>
                <w:rFonts w:asciiTheme="minorHAnsi" w:hAnsiTheme="minorHAnsi"/>
                <w:sz w:val="22"/>
                <w:szCs w:val="22"/>
              </w:rPr>
              <w:t xml:space="preserve">Teacher will ask students to imagine themselves outside in the cold weather, with no house. </w:t>
            </w:r>
          </w:p>
          <w:p w14:paraId="405CB405" w14:textId="13E6EDBB" w:rsidR="009222B0" w:rsidRDefault="009222B0" w:rsidP="00874C93">
            <w:pPr>
              <w:rPr>
                <w:rFonts w:asciiTheme="minorHAnsi" w:hAnsiTheme="minorHAnsi"/>
                <w:sz w:val="22"/>
                <w:szCs w:val="22"/>
              </w:rPr>
            </w:pPr>
            <w:r>
              <w:rPr>
                <w:rFonts w:asciiTheme="minorHAnsi" w:hAnsiTheme="minorHAnsi"/>
                <w:sz w:val="22"/>
                <w:szCs w:val="22"/>
              </w:rPr>
              <w:t>Teacher will ask the students how they think they would stay warm</w:t>
            </w:r>
            <w:r w:rsidR="00F24528">
              <w:rPr>
                <w:rFonts w:asciiTheme="minorHAnsi" w:hAnsiTheme="minorHAnsi"/>
                <w:sz w:val="22"/>
                <w:szCs w:val="22"/>
              </w:rPr>
              <w:t>?</w:t>
            </w:r>
          </w:p>
          <w:p w14:paraId="1D3AE9F0" w14:textId="782D6F34" w:rsidR="00F24528" w:rsidRDefault="00F24528" w:rsidP="00874C93">
            <w:pPr>
              <w:rPr>
                <w:rFonts w:asciiTheme="minorHAnsi" w:hAnsiTheme="minorHAnsi"/>
                <w:sz w:val="22"/>
                <w:szCs w:val="22"/>
              </w:rPr>
            </w:pPr>
          </w:p>
          <w:p w14:paraId="1568A65C" w14:textId="5ECF113A" w:rsidR="001C2DBC" w:rsidRDefault="00F24528" w:rsidP="00874C93">
            <w:pPr>
              <w:rPr>
                <w:rFonts w:asciiTheme="minorHAnsi" w:hAnsiTheme="minorHAnsi"/>
                <w:sz w:val="22"/>
                <w:szCs w:val="22"/>
              </w:rPr>
            </w:pPr>
            <w:r>
              <w:rPr>
                <w:rFonts w:asciiTheme="minorHAnsi" w:hAnsiTheme="minorHAnsi"/>
                <w:sz w:val="22"/>
                <w:szCs w:val="22"/>
              </w:rPr>
              <w:t>Teacher will listen to the students as they give their ideas.</w:t>
            </w:r>
          </w:p>
          <w:p w14:paraId="6AC2E45F" w14:textId="77777777" w:rsidR="005A1761" w:rsidRDefault="005A1761" w:rsidP="00874C93">
            <w:pPr>
              <w:rPr>
                <w:rFonts w:asciiTheme="minorHAnsi" w:hAnsiTheme="minorHAnsi"/>
                <w:sz w:val="22"/>
                <w:szCs w:val="22"/>
              </w:rPr>
            </w:pPr>
          </w:p>
          <w:p w14:paraId="51BFFF41" w14:textId="77777777"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4DB04C49"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7F6B6708" w14:textId="77777777" w:rsidR="005A1761" w:rsidRDefault="005A1761" w:rsidP="00874C93">
            <w:pPr>
              <w:rPr>
                <w:rFonts w:asciiTheme="minorHAnsi" w:hAnsiTheme="minorHAnsi"/>
                <w:sz w:val="22"/>
                <w:szCs w:val="22"/>
              </w:rPr>
            </w:pPr>
          </w:p>
          <w:p w14:paraId="36D79033" w14:textId="0E86AB53" w:rsidR="001C2DBC" w:rsidRDefault="00F4425A" w:rsidP="00874C93">
            <w:pPr>
              <w:rPr>
                <w:rFonts w:asciiTheme="minorHAnsi" w:hAnsiTheme="minorHAnsi"/>
                <w:sz w:val="22"/>
                <w:szCs w:val="22"/>
              </w:rPr>
            </w:pPr>
            <w:r>
              <w:rPr>
                <w:rFonts w:asciiTheme="minorHAnsi" w:hAnsiTheme="minorHAnsi"/>
                <w:sz w:val="22"/>
                <w:szCs w:val="22"/>
              </w:rPr>
              <w:t xml:space="preserve">Students will go to the carpet, sit crisscross applesauce on their dot spot waiting for the teacher. </w:t>
            </w:r>
          </w:p>
          <w:p w14:paraId="5F675A4E" w14:textId="3B6A07FC" w:rsidR="00F4425A" w:rsidRDefault="00F4425A" w:rsidP="00874C93">
            <w:pPr>
              <w:rPr>
                <w:rFonts w:asciiTheme="minorHAnsi" w:hAnsiTheme="minorHAnsi"/>
                <w:sz w:val="22"/>
                <w:szCs w:val="22"/>
              </w:rPr>
            </w:pPr>
            <w:r>
              <w:rPr>
                <w:rFonts w:asciiTheme="minorHAnsi" w:hAnsiTheme="minorHAnsi"/>
                <w:sz w:val="22"/>
                <w:szCs w:val="22"/>
              </w:rPr>
              <w:t xml:space="preserve">Students will share their ideas of what they remember from the last class. </w:t>
            </w:r>
          </w:p>
          <w:p w14:paraId="6DC11115" w14:textId="22B937DC" w:rsidR="00F4425A" w:rsidRDefault="00F4425A" w:rsidP="00874C93">
            <w:pPr>
              <w:rPr>
                <w:rFonts w:asciiTheme="minorHAnsi" w:hAnsiTheme="minorHAnsi"/>
                <w:sz w:val="22"/>
                <w:szCs w:val="22"/>
              </w:rPr>
            </w:pPr>
          </w:p>
          <w:p w14:paraId="36A0B5AF" w14:textId="4E66CE58" w:rsidR="00F4425A" w:rsidRDefault="00F4425A" w:rsidP="00874C93">
            <w:pPr>
              <w:rPr>
                <w:rFonts w:asciiTheme="minorHAnsi" w:hAnsiTheme="minorHAnsi"/>
                <w:sz w:val="22"/>
                <w:szCs w:val="22"/>
              </w:rPr>
            </w:pPr>
          </w:p>
          <w:p w14:paraId="5906E2A7" w14:textId="783214F4" w:rsidR="00F4425A" w:rsidRDefault="00F4425A" w:rsidP="00874C93">
            <w:pPr>
              <w:rPr>
                <w:rFonts w:asciiTheme="minorHAnsi" w:hAnsiTheme="minorHAnsi"/>
                <w:sz w:val="22"/>
                <w:szCs w:val="22"/>
              </w:rPr>
            </w:pPr>
          </w:p>
          <w:p w14:paraId="345AD13F" w14:textId="396868BD" w:rsidR="00F4425A" w:rsidRDefault="00F4425A" w:rsidP="00874C93">
            <w:pPr>
              <w:rPr>
                <w:rFonts w:asciiTheme="minorHAnsi" w:hAnsiTheme="minorHAnsi"/>
                <w:sz w:val="22"/>
                <w:szCs w:val="22"/>
              </w:rPr>
            </w:pPr>
            <w:r>
              <w:rPr>
                <w:rFonts w:asciiTheme="minorHAnsi" w:hAnsiTheme="minorHAnsi"/>
                <w:sz w:val="22"/>
                <w:szCs w:val="22"/>
              </w:rPr>
              <w:t xml:space="preserve">Students will imagine what it is like to live in the cold. </w:t>
            </w:r>
          </w:p>
          <w:p w14:paraId="7586F0E6" w14:textId="6DE1D8BF" w:rsidR="00F4425A" w:rsidRDefault="00F4425A" w:rsidP="00874C93">
            <w:pPr>
              <w:rPr>
                <w:rFonts w:asciiTheme="minorHAnsi" w:hAnsiTheme="minorHAnsi"/>
                <w:sz w:val="22"/>
                <w:szCs w:val="22"/>
              </w:rPr>
            </w:pPr>
            <w:r>
              <w:rPr>
                <w:rFonts w:asciiTheme="minorHAnsi" w:hAnsiTheme="minorHAnsi"/>
                <w:sz w:val="22"/>
                <w:szCs w:val="22"/>
              </w:rPr>
              <w:t xml:space="preserve">Students will give ideas about how they might stay warm without a house. </w:t>
            </w:r>
          </w:p>
          <w:p w14:paraId="0C44FBB8" w14:textId="4D797DB6" w:rsidR="00F4425A" w:rsidRDefault="00F4425A" w:rsidP="00874C93">
            <w:pPr>
              <w:rPr>
                <w:rFonts w:asciiTheme="minorHAnsi" w:hAnsiTheme="minorHAnsi"/>
                <w:sz w:val="22"/>
                <w:szCs w:val="22"/>
              </w:rPr>
            </w:pPr>
          </w:p>
          <w:p w14:paraId="48D88DFA" w14:textId="35A561F3" w:rsidR="00F4425A" w:rsidRDefault="00F4425A" w:rsidP="00874C93">
            <w:pPr>
              <w:rPr>
                <w:rFonts w:asciiTheme="minorHAnsi" w:hAnsiTheme="minorHAnsi"/>
                <w:sz w:val="22"/>
                <w:szCs w:val="22"/>
              </w:rPr>
            </w:pPr>
            <w:r>
              <w:rPr>
                <w:rFonts w:asciiTheme="minorHAnsi" w:hAnsiTheme="minorHAnsi"/>
                <w:sz w:val="22"/>
                <w:szCs w:val="22"/>
              </w:rPr>
              <w:t xml:space="preserve">Students will listen to their peers’ ideas. </w:t>
            </w:r>
          </w:p>
          <w:p w14:paraId="06C3CD19" w14:textId="77777777" w:rsidR="001C2DBC" w:rsidRDefault="001C2DBC" w:rsidP="00874C93">
            <w:pPr>
              <w:rPr>
                <w:rFonts w:asciiTheme="minorHAnsi" w:hAnsiTheme="minorHAnsi"/>
                <w:sz w:val="22"/>
                <w:szCs w:val="22"/>
              </w:rPr>
            </w:pPr>
          </w:p>
          <w:p w14:paraId="209FE005" w14:textId="77777777" w:rsidR="001C2DBC" w:rsidRDefault="001C2DBC" w:rsidP="00874C93">
            <w:pPr>
              <w:rPr>
                <w:rFonts w:asciiTheme="minorHAnsi" w:hAnsiTheme="minorHAnsi"/>
                <w:sz w:val="22"/>
                <w:szCs w:val="22"/>
              </w:rPr>
            </w:pPr>
          </w:p>
          <w:p w14:paraId="3061F28A" w14:textId="77777777" w:rsidR="001C2DBC" w:rsidRDefault="001C2DBC" w:rsidP="00874C93">
            <w:pPr>
              <w:rPr>
                <w:rFonts w:asciiTheme="minorHAnsi" w:hAnsiTheme="minorHAnsi"/>
                <w:sz w:val="22"/>
                <w:szCs w:val="22"/>
              </w:rPr>
            </w:pPr>
          </w:p>
          <w:p w14:paraId="38A25FFD" w14:textId="77777777"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6342E508" w14:textId="77777777" w:rsidR="00874C93" w:rsidRDefault="00874C93" w:rsidP="00095B51">
            <w:pPr>
              <w:rPr>
                <w:rFonts w:asciiTheme="minorHAnsi" w:hAnsiTheme="minorHAnsi" w:cs="Times New Roman"/>
              </w:rPr>
            </w:pPr>
          </w:p>
          <w:p w14:paraId="003986F4" w14:textId="77777777" w:rsidR="00F4425A" w:rsidRDefault="00F4425A" w:rsidP="00095B51">
            <w:pPr>
              <w:rPr>
                <w:rFonts w:asciiTheme="minorHAnsi" w:hAnsiTheme="minorHAnsi" w:cs="Times New Roman"/>
              </w:rPr>
            </w:pPr>
            <w:r>
              <w:rPr>
                <w:rFonts w:asciiTheme="minorHAnsi" w:hAnsiTheme="minorHAnsi" w:cs="Times New Roman"/>
              </w:rPr>
              <w:t>5mins</w:t>
            </w:r>
          </w:p>
          <w:p w14:paraId="48494E2B" w14:textId="7FE49BCA" w:rsidR="00F4425A" w:rsidRPr="003B189E" w:rsidRDefault="00F4425A" w:rsidP="00095B51">
            <w:pPr>
              <w:rPr>
                <w:rFonts w:asciiTheme="minorHAnsi" w:hAnsiTheme="minorHAnsi" w:cs="Times New Roman"/>
              </w:rPr>
            </w:pPr>
          </w:p>
        </w:tc>
      </w:tr>
    </w:tbl>
    <w:p w14:paraId="5F13CCCC"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1F3D404A"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5A4A16D"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7D19AFA"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6F33547D"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8A82A03" w14:textId="77777777" w:rsidTr="004E7F5F">
        <w:trPr>
          <w:trHeight w:val="1853"/>
        </w:trPr>
        <w:tc>
          <w:tcPr>
            <w:tcW w:w="4944" w:type="dxa"/>
            <w:tcBorders>
              <w:top w:val="single" w:sz="4" w:space="0" w:color="auto"/>
              <w:bottom w:val="single" w:sz="4" w:space="0" w:color="auto"/>
            </w:tcBorders>
          </w:tcPr>
          <w:p w14:paraId="0BD81A8C"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48D4C0E7" w14:textId="15765D50" w:rsidR="00F24528" w:rsidRDefault="00F24528" w:rsidP="00F24528">
            <w:pPr>
              <w:rPr>
                <w:rFonts w:asciiTheme="minorHAnsi" w:hAnsiTheme="minorHAnsi"/>
                <w:sz w:val="22"/>
                <w:szCs w:val="22"/>
              </w:rPr>
            </w:pPr>
            <w:r>
              <w:rPr>
                <w:rFonts w:asciiTheme="minorHAnsi" w:hAnsiTheme="minorHAnsi"/>
                <w:sz w:val="22"/>
                <w:szCs w:val="22"/>
              </w:rPr>
              <w:t xml:space="preserve">Teacher will tell the students about how a long time ago, and even still today, Indigenous populations would have to build shelters out in the snow because they didn’t have houses with electricity like we do. </w:t>
            </w:r>
          </w:p>
          <w:p w14:paraId="78E68FDD" w14:textId="06B33093" w:rsidR="00D73437" w:rsidRDefault="00D73437" w:rsidP="00F24528">
            <w:pPr>
              <w:rPr>
                <w:rFonts w:asciiTheme="minorHAnsi" w:hAnsiTheme="minorHAnsi"/>
                <w:sz w:val="22"/>
                <w:szCs w:val="22"/>
              </w:rPr>
            </w:pPr>
            <w:r>
              <w:rPr>
                <w:rFonts w:asciiTheme="minorHAnsi" w:hAnsiTheme="minorHAnsi"/>
                <w:sz w:val="22"/>
                <w:szCs w:val="22"/>
              </w:rPr>
              <w:t xml:space="preserve">Teacher will talk about how Indigenous people changed their shelter based on the seasons and/or available material. </w:t>
            </w:r>
          </w:p>
          <w:p w14:paraId="24F927CD" w14:textId="77777777" w:rsidR="00F24528" w:rsidRDefault="00F24528" w:rsidP="00F24528">
            <w:pPr>
              <w:rPr>
                <w:rFonts w:asciiTheme="minorHAnsi" w:hAnsiTheme="minorHAnsi"/>
                <w:sz w:val="22"/>
                <w:szCs w:val="22"/>
              </w:rPr>
            </w:pPr>
            <w:r>
              <w:rPr>
                <w:rFonts w:asciiTheme="minorHAnsi" w:hAnsiTheme="minorHAnsi"/>
                <w:sz w:val="22"/>
                <w:szCs w:val="22"/>
              </w:rPr>
              <w:t>Teacher will ask students if they know what one of these shelters is called?</w:t>
            </w:r>
          </w:p>
          <w:p w14:paraId="05789AB3" w14:textId="77777777" w:rsidR="00F24528" w:rsidRDefault="00F24528" w:rsidP="00F24528">
            <w:pPr>
              <w:rPr>
                <w:rFonts w:asciiTheme="minorHAnsi" w:hAnsiTheme="minorHAnsi"/>
                <w:sz w:val="22"/>
                <w:szCs w:val="22"/>
              </w:rPr>
            </w:pPr>
            <w:r>
              <w:rPr>
                <w:rFonts w:asciiTheme="minorHAnsi" w:hAnsiTheme="minorHAnsi"/>
                <w:sz w:val="22"/>
                <w:szCs w:val="22"/>
              </w:rPr>
              <w:t xml:space="preserve">Teacher will say that there are 2 types of shelters, there are Igloos, which are made of ice, and </w:t>
            </w:r>
            <w:proofErr w:type="spellStart"/>
            <w:r>
              <w:rPr>
                <w:rFonts w:asciiTheme="minorHAnsi" w:hAnsiTheme="minorHAnsi"/>
                <w:sz w:val="22"/>
                <w:szCs w:val="22"/>
              </w:rPr>
              <w:t>Quinzees</w:t>
            </w:r>
            <w:proofErr w:type="spellEnd"/>
            <w:r>
              <w:rPr>
                <w:rFonts w:asciiTheme="minorHAnsi" w:hAnsiTheme="minorHAnsi"/>
                <w:sz w:val="22"/>
                <w:szCs w:val="22"/>
              </w:rPr>
              <w:t xml:space="preserve">, which are made of snow. </w:t>
            </w:r>
          </w:p>
          <w:p w14:paraId="7ED3737B" w14:textId="77777777" w:rsidR="00F24528" w:rsidRDefault="00F24528" w:rsidP="00F24528">
            <w:pPr>
              <w:rPr>
                <w:rFonts w:asciiTheme="minorHAnsi" w:hAnsiTheme="minorHAnsi"/>
                <w:sz w:val="22"/>
                <w:szCs w:val="22"/>
              </w:rPr>
            </w:pPr>
            <w:r>
              <w:rPr>
                <w:rFonts w:asciiTheme="minorHAnsi" w:hAnsiTheme="minorHAnsi"/>
                <w:sz w:val="22"/>
                <w:szCs w:val="22"/>
              </w:rPr>
              <w:t xml:space="preserve">Teacher will show pictures of both of the shelters. </w:t>
            </w:r>
          </w:p>
          <w:p w14:paraId="11022734" w14:textId="77777777" w:rsidR="00F24528" w:rsidRDefault="00F24528" w:rsidP="00F24528">
            <w:pPr>
              <w:rPr>
                <w:rFonts w:asciiTheme="minorHAnsi" w:hAnsiTheme="minorHAnsi"/>
                <w:sz w:val="22"/>
                <w:szCs w:val="22"/>
              </w:rPr>
            </w:pPr>
          </w:p>
          <w:p w14:paraId="1AA6B090" w14:textId="77777777" w:rsidR="00F24528" w:rsidRDefault="00F24528" w:rsidP="00F24528">
            <w:pPr>
              <w:rPr>
                <w:rFonts w:asciiTheme="minorHAnsi" w:hAnsiTheme="minorHAnsi"/>
                <w:sz w:val="22"/>
                <w:szCs w:val="22"/>
              </w:rPr>
            </w:pPr>
            <w:r>
              <w:rPr>
                <w:rFonts w:asciiTheme="minorHAnsi" w:hAnsiTheme="minorHAnsi"/>
                <w:sz w:val="22"/>
                <w:szCs w:val="22"/>
              </w:rPr>
              <w:t xml:space="preserve">Teacher will explain how these shelters would keep the Indigenous population warm in the cold winters. </w:t>
            </w:r>
          </w:p>
          <w:p w14:paraId="07D04069" w14:textId="77777777" w:rsidR="00F24528" w:rsidRDefault="00F24528" w:rsidP="00F24528">
            <w:pPr>
              <w:rPr>
                <w:rFonts w:asciiTheme="minorHAnsi" w:hAnsiTheme="minorHAnsi"/>
                <w:sz w:val="22"/>
                <w:szCs w:val="22"/>
              </w:rPr>
            </w:pPr>
          </w:p>
          <w:p w14:paraId="5B43A32E" w14:textId="77777777" w:rsidR="00F24528" w:rsidRDefault="00F24528" w:rsidP="00F24528">
            <w:pPr>
              <w:rPr>
                <w:rFonts w:asciiTheme="minorHAnsi" w:hAnsiTheme="minorHAnsi"/>
                <w:sz w:val="22"/>
                <w:szCs w:val="22"/>
              </w:rPr>
            </w:pPr>
            <w:r>
              <w:rPr>
                <w:rFonts w:asciiTheme="minorHAnsi" w:hAnsiTheme="minorHAnsi"/>
                <w:sz w:val="22"/>
                <w:szCs w:val="22"/>
              </w:rPr>
              <w:t xml:space="preserve">Teacher will ask students if they would ever want to live in one of these. </w:t>
            </w:r>
          </w:p>
          <w:p w14:paraId="4CD80DE7" w14:textId="77777777" w:rsidR="00F24528" w:rsidRDefault="00F24528" w:rsidP="00F24528">
            <w:pPr>
              <w:rPr>
                <w:rFonts w:asciiTheme="minorHAnsi" w:hAnsiTheme="minorHAnsi"/>
                <w:sz w:val="22"/>
                <w:szCs w:val="22"/>
              </w:rPr>
            </w:pPr>
          </w:p>
          <w:p w14:paraId="179A29DE" w14:textId="77777777" w:rsidR="00F24528" w:rsidRDefault="00F24528" w:rsidP="00F24528">
            <w:pPr>
              <w:rPr>
                <w:rFonts w:asciiTheme="minorHAnsi" w:hAnsiTheme="minorHAnsi"/>
                <w:sz w:val="22"/>
                <w:szCs w:val="22"/>
              </w:rPr>
            </w:pPr>
            <w:r>
              <w:rPr>
                <w:rFonts w:asciiTheme="minorHAnsi" w:hAnsiTheme="minorHAnsi"/>
                <w:sz w:val="22"/>
                <w:szCs w:val="22"/>
              </w:rPr>
              <w:t xml:space="preserve">Teacher will say, even if you don’t want to live in one of these, it is still fun to build them. </w:t>
            </w:r>
          </w:p>
          <w:p w14:paraId="1044E00D" w14:textId="77777777" w:rsidR="00F24528" w:rsidRDefault="00F24528" w:rsidP="00F24528">
            <w:pPr>
              <w:rPr>
                <w:rFonts w:asciiTheme="minorHAnsi" w:hAnsiTheme="minorHAnsi"/>
                <w:sz w:val="22"/>
                <w:szCs w:val="22"/>
              </w:rPr>
            </w:pPr>
            <w:r>
              <w:rPr>
                <w:rFonts w:asciiTheme="minorHAnsi" w:hAnsiTheme="minorHAnsi"/>
                <w:sz w:val="22"/>
                <w:szCs w:val="22"/>
              </w:rPr>
              <w:lastRenderedPageBreak/>
              <w:t xml:space="preserve">Teacher will ask students if they enjoy building snow-forts. </w:t>
            </w:r>
          </w:p>
          <w:p w14:paraId="3D540141" w14:textId="77777777" w:rsidR="00F24528" w:rsidRDefault="00F24528" w:rsidP="00F24528">
            <w:pPr>
              <w:rPr>
                <w:rFonts w:asciiTheme="minorHAnsi" w:hAnsiTheme="minorHAnsi"/>
                <w:sz w:val="22"/>
                <w:szCs w:val="22"/>
              </w:rPr>
            </w:pPr>
          </w:p>
          <w:p w14:paraId="5AC0ECBC" w14:textId="77777777" w:rsidR="00F24528" w:rsidRDefault="00F24528" w:rsidP="00F24528">
            <w:pPr>
              <w:rPr>
                <w:rFonts w:asciiTheme="minorHAnsi" w:hAnsiTheme="minorHAnsi"/>
                <w:sz w:val="22"/>
                <w:szCs w:val="22"/>
              </w:rPr>
            </w:pPr>
            <w:r>
              <w:rPr>
                <w:rFonts w:asciiTheme="minorHAnsi" w:hAnsiTheme="minorHAnsi"/>
                <w:sz w:val="22"/>
                <w:szCs w:val="22"/>
              </w:rPr>
              <w:t xml:space="preserve">Teacher will tell students that today, after outdoor playtime we are going to build snow-forts. </w:t>
            </w:r>
          </w:p>
          <w:p w14:paraId="3646C522" w14:textId="77777777" w:rsidR="00F24528" w:rsidRDefault="00F24528" w:rsidP="00F24528">
            <w:pPr>
              <w:rPr>
                <w:rFonts w:asciiTheme="minorHAnsi" w:hAnsiTheme="minorHAnsi"/>
                <w:sz w:val="22"/>
                <w:szCs w:val="22"/>
              </w:rPr>
            </w:pPr>
          </w:p>
          <w:p w14:paraId="7C7F2128" w14:textId="499B33AE" w:rsidR="005A1761" w:rsidRDefault="00F24528" w:rsidP="004E7F5F">
            <w:pPr>
              <w:rPr>
                <w:rFonts w:asciiTheme="minorHAnsi" w:hAnsiTheme="minorHAnsi"/>
                <w:sz w:val="22"/>
                <w:szCs w:val="22"/>
              </w:rPr>
            </w:pPr>
            <w:r>
              <w:rPr>
                <w:rFonts w:asciiTheme="minorHAnsi" w:hAnsiTheme="minorHAnsi"/>
                <w:sz w:val="22"/>
                <w:szCs w:val="22"/>
              </w:rPr>
              <w:t>Teacher will tell the students tha</w:t>
            </w:r>
            <w:r w:rsidR="009A1643">
              <w:rPr>
                <w:rFonts w:asciiTheme="minorHAnsi" w:hAnsiTheme="minorHAnsi"/>
                <w:sz w:val="22"/>
                <w:szCs w:val="22"/>
              </w:rPr>
              <w:t xml:space="preserve">t we won’t be able to build ones like this, but we should still create some criteria for them. </w:t>
            </w:r>
          </w:p>
          <w:p w14:paraId="621A7DF0" w14:textId="2AC736AF" w:rsidR="009A1643" w:rsidRDefault="009A1643" w:rsidP="004E7F5F">
            <w:pPr>
              <w:rPr>
                <w:rFonts w:asciiTheme="minorHAnsi" w:hAnsiTheme="minorHAnsi"/>
                <w:sz w:val="22"/>
                <w:szCs w:val="22"/>
              </w:rPr>
            </w:pPr>
            <w:r>
              <w:rPr>
                <w:rFonts w:asciiTheme="minorHAnsi" w:hAnsiTheme="minorHAnsi"/>
                <w:sz w:val="22"/>
                <w:szCs w:val="22"/>
              </w:rPr>
              <w:t xml:space="preserve">Teacher will try to get students to co-create criteria for snow-shelters with the ultimate goal of creating a criterion that includes walls, an opening (to get inside) and can fit at least 2 people on the inside at a time. </w:t>
            </w:r>
          </w:p>
          <w:p w14:paraId="37899FF5" w14:textId="35CA3F50" w:rsidR="009A1643" w:rsidRDefault="009A1643" w:rsidP="004E7F5F">
            <w:pPr>
              <w:rPr>
                <w:rFonts w:asciiTheme="minorHAnsi" w:hAnsiTheme="minorHAnsi"/>
                <w:sz w:val="22"/>
                <w:szCs w:val="22"/>
              </w:rPr>
            </w:pPr>
          </w:p>
          <w:p w14:paraId="2AEBBA94" w14:textId="356E7F57" w:rsidR="009A1643" w:rsidRDefault="009A1643" w:rsidP="004E7F5F">
            <w:pPr>
              <w:rPr>
                <w:rFonts w:asciiTheme="minorHAnsi" w:hAnsiTheme="minorHAnsi"/>
                <w:sz w:val="22"/>
                <w:szCs w:val="22"/>
              </w:rPr>
            </w:pPr>
            <w:r>
              <w:rPr>
                <w:rFonts w:asciiTheme="minorHAnsi" w:hAnsiTheme="minorHAnsi"/>
                <w:sz w:val="22"/>
                <w:szCs w:val="22"/>
              </w:rPr>
              <w:t xml:space="preserve">Teacher will write the criteria on the board and repeat it. </w:t>
            </w:r>
          </w:p>
          <w:p w14:paraId="6B17FB5A" w14:textId="582D7412" w:rsidR="009A1643" w:rsidRDefault="009A1643" w:rsidP="004E7F5F">
            <w:pPr>
              <w:rPr>
                <w:rFonts w:asciiTheme="minorHAnsi" w:hAnsiTheme="minorHAnsi"/>
                <w:sz w:val="22"/>
                <w:szCs w:val="22"/>
              </w:rPr>
            </w:pPr>
            <w:r>
              <w:rPr>
                <w:rFonts w:asciiTheme="minorHAnsi" w:hAnsiTheme="minorHAnsi"/>
                <w:sz w:val="22"/>
                <w:szCs w:val="22"/>
              </w:rPr>
              <w:t xml:space="preserve">Teacher will check for </w:t>
            </w:r>
            <w:r w:rsidR="002A415E">
              <w:rPr>
                <w:rFonts w:asciiTheme="minorHAnsi" w:hAnsiTheme="minorHAnsi"/>
                <w:sz w:val="22"/>
                <w:szCs w:val="22"/>
              </w:rPr>
              <w:t>understanding</w:t>
            </w:r>
            <w:r>
              <w:rPr>
                <w:rFonts w:asciiTheme="minorHAnsi" w:hAnsiTheme="minorHAnsi"/>
                <w:sz w:val="22"/>
                <w:szCs w:val="22"/>
              </w:rPr>
              <w:t xml:space="preserve"> with thumbs up. </w:t>
            </w:r>
          </w:p>
          <w:p w14:paraId="79BA3CB9" w14:textId="303047C8" w:rsidR="009A1643" w:rsidRDefault="009A1643" w:rsidP="004E7F5F">
            <w:pPr>
              <w:rPr>
                <w:rFonts w:asciiTheme="minorHAnsi" w:hAnsiTheme="minorHAnsi"/>
                <w:sz w:val="22"/>
                <w:szCs w:val="22"/>
              </w:rPr>
            </w:pPr>
          </w:p>
          <w:p w14:paraId="44EE282F" w14:textId="77777777" w:rsidR="00DE7C19" w:rsidRDefault="00DE7C19" w:rsidP="00DE7C19">
            <w:pPr>
              <w:rPr>
                <w:rFonts w:asciiTheme="minorHAnsi" w:hAnsiTheme="minorHAnsi"/>
                <w:sz w:val="22"/>
                <w:szCs w:val="22"/>
              </w:rPr>
            </w:pPr>
            <w:r>
              <w:rPr>
                <w:rFonts w:asciiTheme="minorHAnsi" w:hAnsiTheme="minorHAnsi"/>
                <w:sz w:val="22"/>
                <w:szCs w:val="22"/>
              </w:rPr>
              <w:t xml:space="preserve">Teacher will say “when you hear the whistle, come to the meeting pole and I will give you more instructions there.” </w:t>
            </w:r>
          </w:p>
          <w:p w14:paraId="7F886E2F" w14:textId="77777777" w:rsidR="00DE7C19" w:rsidRDefault="00DE7C19" w:rsidP="00DE7C19">
            <w:pPr>
              <w:rPr>
                <w:rFonts w:asciiTheme="minorHAnsi" w:hAnsiTheme="minorHAnsi"/>
                <w:sz w:val="22"/>
                <w:szCs w:val="22"/>
              </w:rPr>
            </w:pPr>
            <w:r>
              <w:rPr>
                <w:rFonts w:asciiTheme="minorHAnsi" w:hAnsiTheme="minorHAnsi"/>
                <w:sz w:val="22"/>
                <w:szCs w:val="22"/>
              </w:rPr>
              <w:t xml:space="preserve">Teacher will remind students that we are not starting our snow-forts until after outdoor play. </w:t>
            </w:r>
          </w:p>
          <w:p w14:paraId="473E87D7" w14:textId="48B1878F" w:rsidR="00DE7C19" w:rsidRDefault="00DE7C19" w:rsidP="004E7F5F">
            <w:pPr>
              <w:rPr>
                <w:rFonts w:asciiTheme="minorHAnsi" w:hAnsiTheme="minorHAnsi"/>
                <w:sz w:val="22"/>
                <w:szCs w:val="22"/>
              </w:rPr>
            </w:pPr>
            <w:r>
              <w:rPr>
                <w:rFonts w:asciiTheme="minorHAnsi" w:hAnsiTheme="minorHAnsi"/>
                <w:sz w:val="22"/>
                <w:szCs w:val="22"/>
              </w:rPr>
              <w:t>Teacher will say that I have already created groups and will tell you them once we get to the meeting pole after outside play.</w:t>
            </w:r>
          </w:p>
          <w:p w14:paraId="5ABD5510" w14:textId="4D088AF4" w:rsidR="009A1643" w:rsidRDefault="009A1643" w:rsidP="004E7F5F">
            <w:pPr>
              <w:rPr>
                <w:rFonts w:asciiTheme="minorHAnsi" w:hAnsiTheme="minorHAnsi"/>
                <w:sz w:val="22"/>
                <w:szCs w:val="22"/>
              </w:rPr>
            </w:pPr>
            <w:r>
              <w:rPr>
                <w:rFonts w:asciiTheme="minorHAnsi" w:hAnsiTheme="minorHAnsi"/>
                <w:sz w:val="22"/>
                <w:szCs w:val="22"/>
              </w:rPr>
              <w:t xml:space="preserve">Teacher will </w:t>
            </w:r>
            <w:r w:rsidR="002A415E">
              <w:rPr>
                <w:rFonts w:asciiTheme="minorHAnsi" w:hAnsiTheme="minorHAnsi"/>
                <w:sz w:val="22"/>
                <w:szCs w:val="22"/>
              </w:rPr>
              <w:t xml:space="preserve">tell students to get ready to go outside and play. </w:t>
            </w:r>
          </w:p>
          <w:p w14:paraId="670FF9DB" w14:textId="77777777" w:rsidR="001C2DBC" w:rsidRDefault="001C2DBC" w:rsidP="004E7F5F">
            <w:pPr>
              <w:rPr>
                <w:rFonts w:asciiTheme="minorHAnsi" w:hAnsiTheme="minorHAnsi"/>
                <w:sz w:val="22"/>
                <w:szCs w:val="22"/>
              </w:rPr>
            </w:pPr>
          </w:p>
          <w:p w14:paraId="6AF13CCB"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3B629B6"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3E6B0F99" w14:textId="39FAE7C7" w:rsidR="005A1761" w:rsidRDefault="00F4425A" w:rsidP="004E7F5F">
            <w:pPr>
              <w:rPr>
                <w:rFonts w:asciiTheme="minorHAnsi" w:hAnsiTheme="minorHAnsi"/>
                <w:sz w:val="22"/>
                <w:szCs w:val="22"/>
              </w:rPr>
            </w:pPr>
            <w:r>
              <w:rPr>
                <w:rFonts w:asciiTheme="minorHAnsi" w:hAnsiTheme="minorHAnsi"/>
                <w:sz w:val="22"/>
                <w:szCs w:val="22"/>
              </w:rPr>
              <w:t xml:space="preserve">Students will listen to the teacher </w:t>
            </w:r>
          </w:p>
          <w:p w14:paraId="699A8C6B" w14:textId="6909C5E7" w:rsidR="00F4425A" w:rsidRDefault="00F4425A" w:rsidP="004E7F5F">
            <w:pPr>
              <w:rPr>
                <w:rFonts w:asciiTheme="minorHAnsi" w:hAnsiTheme="minorHAnsi"/>
                <w:sz w:val="22"/>
                <w:szCs w:val="22"/>
              </w:rPr>
            </w:pPr>
          </w:p>
          <w:p w14:paraId="36FA1160" w14:textId="32795D47" w:rsidR="00F4425A" w:rsidRDefault="00F4425A" w:rsidP="004E7F5F">
            <w:pPr>
              <w:rPr>
                <w:rFonts w:asciiTheme="minorHAnsi" w:hAnsiTheme="minorHAnsi"/>
                <w:sz w:val="22"/>
                <w:szCs w:val="22"/>
              </w:rPr>
            </w:pPr>
          </w:p>
          <w:p w14:paraId="74FC389E" w14:textId="0B14FEB6" w:rsidR="00F4425A" w:rsidRDefault="00F4425A" w:rsidP="004E7F5F">
            <w:pPr>
              <w:rPr>
                <w:rFonts w:asciiTheme="minorHAnsi" w:hAnsiTheme="minorHAnsi"/>
                <w:sz w:val="22"/>
                <w:szCs w:val="22"/>
              </w:rPr>
            </w:pPr>
          </w:p>
          <w:p w14:paraId="3F7C4297" w14:textId="1D1376B8" w:rsidR="00F4425A" w:rsidRDefault="00F4425A" w:rsidP="004E7F5F">
            <w:pPr>
              <w:rPr>
                <w:rFonts w:asciiTheme="minorHAnsi" w:hAnsiTheme="minorHAnsi"/>
                <w:sz w:val="22"/>
                <w:szCs w:val="22"/>
              </w:rPr>
            </w:pPr>
          </w:p>
          <w:p w14:paraId="0EBE3ED9" w14:textId="575B9662" w:rsidR="00F4425A" w:rsidRDefault="00F4425A" w:rsidP="004E7F5F">
            <w:pPr>
              <w:rPr>
                <w:rFonts w:asciiTheme="minorHAnsi" w:hAnsiTheme="minorHAnsi"/>
                <w:sz w:val="22"/>
                <w:szCs w:val="22"/>
              </w:rPr>
            </w:pPr>
            <w:r>
              <w:rPr>
                <w:rFonts w:asciiTheme="minorHAnsi" w:hAnsiTheme="minorHAnsi"/>
                <w:sz w:val="22"/>
                <w:szCs w:val="22"/>
              </w:rPr>
              <w:t xml:space="preserve">Students will say “Igloos” </w:t>
            </w:r>
          </w:p>
          <w:p w14:paraId="6FA513E0" w14:textId="2AF87642" w:rsidR="00F4425A" w:rsidRDefault="00F4425A" w:rsidP="004E7F5F">
            <w:pPr>
              <w:rPr>
                <w:rFonts w:asciiTheme="minorHAnsi" w:hAnsiTheme="minorHAnsi"/>
                <w:sz w:val="22"/>
                <w:szCs w:val="22"/>
              </w:rPr>
            </w:pPr>
          </w:p>
          <w:p w14:paraId="18DD7B73" w14:textId="2EC64082" w:rsidR="00F4425A" w:rsidRDefault="00F4425A" w:rsidP="004E7F5F">
            <w:pPr>
              <w:rPr>
                <w:rFonts w:asciiTheme="minorHAnsi" w:hAnsiTheme="minorHAnsi"/>
                <w:sz w:val="22"/>
                <w:szCs w:val="22"/>
              </w:rPr>
            </w:pPr>
            <w:r>
              <w:rPr>
                <w:rFonts w:asciiTheme="minorHAnsi" w:hAnsiTheme="minorHAnsi"/>
                <w:sz w:val="22"/>
                <w:szCs w:val="22"/>
              </w:rPr>
              <w:t xml:space="preserve">Students will listen as the teacher explains the Igloos and the </w:t>
            </w:r>
            <w:proofErr w:type="spellStart"/>
            <w:r>
              <w:rPr>
                <w:rFonts w:asciiTheme="minorHAnsi" w:hAnsiTheme="minorHAnsi"/>
                <w:sz w:val="22"/>
                <w:szCs w:val="22"/>
              </w:rPr>
              <w:t>Quinzees</w:t>
            </w:r>
            <w:proofErr w:type="spellEnd"/>
            <w:r>
              <w:rPr>
                <w:rFonts w:asciiTheme="minorHAnsi" w:hAnsiTheme="minorHAnsi"/>
                <w:sz w:val="22"/>
                <w:szCs w:val="22"/>
              </w:rPr>
              <w:t xml:space="preserve">. </w:t>
            </w:r>
          </w:p>
          <w:p w14:paraId="06A578F9" w14:textId="5CE9BB8A" w:rsidR="00F4425A" w:rsidRDefault="00F4425A" w:rsidP="004E7F5F">
            <w:pPr>
              <w:rPr>
                <w:rFonts w:asciiTheme="minorHAnsi" w:hAnsiTheme="minorHAnsi"/>
                <w:sz w:val="22"/>
                <w:szCs w:val="22"/>
              </w:rPr>
            </w:pPr>
            <w:r>
              <w:rPr>
                <w:rFonts w:asciiTheme="minorHAnsi" w:hAnsiTheme="minorHAnsi"/>
                <w:sz w:val="22"/>
                <w:szCs w:val="22"/>
              </w:rPr>
              <w:t>Students will look at the pictures on the laptop.</w:t>
            </w:r>
          </w:p>
          <w:p w14:paraId="0DCC72DB" w14:textId="775EE73D" w:rsidR="00F4425A" w:rsidRDefault="00F4425A" w:rsidP="004E7F5F">
            <w:pPr>
              <w:rPr>
                <w:rFonts w:asciiTheme="minorHAnsi" w:hAnsiTheme="minorHAnsi"/>
                <w:sz w:val="22"/>
                <w:szCs w:val="22"/>
              </w:rPr>
            </w:pPr>
          </w:p>
          <w:p w14:paraId="0EDA0B65" w14:textId="5DF3DB76" w:rsidR="00F4425A" w:rsidRDefault="00F4425A" w:rsidP="004E7F5F">
            <w:pPr>
              <w:rPr>
                <w:rFonts w:asciiTheme="minorHAnsi" w:hAnsiTheme="minorHAnsi"/>
                <w:sz w:val="22"/>
                <w:szCs w:val="22"/>
              </w:rPr>
            </w:pPr>
          </w:p>
          <w:p w14:paraId="6F37196D" w14:textId="582BD12E" w:rsidR="00F4425A" w:rsidRDefault="00F4425A" w:rsidP="004E7F5F">
            <w:pPr>
              <w:rPr>
                <w:rFonts w:asciiTheme="minorHAnsi" w:hAnsiTheme="minorHAnsi"/>
                <w:sz w:val="22"/>
                <w:szCs w:val="22"/>
              </w:rPr>
            </w:pPr>
            <w:r>
              <w:rPr>
                <w:rFonts w:asciiTheme="minorHAnsi" w:hAnsiTheme="minorHAnsi"/>
                <w:sz w:val="22"/>
                <w:szCs w:val="22"/>
              </w:rPr>
              <w:t xml:space="preserve">Students will listen to the teacher. </w:t>
            </w:r>
          </w:p>
          <w:p w14:paraId="2404BE95" w14:textId="6510310B" w:rsidR="00F4425A" w:rsidRDefault="00F4425A" w:rsidP="004E7F5F">
            <w:pPr>
              <w:rPr>
                <w:rFonts w:asciiTheme="minorHAnsi" w:hAnsiTheme="minorHAnsi"/>
                <w:sz w:val="22"/>
                <w:szCs w:val="22"/>
              </w:rPr>
            </w:pPr>
          </w:p>
          <w:p w14:paraId="393667CF" w14:textId="773950DB" w:rsidR="00F4425A" w:rsidRDefault="00F4425A" w:rsidP="004E7F5F">
            <w:pPr>
              <w:rPr>
                <w:rFonts w:asciiTheme="minorHAnsi" w:hAnsiTheme="minorHAnsi"/>
                <w:sz w:val="22"/>
                <w:szCs w:val="22"/>
              </w:rPr>
            </w:pPr>
          </w:p>
          <w:p w14:paraId="6CDFC789" w14:textId="03D1AEAA" w:rsidR="00F4425A" w:rsidRDefault="00F4425A" w:rsidP="004E7F5F">
            <w:pPr>
              <w:rPr>
                <w:rFonts w:asciiTheme="minorHAnsi" w:hAnsiTheme="minorHAnsi"/>
                <w:sz w:val="22"/>
                <w:szCs w:val="22"/>
              </w:rPr>
            </w:pPr>
            <w:r>
              <w:rPr>
                <w:rFonts w:asciiTheme="minorHAnsi" w:hAnsiTheme="minorHAnsi"/>
                <w:sz w:val="22"/>
                <w:szCs w:val="22"/>
              </w:rPr>
              <w:t xml:space="preserve">Students will respond to the teacher’s question. </w:t>
            </w:r>
          </w:p>
          <w:p w14:paraId="186AC60B" w14:textId="1E265C0B" w:rsidR="00F4425A" w:rsidRDefault="00F4425A" w:rsidP="004E7F5F">
            <w:pPr>
              <w:rPr>
                <w:rFonts w:asciiTheme="minorHAnsi" w:hAnsiTheme="minorHAnsi"/>
                <w:sz w:val="22"/>
                <w:szCs w:val="22"/>
              </w:rPr>
            </w:pPr>
          </w:p>
          <w:p w14:paraId="40A5D2E2" w14:textId="34980D7B" w:rsidR="00F4425A" w:rsidRDefault="00F4425A" w:rsidP="004E7F5F">
            <w:pPr>
              <w:rPr>
                <w:rFonts w:asciiTheme="minorHAnsi" w:hAnsiTheme="minorHAnsi"/>
                <w:sz w:val="22"/>
                <w:szCs w:val="22"/>
              </w:rPr>
            </w:pPr>
          </w:p>
          <w:p w14:paraId="4849F84E" w14:textId="2FA0BAD7" w:rsidR="00F4425A" w:rsidRDefault="00F4425A" w:rsidP="004E7F5F">
            <w:pPr>
              <w:rPr>
                <w:rFonts w:asciiTheme="minorHAnsi" w:hAnsiTheme="minorHAnsi"/>
                <w:sz w:val="22"/>
                <w:szCs w:val="22"/>
              </w:rPr>
            </w:pPr>
            <w:r>
              <w:rPr>
                <w:rFonts w:asciiTheme="minorHAnsi" w:hAnsiTheme="minorHAnsi"/>
                <w:sz w:val="22"/>
                <w:szCs w:val="22"/>
              </w:rPr>
              <w:t xml:space="preserve">Students will tell the teacher whether they like building snow-forts or not. </w:t>
            </w:r>
          </w:p>
          <w:p w14:paraId="442C958F" w14:textId="7D72656A" w:rsidR="00F4425A" w:rsidRDefault="00F4425A" w:rsidP="004E7F5F">
            <w:pPr>
              <w:rPr>
                <w:rFonts w:asciiTheme="minorHAnsi" w:hAnsiTheme="minorHAnsi"/>
                <w:sz w:val="22"/>
                <w:szCs w:val="22"/>
              </w:rPr>
            </w:pPr>
          </w:p>
          <w:p w14:paraId="28A984E0" w14:textId="0A5B5879" w:rsidR="00F4425A" w:rsidRDefault="00F4425A" w:rsidP="004E7F5F">
            <w:pPr>
              <w:rPr>
                <w:rFonts w:asciiTheme="minorHAnsi" w:hAnsiTheme="minorHAnsi"/>
                <w:sz w:val="22"/>
                <w:szCs w:val="22"/>
              </w:rPr>
            </w:pPr>
          </w:p>
          <w:p w14:paraId="6D5DDE4A" w14:textId="4525AFE6" w:rsidR="00F4425A" w:rsidRDefault="00F4425A" w:rsidP="004E7F5F">
            <w:pPr>
              <w:rPr>
                <w:rFonts w:asciiTheme="minorHAnsi" w:hAnsiTheme="minorHAnsi"/>
                <w:sz w:val="22"/>
                <w:szCs w:val="22"/>
              </w:rPr>
            </w:pPr>
          </w:p>
          <w:p w14:paraId="51D9DD80" w14:textId="582FDA7A" w:rsidR="00F4425A" w:rsidRDefault="00F4425A" w:rsidP="004E7F5F">
            <w:pPr>
              <w:rPr>
                <w:rFonts w:asciiTheme="minorHAnsi" w:hAnsiTheme="minorHAnsi"/>
                <w:sz w:val="22"/>
                <w:szCs w:val="22"/>
              </w:rPr>
            </w:pPr>
            <w:r>
              <w:rPr>
                <w:rFonts w:asciiTheme="minorHAnsi" w:hAnsiTheme="minorHAnsi"/>
                <w:sz w:val="22"/>
                <w:szCs w:val="22"/>
              </w:rPr>
              <w:lastRenderedPageBreak/>
              <w:t xml:space="preserve">Students will probably get really excited about this. </w:t>
            </w:r>
          </w:p>
          <w:p w14:paraId="3EDD6133" w14:textId="77777777" w:rsidR="00F4425A" w:rsidRDefault="00F4425A" w:rsidP="004E7F5F">
            <w:pPr>
              <w:rPr>
                <w:rFonts w:asciiTheme="minorHAnsi" w:hAnsiTheme="minorHAnsi"/>
                <w:sz w:val="22"/>
                <w:szCs w:val="22"/>
              </w:rPr>
            </w:pPr>
          </w:p>
          <w:p w14:paraId="2C422A50" w14:textId="77777777" w:rsidR="005A1761" w:rsidRDefault="005A1761" w:rsidP="004E7F5F">
            <w:pPr>
              <w:rPr>
                <w:rFonts w:asciiTheme="minorHAnsi" w:hAnsiTheme="minorHAnsi"/>
                <w:sz w:val="22"/>
                <w:szCs w:val="22"/>
              </w:rPr>
            </w:pPr>
          </w:p>
          <w:p w14:paraId="1067392E" w14:textId="57B59172" w:rsidR="001C2DBC" w:rsidRDefault="00F4425A" w:rsidP="004E7F5F">
            <w:pPr>
              <w:rPr>
                <w:rFonts w:asciiTheme="minorHAnsi" w:hAnsiTheme="minorHAnsi"/>
                <w:sz w:val="22"/>
                <w:szCs w:val="22"/>
              </w:rPr>
            </w:pPr>
            <w:r>
              <w:rPr>
                <w:rFonts w:asciiTheme="minorHAnsi" w:hAnsiTheme="minorHAnsi"/>
                <w:sz w:val="22"/>
                <w:szCs w:val="22"/>
              </w:rPr>
              <w:t>Students will listen to the teacher</w:t>
            </w:r>
            <w:r w:rsidR="004D5132">
              <w:rPr>
                <w:rFonts w:asciiTheme="minorHAnsi" w:hAnsiTheme="minorHAnsi"/>
                <w:sz w:val="22"/>
                <w:szCs w:val="22"/>
              </w:rPr>
              <w:t xml:space="preserve"> and help the teacher create specific criteria to build their snow-forts. </w:t>
            </w:r>
          </w:p>
          <w:p w14:paraId="6B99AAF0" w14:textId="013FA1F1" w:rsidR="004D5132" w:rsidRDefault="004D5132" w:rsidP="004E7F5F">
            <w:pPr>
              <w:rPr>
                <w:rFonts w:asciiTheme="minorHAnsi" w:hAnsiTheme="minorHAnsi"/>
                <w:sz w:val="22"/>
                <w:szCs w:val="22"/>
              </w:rPr>
            </w:pPr>
          </w:p>
          <w:p w14:paraId="01344BA2" w14:textId="77777777" w:rsidR="004D5132" w:rsidRDefault="004D5132" w:rsidP="004E7F5F">
            <w:pPr>
              <w:rPr>
                <w:rFonts w:asciiTheme="minorHAnsi" w:hAnsiTheme="minorHAnsi"/>
                <w:sz w:val="22"/>
                <w:szCs w:val="22"/>
              </w:rPr>
            </w:pPr>
          </w:p>
          <w:p w14:paraId="6309641D" w14:textId="77777777" w:rsidR="001C2DBC" w:rsidRDefault="001C2DBC" w:rsidP="004E7F5F">
            <w:pPr>
              <w:rPr>
                <w:rFonts w:asciiTheme="minorHAnsi" w:hAnsiTheme="minorHAnsi"/>
                <w:sz w:val="22"/>
                <w:szCs w:val="22"/>
              </w:rPr>
            </w:pPr>
          </w:p>
          <w:p w14:paraId="76ECCA5D" w14:textId="77777777" w:rsidR="001C2DBC" w:rsidRDefault="001C2DBC" w:rsidP="004E7F5F">
            <w:pPr>
              <w:rPr>
                <w:rFonts w:asciiTheme="minorHAnsi" w:hAnsiTheme="minorHAnsi"/>
                <w:sz w:val="22"/>
                <w:szCs w:val="22"/>
              </w:rPr>
            </w:pPr>
          </w:p>
          <w:p w14:paraId="5B795D89" w14:textId="77777777" w:rsidR="004D5132" w:rsidRDefault="004D5132" w:rsidP="004E7F5F">
            <w:pPr>
              <w:rPr>
                <w:rFonts w:asciiTheme="minorHAnsi" w:hAnsiTheme="minorHAnsi"/>
                <w:sz w:val="22"/>
                <w:szCs w:val="22"/>
              </w:rPr>
            </w:pPr>
          </w:p>
          <w:p w14:paraId="393BB8BE" w14:textId="77777777" w:rsidR="004D5132" w:rsidRDefault="004D5132" w:rsidP="004E7F5F">
            <w:pPr>
              <w:rPr>
                <w:rFonts w:asciiTheme="minorHAnsi" w:hAnsiTheme="minorHAnsi"/>
                <w:sz w:val="22"/>
                <w:szCs w:val="22"/>
              </w:rPr>
            </w:pPr>
          </w:p>
          <w:p w14:paraId="705698CB" w14:textId="77777777" w:rsidR="004D5132" w:rsidRDefault="004D5132" w:rsidP="004E7F5F">
            <w:pPr>
              <w:rPr>
                <w:rFonts w:asciiTheme="minorHAnsi" w:hAnsiTheme="minorHAnsi"/>
                <w:sz w:val="22"/>
                <w:szCs w:val="22"/>
              </w:rPr>
            </w:pPr>
            <w:r>
              <w:rPr>
                <w:rFonts w:asciiTheme="minorHAnsi" w:hAnsiTheme="minorHAnsi"/>
                <w:sz w:val="22"/>
                <w:szCs w:val="22"/>
              </w:rPr>
              <w:t xml:space="preserve">Students will watch and listen to the teacher and give a thumbs up if they understand. </w:t>
            </w:r>
          </w:p>
          <w:p w14:paraId="733FD35A" w14:textId="77777777" w:rsidR="004D5132" w:rsidRDefault="004D5132" w:rsidP="004E7F5F">
            <w:pPr>
              <w:rPr>
                <w:rFonts w:asciiTheme="minorHAnsi" w:hAnsiTheme="minorHAnsi"/>
                <w:sz w:val="22"/>
                <w:szCs w:val="22"/>
              </w:rPr>
            </w:pPr>
          </w:p>
          <w:p w14:paraId="6B3F5E8B" w14:textId="77777777" w:rsidR="004D5132" w:rsidRDefault="004D5132" w:rsidP="004E7F5F">
            <w:pPr>
              <w:rPr>
                <w:rFonts w:asciiTheme="minorHAnsi" w:hAnsiTheme="minorHAnsi"/>
                <w:sz w:val="22"/>
                <w:szCs w:val="22"/>
              </w:rPr>
            </w:pPr>
          </w:p>
          <w:p w14:paraId="18BA91AD" w14:textId="77777777" w:rsidR="004D5132" w:rsidRDefault="004D5132" w:rsidP="004E7F5F">
            <w:pPr>
              <w:rPr>
                <w:rFonts w:asciiTheme="minorHAnsi" w:hAnsiTheme="minorHAnsi"/>
                <w:sz w:val="22"/>
                <w:szCs w:val="22"/>
              </w:rPr>
            </w:pPr>
          </w:p>
          <w:p w14:paraId="5883CC42" w14:textId="77777777" w:rsidR="004D5132" w:rsidRDefault="004D5132" w:rsidP="004E7F5F">
            <w:pPr>
              <w:rPr>
                <w:rFonts w:asciiTheme="minorHAnsi" w:hAnsiTheme="minorHAnsi"/>
                <w:sz w:val="22"/>
                <w:szCs w:val="22"/>
              </w:rPr>
            </w:pPr>
            <w:r>
              <w:rPr>
                <w:rFonts w:asciiTheme="minorHAnsi" w:hAnsiTheme="minorHAnsi"/>
                <w:sz w:val="22"/>
                <w:szCs w:val="22"/>
              </w:rPr>
              <w:t xml:space="preserve">Students will listen to the teacher. </w:t>
            </w:r>
          </w:p>
          <w:p w14:paraId="54491073" w14:textId="77777777" w:rsidR="004D5132" w:rsidRDefault="004D5132" w:rsidP="004E7F5F">
            <w:pPr>
              <w:rPr>
                <w:rFonts w:asciiTheme="minorHAnsi" w:hAnsiTheme="minorHAnsi"/>
                <w:sz w:val="22"/>
                <w:szCs w:val="22"/>
              </w:rPr>
            </w:pPr>
          </w:p>
          <w:p w14:paraId="7BA28174" w14:textId="77777777" w:rsidR="004D5132" w:rsidRDefault="004D5132" w:rsidP="004E7F5F">
            <w:pPr>
              <w:rPr>
                <w:rFonts w:asciiTheme="minorHAnsi" w:hAnsiTheme="minorHAnsi"/>
                <w:sz w:val="22"/>
                <w:szCs w:val="22"/>
              </w:rPr>
            </w:pPr>
          </w:p>
          <w:p w14:paraId="41A68EC0" w14:textId="77777777" w:rsidR="004D5132" w:rsidRDefault="004D5132" w:rsidP="004E7F5F">
            <w:pPr>
              <w:rPr>
                <w:rFonts w:asciiTheme="minorHAnsi" w:hAnsiTheme="minorHAnsi"/>
                <w:sz w:val="22"/>
                <w:szCs w:val="22"/>
              </w:rPr>
            </w:pPr>
          </w:p>
          <w:p w14:paraId="194CEC7D" w14:textId="77777777" w:rsidR="004D5132" w:rsidRDefault="004D5132" w:rsidP="004E7F5F">
            <w:pPr>
              <w:rPr>
                <w:rFonts w:asciiTheme="minorHAnsi" w:hAnsiTheme="minorHAnsi"/>
                <w:sz w:val="22"/>
                <w:szCs w:val="22"/>
              </w:rPr>
            </w:pPr>
          </w:p>
          <w:p w14:paraId="5FB3C86A" w14:textId="77777777" w:rsidR="004D5132" w:rsidRDefault="004D5132" w:rsidP="004E7F5F">
            <w:pPr>
              <w:rPr>
                <w:rFonts w:asciiTheme="minorHAnsi" w:hAnsiTheme="minorHAnsi"/>
                <w:sz w:val="22"/>
                <w:szCs w:val="22"/>
              </w:rPr>
            </w:pPr>
          </w:p>
          <w:p w14:paraId="514504DB" w14:textId="77777777" w:rsidR="004D5132" w:rsidRDefault="004D5132" w:rsidP="004E7F5F">
            <w:pPr>
              <w:rPr>
                <w:rFonts w:asciiTheme="minorHAnsi" w:hAnsiTheme="minorHAnsi"/>
                <w:sz w:val="22"/>
                <w:szCs w:val="22"/>
              </w:rPr>
            </w:pPr>
          </w:p>
          <w:p w14:paraId="7FD7CDA1" w14:textId="77777777" w:rsidR="004D5132" w:rsidRDefault="004D5132" w:rsidP="004E7F5F">
            <w:pPr>
              <w:rPr>
                <w:rFonts w:asciiTheme="minorHAnsi" w:hAnsiTheme="minorHAnsi"/>
                <w:sz w:val="22"/>
                <w:szCs w:val="22"/>
              </w:rPr>
            </w:pPr>
          </w:p>
          <w:p w14:paraId="7A52A009" w14:textId="7652FDEA" w:rsidR="004D5132" w:rsidRPr="005A1761" w:rsidRDefault="004D5132" w:rsidP="004E7F5F">
            <w:pPr>
              <w:rPr>
                <w:rFonts w:asciiTheme="minorHAnsi" w:hAnsiTheme="minorHAnsi"/>
                <w:sz w:val="22"/>
                <w:szCs w:val="22"/>
              </w:rPr>
            </w:pPr>
            <w:r>
              <w:rPr>
                <w:rFonts w:asciiTheme="minorHAnsi" w:hAnsiTheme="minorHAnsi"/>
                <w:sz w:val="22"/>
                <w:szCs w:val="22"/>
              </w:rPr>
              <w:t xml:space="preserve">Students will get ready to go outside. </w:t>
            </w:r>
          </w:p>
        </w:tc>
        <w:tc>
          <w:tcPr>
            <w:tcW w:w="1019" w:type="dxa"/>
            <w:tcBorders>
              <w:top w:val="single" w:sz="4" w:space="0" w:color="auto"/>
            </w:tcBorders>
          </w:tcPr>
          <w:p w14:paraId="18307375" w14:textId="77777777" w:rsidR="00496CC2" w:rsidRDefault="00496CC2" w:rsidP="004E7F5F">
            <w:pPr>
              <w:rPr>
                <w:rFonts w:asciiTheme="minorHAnsi" w:hAnsiTheme="minorHAnsi" w:cs="Times New Roman"/>
              </w:rPr>
            </w:pPr>
          </w:p>
          <w:p w14:paraId="0CBADEAD" w14:textId="77777777" w:rsidR="00F4425A" w:rsidRDefault="00F4425A" w:rsidP="004E7F5F">
            <w:pPr>
              <w:rPr>
                <w:rFonts w:asciiTheme="minorHAnsi" w:hAnsiTheme="minorHAnsi" w:cs="Times New Roman"/>
              </w:rPr>
            </w:pPr>
            <w:r>
              <w:rPr>
                <w:rFonts w:asciiTheme="minorHAnsi" w:hAnsiTheme="minorHAnsi" w:cs="Times New Roman"/>
              </w:rPr>
              <w:t>5 mins</w:t>
            </w:r>
          </w:p>
          <w:p w14:paraId="4AB64D5E" w14:textId="77777777" w:rsidR="004D5132" w:rsidRDefault="004D5132" w:rsidP="004E7F5F">
            <w:pPr>
              <w:rPr>
                <w:rFonts w:asciiTheme="minorHAnsi" w:hAnsiTheme="minorHAnsi" w:cs="Times New Roman"/>
              </w:rPr>
            </w:pPr>
          </w:p>
          <w:p w14:paraId="262646F2" w14:textId="77777777" w:rsidR="004D5132" w:rsidRDefault="004D5132" w:rsidP="004E7F5F">
            <w:pPr>
              <w:rPr>
                <w:rFonts w:asciiTheme="minorHAnsi" w:hAnsiTheme="minorHAnsi" w:cs="Times New Roman"/>
              </w:rPr>
            </w:pPr>
          </w:p>
          <w:p w14:paraId="34C84B45" w14:textId="77777777" w:rsidR="004D5132" w:rsidRDefault="004D5132" w:rsidP="004E7F5F">
            <w:pPr>
              <w:rPr>
                <w:rFonts w:asciiTheme="minorHAnsi" w:hAnsiTheme="minorHAnsi" w:cs="Times New Roman"/>
              </w:rPr>
            </w:pPr>
          </w:p>
          <w:p w14:paraId="297AA7A9" w14:textId="77777777" w:rsidR="004D5132" w:rsidRDefault="004D5132" w:rsidP="004E7F5F">
            <w:pPr>
              <w:rPr>
                <w:rFonts w:asciiTheme="minorHAnsi" w:hAnsiTheme="minorHAnsi" w:cs="Times New Roman"/>
              </w:rPr>
            </w:pPr>
          </w:p>
          <w:p w14:paraId="59BBE429" w14:textId="77777777" w:rsidR="004D5132" w:rsidRDefault="004D5132" w:rsidP="004E7F5F">
            <w:pPr>
              <w:rPr>
                <w:rFonts w:asciiTheme="minorHAnsi" w:hAnsiTheme="minorHAnsi" w:cs="Times New Roman"/>
              </w:rPr>
            </w:pPr>
          </w:p>
          <w:p w14:paraId="0D5D884A" w14:textId="77777777" w:rsidR="004D5132" w:rsidRDefault="004D5132" w:rsidP="004E7F5F">
            <w:pPr>
              <w:rPr>
                <w:rFonts w:asciiTheme="minorHAnsi" w:hAnsiTheme="minorHAnsi" w:cs="Times New Roman"/>
              </w:rPr>
            </w:pPr>
          </w:p>
          <w:p w14:paraId="7CACFAF2" w14:textId="77777777" w:rsidR="004D5132" w:rsidRDefault="004D5132" w:rsidP="004E7F5F">
            <w:pPr>
              <w:rPr>
                <w:rFonts w:asciiTheme="minorHAnsi" w:hAnsiTheme="minorHAnsi" w:cs="Times New Roman"/>
              </w:rPr>
            </w:pPr>
          </w:p>
          <w:p w14:paraId="6B432521" w14:textId="77777777" w:rsidR="004D5132" w:rsidRDefault="004D5132" w:rsidP="004E7F5F">
            <w:pPr>
              <w:rPr>
                <w:rFonts w:asciiTheme="minorHAnsi" w:hAnsiTheme="minorHAnsi" w:cs="Times New Roman"/>
              </w:rPr>
            </w:pPr>
          </w:p>
          <w:p w14:paraId="7AA5F922" w14:textId="77777777" w:rsidR="004D5132" w:rsidRDefault="004D5132" w:rsidP="004E7F5F">
            <w:pPr>
              <w:rPr>
                <w:rFonts w:asciiTheme="minorHAnsi" w:hAnsiTheme="minorHAnsi" w:cs="Times New Roman"/>
              </w:rPr>
            </w:pPr>
          </w:p>
          <w:p w14:paraId="3E1C5EE1" w14:textId="77777777" w:rsidR="004D5132" w:rsidRDefault="004D5132" w:rsidP="004E7F5F">
            <w:pPr>
              <w:rPr>
                <w:rFonts w:asciiTheme="minorHAnsi" w:hAnsiTheme="minorHAnsi" w:cs="Times New Roman"/>
              </w:rPr>
            </w:pPr>
          </w:p>
          <w:p w14:paraId="3D0011C6" w14:textId="77777777" w:rsidR="004D5132" w:rsidRDefault="004D5132" w:rsidP="004E7F5F">
            <w:pPr>
              <w:rPr>
                <w:rFonts w:asciiTheme="minorHAnsi" w:hAnsiTheme="minorHAnsi" w:cs="Times New Roman"/>
              </w:rPr>
            </w:pPr>
          </w:p>
          <w:p w14:paraId="68C16F13" w14:textId="77777777" w:rsidR="004D5132" w:rsidRDefault="004D5132" w:rsidP="004E7F5F">
            <w:pPr>
              <w:rPr>
                <w:rFonts w:asciiTheme="minorHAnsi" w:hAnsiTheme="minorHAnsi" w:cs="Times New Roman"/>
              </w:rPr>
            </w:pPr>
          </w:p>
          <w:p w14:paraId="26E21BC1" w14:textId="77777777" w:rsidR="004D5132" w:rsidRDefault="004D5132" w:rsidP="004E7F5F">
            <w:pPr>
              <w:rPr>
                <w:rFonts w:asciiTheme="minorHAnsi" w:hAnsiTheme="minorHAnsi" w:cs="Times New Roman"/>
              </w:rPr>
            </w:pPr>
          </w:p>
          <w:p w14:paraId="43F02A65" w14:textId="77777777" w:rsidR="004D5132" w:rsidRDefault="004D5132" w:rsidP="004E7F5F">
            <w:pPr>
              <w:rPr>
                <w:rFonts w:asciiTheme="minorHAnsi" w:hAnsiTheme="minorHAnsi" w:cs="Times New Roman"/>
              </w:rPr>
            </w:pPr>
          </w:p>
          <w:p w14:paraId="180A5BCC" w14:textId="77777777" w:rsidR="004D5132" w:rsidRDefault="004D5132" w:rsidP="004E7F5F">
            <w:pPr>
              <w:rPr>
                <w:rFonts w:asciiTheme="minorHAnsi" w:hAnsiTheme="minorHAnsi" w:cs="Times New Roman"/>
              </w:rPr>
            </w:pPr>
          </w:p>
          <w:p w14:paraId="51D3FFDE" w14:textId="77777777" w:rsidR="004D5132" w:rsidRDefault="004D5132" w:rsidP="004E7F5F">
            <w:pPr>
              <w:rPr>
                <w:rFonts w:asciiTheme="minorHAnsi" w:hAnsiTheme="minorHAnsi" w:cs="Times New Roman"/>
              </w:rPr>
            </w:pPr>
          </w:p>
          <w:p w14:paraId="59A58C14" w14:textId="77777777" w:rsidR="004D5132" w:rsidRDefault="004D5132" w:rsidP="004E7F5F">
            <w:pPr>
              <w:rPr>
                <w:rFonts w:asciiTheme="minorHAnsi" w:hAnsiTheme="minorHAnsi" w:cs="Times New Roman"/>
              </w:rPr>
            </w:pPr>
          </w:p>
          <w:p w14:paraId="59C15A15" w14:textId="77777777" w:rsidR="004D5132" w:rsidRDefault="004D5132" w:rsidP="004E7F5F">
            <w:pPr>
              <w:rPr>
                <w:rFonts w:asciiTheme="minorHAnsi" w:hAnsiTheme="minorHAnsi" w:cs="Times New Roman"/>
              </w:rPr>
            </w:pPr>
          </w:p>
          <w:p w14:paraId="2FF88406" w14:textId="77777777" w:rsidR="004D5132" w:rsidRDefault="004D5132" w:rsidP="004E7F5F">
            <w:pPr>
              <w:rPr>
                <w:rFonts w:asciiTheme="minorHAnsi" w:hAnsiTheme="minorHAnsi" w:cs="Times New Roman"/>
              </w:rPr>
            </w:pPr>
          </w:p>
          <w:p w14:paraId="165155D3" w14:textId="77777777" w:rsidR="004D5132" w:rsidRDefault="004D5132" w:rsidP="004E7F5F">
            <w:pPr>
              <w:rPr>
                <w:rFonts w:asciiTheme="minorHAnsi" w:hAnsiTheme="minorHAnsi" w:cs="Times New Roman"/>
              </w:rPr>
            </w:pPr>
          </w:p>
          <w:p w14:paraId="0A0E5503" w14:textId="77777777" w:rsidR="004D5132" w:rsidRDefault="004D5132" w:rsidP="004E7F5F">
            <w:pPr>
              <w:rPr>
                <w:rFonts w:asciiTheme="minorHAnsi" w:hAnsiTheme="minorHAnsi" w:cs="Times New Roman"/>
              </w:rPr>
            </w:pPr>
          </w:p>
          <w:p w14:paraId="4527F306" w14:textId="77777777" w:rsidR="004D5132" w:rsidRDefault="004D5132" w:rsidP="004E7F5F">
            <w:pPr>
              <w:rPr>
                <w:rFonts w:asciiTheme="minorHAnsi" w:hAnsiTheme="minorHAnsi" w:cs="Times New Roman"/>
              </w:rPr>
            </w:pPr>
          </w:p>
          <w:p w14:paraId="112E9E0B" w14:textId="77777777" w:rsidR="004D5132" w:rsidRDefault="004D5132" w:rsidP="004E7F5F">
            <w:pPr>
              <w:rPr>
                <w:rFonts w:asciiTheme="minorHAnsi" w:hAnsiTheme="minorHAnsi" w:cs="Times New Roman"/>
              </w:rPr>
            </w:pPr>
          </w:p>
          <w:p w14:paraId="5C638443" w14:textId="77777777" w:rsidR="004D5132" w:rsidRDefault="004D5132" w:rsidP="004E7F5F">
            <w:pPr>
              <w:rPr>
                <w:rFonts w:asciiTheme="minorHAnsi" w:hAnsiTheme="minorHAnsi" w:cs="Times New Roman"/>
              </w:rPr>
            </w:pPr>
          </w:p>
          <w:p w14:paraId="4ED26637" w14:textId="3B1E658D" w:rsidR="004D5132" w:rsidRPr="003B189E" w:rsidRDefault="004D5132" w:rsidP="004E7F5F">
            <w:pPr>
              <w:rPr>
                <w:rFonts w:asciiTheme="minorHAnsi" w:hAnsiTheme="minorHAnsi" w:cs="Times New Roman"/>
              </w:rPr>
            </w:pPr>
            <w:r>
              <w:rPr>
                <w:rFonts w:asciiTheme="minorHAnsi" w:hAnsiTheme="minorHAnsi" w:cs="Times New Roman"/>
              </w:rPr>
              <w:t>5 mins</w:t>
            </w:r>
          </w:p>
        </w:tc>
      </w:tr>
    </w:tbl>
    <w:p w14:paraId="6660B3B7"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0807395"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6DB72C9"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BCF53CC" w14:textId="77777777"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6BCE9D96"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73F7A5DA" w14:textId="77777777" w:rsidTr="004E7F5F">
        <w:trPr>
          <w:trHeight w:val="1853"/>
        </w:trPr>
        <w:tc>
          <w:tcPr>
            <w:tcW w:w="4944" w:type="dxa"/>
            <w:tcBorders>
              <w:top w:val="single" w:sz="4" w:space="0" w:color="auto"/>
              <w:bottom w:val="single" w:sz="4" w:space="0" w:color="auto"/>
            </w:tcBorders>
          </w:tcPr>
          <w:p w14:paraId="0ADF1125"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2AA16F37" w14:textId="64F82116" w:rsidR="005A1761" w:rsidRDefault="005A1761" w:rsidP="004E7F5F">
            <w:pPr>
              <w:rPr>
                <w:rFonts w:asciiTheme="minorHAnsi" w:hAnsiTheme="minorHAnsi"/>
                <w:sz w:val="22"/>
                <w:szCs w:val="22"/>
              </w:rPr>
            </w:pPr>
          </w:p>
          <w:p w14:paraId="1E1A26E1" w14:textId="76BC7876" w:rsidR="003449BF" w:rsidRDefault="003449BF" w:rsidP="004E7F5F">
            <w:pPr>
              <w:rPr>
                <w:rFonts w:asciiTheme="minorHAnsi" w:hAnsiTheme="minorHAnsi"/>
                <w:sz w:val="22"/>
                <w:szCs w:val="22"/>
              </w:rPr>
            </w:pPr>
            <w:r>
              <w:rPr>
                <w:rFonts w:asciiTheme="minorHAnsi" w:hAnsiTheme="minorHAnsi"/>
                <w:sz w:val="22"/>
                <w:szCs w:val="22"/>
              </w:rPr>
              <w:t xml:space="preserve">Teacher will </w:t>
            </w:r>
            <w:r w:rsidR="00F42F22">
              <w:rPr>
                <w:rFonts w:asciiTheme="minorHAnsi" w:hAnsiTheme="minorHAnsi"/>
                <w:sz w:val="22"/>
                <w:szCs w:val="22"/>
              </w:rPr>
              <w:t>blow the whistle 3 times to signal students to come to the meeting pole.</w:t>
            </w:r>
          </w:p>
          <w:p w14:paraId="5895D3B3" w14:textId="77777777" w:rsidR="00F42F22" w:rsidRPr="005A1761" w:rsidRDefault="00F42F22" w:rsidP="004E7F5F">
            <w:pPr>
              <w:rPr>
                <w:rFonts w:asciiTheme="minorHAnsi" w:hAnsiTheme="minorHAnsi"/>
                <w:sz w:val="22"/>
                <w:szCs w:val="22"/>
              </w:rPr>
            </w:pPr>
          </w:p>
          <w:p w14:paraId="0E34625B" w14:textId="2C3815C2" w:rsidR="005A1761" w:rsidRDefault="00F42F22" w:rsidP="004E7F5F">
            <w:pPr>
              <w:rPr>
                <w:rFonts w:asciiTheme="minorHAnsi" w:hAnsiTheme="minorHAnsi"/>
                <w:sz w:val="22"/>
                <w:szCs w:val="22"/>
              </w:rPr>
            </w:pPr>
            <w:r>
              <w:rPr>
                <w:rFonts w:asciiTheme="minorHAnsi" w:hAnsiTheme="minorHAnsi"/>
                <w:sz w:val="22"/>
                <w:szCs w:val="22"/>
              </w:rPr>
              <w:t>Teacher will count the students to make sure everyone is present</w:t>
            </w:r>
          </w:p>
          <w:p w14:paraId="7EA773C3" w14:textId="7910FA32" w:rsidR="00F42F22" w:rsidRDefault="00F42F22" w:rsidP="004E7F5F">
            <w:pPr>
              <w:rPr>
                <w:rFonts w:asciiTheme="minorHAnsi" w:hAnsiTheme="minorHAnsi"/>
                <w:sz w:val="22"/>
                <w:szCs w:val="22"/>
              </w:rPr>
            </w:pPr>
          </w:p>
          <w:p w14:paraId="75022948" w14:textId="7AB01B1B" w:rsidR="00F42F22" w:rsidRDefault="00F42F22" w:rsidP="004E7F5F">
            <w:pPr>
              <w:rPr>
                <w:rFonts w:asciiTheme="minorHAnsi" w:hAnsiTheme="minorHAnsi"/>
                <w:sz w:val="22"/>
                <w:szCs w:val="22"/>
              </w:rPr>
            </w:pPr>
            <w:r>
              <w:rPr>
                <w:rFonts w:asciiTheme="minorHAnsi" w:hAnsiTheme="minorHAnsi"/>
                <w:sz w:val="22"/>
                <w:szCs w:val="22"/>
              </w:rPr>
              <w:t xml:space="preserve">Teacher will give the criteria/instructions one more time so that it is fresh in the student’s minds. </w:t>
            </w:r>
          </w:p>
          <w:p w14:paraId="3FCC1E78" w14:textId="14B9B118" w:rsidR="00F42F22" w:rsidRDefault="00F42F22" w:rsidP="004E7F5F">
            <w:pPr>
              <w:rPr>
                <w:rFonts w:asciiTheme="minorHAnsi" w:hAnsiTheme="minorHAnsi"/>
                <w:sz w:val="22"/>
                <w:szCs w:val="22"/>
              </w:rPr>
            </w:pPr>
          </w:p>
          <w:p w14:paraId="32CBB4D8" w14:textId="21D9C7E8" w:rsidR="00F42F22" w:rsidRDefault="00F42F22" w:rsidP="004E7F5F">
            <w:pPr>
              <w:rPr>
                <w:rFonts w:asciiTheme="minorHAnsi" w:hAnsiTheme="minorHAnsi"/>
                <w:sz w:val="22"/>
                <w:szCs w:val="22"/>
              </w:rPr>
            </w:pPr>
            <w:r>
              <w:rPr>
                <w:rFonts w:asciiTheme="minorHAnsi" w:hAnsiTheme="minorHAnsi"/>
                <w:sz w:val="22"/>
                <w:szCs w:val="22"/>
              </w:rPr>
              <w:t>Teacher will split the students up into their table groups and tell each group where to go.</w:t>
            </w:r>
          </w:p>
          <w:p w14:paraId="3AD6C442" w14:textId="5C33DB8F" w:rsidR="00F42F22" w:rsidRDefault="00F42F22" w:rsidP="004E7F5F">
            <w:pPr>
              <w:rPr>
                <w:rFonts w:asciiTheme="minorHAnsi" w:hAnsiTheme="minorHAnsi"/>
                <w:sz w:val="22"/>
                <w:szCs w:val="22"/>
              </w:rPr>
            </w:pPr>
          </w:p>
          <w:p w14:paraId="244B821F" w14:textId="2FC286AD" w:rsidR="00F42F22" w:rsidRDefault="00F42F22" w:rsidP="004E7F5F">
            <w:pPr>
              <w:rPr>
                <w:rFonts w:asciiTheme="minorHAnsi" w:hAnsiTheme="minorHAnsi"/>
                <w:sz w:val="22"/>
                <w:szCs w:val="22"/>
              </w:rPr>
            </w:pPr>
            <w:r>
              <w:rPr>
                <w:rFonts w:asciiTheme="minorHAnsi" w:hAnsiTheme="minorHAnsi"/>
                <w:sz w:val="22"/>
                <w:szCs w:val="22"/>
              </w:rPr>
              <w:lastRenderedPageBreak/>
              <w:t>Teacher will tell the students to begin building their snow-</w:t>
            </w:r>
            <w:r w:rsidR="00921ACB">
              <w:rPr>
                <w:rFonts w:asciiTheme="minorHAnsi" w:hAnsiTheme="minorHAnsi"/>
                <w:sz w:val="22"/>
                <w:szCs w:val="22"/>
              </w:rPr>
              <w:t>forts</w:t>
            </w:r>
            <w:r>
              <w:rPr>
                <w:rFonts w:asciiTheme="minorHAnsi" w:hAnsiTheme="minorHAnsi"/>
                <w:sz w:val="22"/>
                <w:szCs w:val="22"/>
              </w:rPr>
              <w:t>.</w:t>
            </w:r>
          </w:p>
          <w:p w14:paraId="71EFE5A2" w14:textId="1B495B5C" w:rsidR="00F42F22" w:rsidRDefault="00F42F22" w:rsidP="004E7F5F">
            <w:pPr>
              <w:rPr>
                <w:rFonts w:asciiTheme="minorHAnsi" w:hAnsiTheme="minorHAnsi"/>
                <w:sz w:val="22"/>
                <w:szCs w:val="22"/>
              </w:rPr>
            </w:pPr>
          </w:p>
          <w:p w14:paraId="565AF172" w14:textId="6B7E0940" w:rsidR="005A1761" w:rsidRPr="005A1761" w:rsidRDefault="00F42F22" w:rsidP="004E7F5F">
            <w:pPr>
              <w:rPr>
                <w:rFonts w:asciiTheme="minorHAnsi" w:hAnsiTheme="minorHAnsi"/>
                <w:sz w:val="22"/>
                <w:szCs w:val="22"/>
              </w:rPr>
            </w:pPr>
            <w:r>
              <w:rPr>
                <w:rFonts w:asciiTheme="minorHAnsi" w:hAnsiTheme="minorHAnsi"/>
                <w:sz w:val="22"/>
                <w:szCs w:val="22"/>
              </w:rPr>
              <w:t xml:space="preserve">Teacher will walk around making sure everyone is on task and participating. </w:t>
            </w:r>
          </w:p>
        </w:tc>
        <w:tc>
          <w:tcPr>
            <w:tcW w:w="4945" w:type="dxa"/>
            <w:tcBorders>
              <w:top w:val="single" w:sz="4" w:space="0" w:color="auto"/>
              <w:bottom w:val="single" w:sz="4" w:space="0" w:color="auto"/>
            </w:tcBorders>
          </w:tcPr>
          <w:p w14:paraId="79ED8923"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28B3050B" w14:textId="77777777" w:rsidR="005A1761" w:rsidRPr="005A1761" w:rsidRDefault="005A1761" w:rsidP="004E7F5F">
            <w:pPr>
              <w:rPr>
                <w:rFonts w:asciiTheme="minorHAnsi" w:hAnsiTheme="minorHAnsi"/>
                <w:sz w:val="22"/>
                <w:szCs w:val="22"/>
              </w:rPr>
            </w:pPr>
          </w:p>
          <w:p w14:paraId="76D53E40" w14:textId="0C5DBFCC" w:rsidR="005A1761" w:rsidRDefault="00921ACB" w:rsidP="004E7F5F">
            <w:pPr>
              <w:rPr>
                <w:rFonts w:asciiTheme="minorHAnsi" w:hAnsiTheme="minorHAnsi"/>
                <w:sz w:val="22"/>
                <w:szCs w:val="22"/>
              </w:rPr>
            </w:pPr>
            <w:r>
              <w:rPr>
                <w:rFonts w:asciiTheme="minorHAnsi" w:hAnsiTheme="minorHAnsi"/>
                <w:sz w:val="22"/>
                <w:szCs w:val="22"/>
              </w:rPr>
              <w:t xml:space="preserve">Students will run to the meeting pole. </w:t>
            </w:r>
          </w:p>
          <w:p w14:paraId="0393A2D2" w14:textId="51D9FE1F" w:rsidR="00921ACB" w:rsidRDefault="00921ACB" w:rsidP="004E7F5F">
            <w:pPr>
              <w:rPr>
                <w:rFonts w:asciiTheme="minorHAnsi" w:hAnsiTheme="minorHAnsi"/>
                <w:sz w:val="22"/>
                <w:szCs w:val="22"/>
              </w:rPr>
            </w:pPr>
          </w:p>
          <w:p w14:paraId="32F6CF11" w14:textId="417296EB" w:rsidR="00921ACB" w:rsidRDefault="00921ACB" w:rsidP="004E7F5F">
            <w:pPr>
              <w:rPr>
                <w:rFonts w:asciiTheme="minorHAnsi" w:hAnsiTheme="minorHAnsi"/>
                <w:sz w:val="22"/>
                <w:szCs w:val="22"/>
              </w:rPr>
            </w:pPr>
          </w:p>
          <w:p w14:paraId="641483BF" w14:textId="0BDCFAE4" w:rsidR="00921ACB" w:rsidRDefault="00921ACB" w:rsidP="004E7F5F">
            <w:pPr>
              <w:rPr>
                <w:rFonts w:asciiTheme="minorHAnsi" w:hAnsiTheme="minorHAnsi"/>
                <w:sz w:val="22"/>
                <w:szCs w:val="22"/>
              </w:rPr>
            </w:pPr>
            <w:r>
              <w:rPr>
                <w:rFonts w:asciiTheme="minorHAnsi" w:hAnsiTheme="minorHAnsi"/>
                <w:sz w:val="22"/>
                <w:szCs w:val="22"/>
              </w:rPr>
              <w:t xml:space="preserve">Students will stand waiting patiently. </w:t>
            </w:r>
          </w:p>
          <w:p w14:paraId="3791A657" w14:textId="69A72335" w:rsidR="00921ACB" w:rsidRDefault="00921ACB" w:rsidP="004E7F5F">
            <w:pPr>
              <w:rPr>
                <w:rFonts w:asciiTheme="minorHAnsi" w:hAnsiTheme="minorHAnsi"/>
                <w:sz w:val="22"/>
                <w:szCs w:val="22"/>
              </w:rPr>
            </w:pPr>
          </w:p>
          <w:p w14:paraId="4BFE8CA8" w14:textId="7F66F227" w:rsidR="00921ACB" w:rsidRDefault="00921ACB" w:rsidP="004E7F5F">
            <w:pPr>
              <w:rPr>
                <w:rFonts w:asciiTheme="minorHAnsi" w:hAnsiTheme="minorHAnsi"/>
                <w:sz w:val="22"/>
                <w:szCs w:val="22"/>
              </w:rPr>
            </w:pPr>
          </w:p>
          <w:p w14:paraId="2B64BC4D" w14:textId="6C608AE1" w:rsidR="00921ACB" w:rsidRDefault="00921ACB" w:rsidP="004E7F5F">
            <w:pPr>
              <w:rPr>
                <w:rFonts w:asciiTheme="minorHAnsi" w:hAnsiTheme="minorHAnsi"/>
                <w:sz w:val="22"/>
                <w:szCs w:val="22"/>
              </w:rPr>
            </w:pPr>
            <w:r>
              <w:rPr>
                <w:rFonts w:asciiTheme="minorHAnsi" w:hAnsiTheme="minorHAnsi"/>
                <w:sz w:val="22"/>
                <w:szCs w:val="22"/>
              </w:rPr>
              <w:t xml:space="preserve">Students will listen to the teacher as she repeats the instructions. </w:t>
            </w:r>
          </w:p>
          <w:p w14:paraId="4EBCD30C" w14:textId="3CF95032" w:rsidR="00921ACB" w:rsidRDefault="00921ACB" w:rsidP="004E7F5F">
            <w:pPr>
              <w:rPr>
                <w:rFonts w:asciiTheme="minorHAnsi" w:hAnsiTheme="minorHAnsi"/>
                <w:sz w:val="22"/>
                <w:szCs w:val="22"/>
              </w:rPr>
            </w:pPr>
          </w:p>
          <w:p w14:paraId="43866A07" w14:textId="1477654A" w:rsidR="00921ACB" w:rsidRDefault="00921ACB" w:rsidP="004E7F5F">
            <w:pPr>
              <w:rPr>
                <w:rFonts w:asciiTheme="minorHAnsi" w:hAnsiTheme="minorHAnsi"/>
                <w:sz w:val="22"/>
                <w:szCs w:val="22"/>
              </w:rPr>
            </w:pPr>
            <w:r>
              <w:rPr>
                <w:rFonts w:asciiTheme="minorHAnsi" w:hAnsiTheme="minorHAnsi"/>
                <w:sz w:val="22"/>
                <w:szCs w:val="22"/>
              </w:rPr>
              <w:t xml:space="preserve">Students will go with their group to their designated spot. </w:t>
            </w:r>
          </w:p>
          <w:p w14:paraId="437575AA" w14:textId="0C2FD3ED" w:rsidR="00921ACB" w:rsidRDefault="00921ACB" w:rsidP="004E7F5F">
            <w:pPr>
              <w:rPr>
                <w:rFonts w:asciiTheme="minorHAnsi" w:hAnsiTheme="minorHAnsi"/>
                <w:sz w:val="22"/>
                <w:szCs w:val="22"/>
              </w:rPr>
            </w:pPr>
          </w:p>
          <w:p w14:paraId="21E1E46C" w14:textId="455B4153" w:rsidR="00921ACB" w:rsidRDefault="00921ACB" w:rsidP="004E7F5F">
            <w:pPr>
              <w:rPr>
                <w:rFonts w:asciiTheme="minorHAnsi" w:hAnsiTheme="minorHAnsi"/>
                <w:sz w:val="22"/>
                <w:szCs w:val="22"/>
              </w:rPr>
            </w:pPr>
            <w:r>
              <w:rPr>
                <w:rFonts w:asciiTheme="minorHAnsi" w:hAnsiTheme="minorHAnsi"/>
                <w:sz w:val="22"/>
                <w:szCs w:val="22"/>
              </w:rPr>
              <w:lastRenderedPageBreak/>
              <w:t>Students will begin building their snow-forts with their groups.</w:t>
            </w:r>
          </w:p>
          <w:p w14:paraId="741D2B57" w14:textId="1E14A9EF" w:rsidR="00921ACB" w:rsidRDefault="00921ACB" w:rsidP="004E7F5F">
            <w:pPr>
              <w:rPr>
                <w:rFonts w:asciiTheme="minorHAnsi" w:hAnsiTheme="minorHAnsi"/>
                <w:sz w:val="22"/>
                <w:szCs w:val="22"/>
              </w:rPr>
            </w:pPr>
          </w:p>
          <w:p w14:paraId="19C7FD15" w14:textId="77777777" w:rsidR="00921ACB" w:rsidRPr="005A1761" w:rsidRDefault="00921ACB" w:rsidP="004E7F5F">
            <w:pPr>
              <w:rPr>
                <w:rFonts w:asciiTheme="minorHAnsi" w:hAnsiTheme="minorHAnsi"/>
                <w:sz w:val="22"/>
                <w:szCs w:val="22"/>
              </w:rPr>
            </w:pPr>
          </w:p>
          <w:p w14:paraId="7E80778C"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04CA87BF" w14:textId="77777777" w:rsidR="00496CC2" w:rsidRDefault="00496CC2" w:rsidP="004E7F5F">
            <w:pPr>
              <w:rPr>
                <w:rFonts w:asciiTheme="minorHAnsi" w:hAnsiTheme="minorHAnsi" w:cs="Times New Roman"/>
                <w:sz w:val="22"/>
                <w:szCs w:val="22"/>
              </w:rPr>
            </w:pPr>
          </w:p>
          <w:p w14:paraId="1BA18941" w14:textId="77777777" w:rsidR="00921ACB" w:rsidRDefault="00921ACB" w:rsidP="004E7F5F">
            <w:pPr>
              <w:rPr>
                <w:rFonts w:asciiTheme="minorHAnsi" w:hAnsiTheme="minorHAnsi" w:cs="Times New Roman"/>
                <w:sz w:val="22"/>
                <w:szCs w:val="22"/>
              </w:rPr>
            </w:pPr>
          </w:p>
          <w:p w14:paraId="21772C9F" w14:textId="5476C55B" w:rsidR="00921ACB" w:rsidRPr="005A1761" w:rsidRDefault="00921ACB" w:rsidP="004E7F5F">
            <w:pPr>
              <w:rPr>
                <w:rFonts w:asciiTheme="minorHAnsi" w:hAnsiTheme="minorHAnsi" w:cs="Times New Roman"/>
                <w:sz w:val="22"/>
                <w:szCs w:val="22"/>
              </w:rPr>
            </w:pPr>
            <w:r>
              <w:rPr>
                <w:rFonts w:asciiTheme="minorHAnsi" w:hAnsiTheme="minorHAnsi" w:cs="Times New Roman"/>
                <w:sz w:val="22"/>
                <w:szCs w:val="22"/>
              </w:rPr>
              <w:t>22 mins</w:t>
            </w:r>
          </w:p>
        </w:tc>
      </w:tr>
    </w:tbl>
    <w:p w14:paraId="7EA29114"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716408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DA4BA41"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738A318B" w14:textId="77777777"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179B8AD9"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452A694B"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7F3EB5C" w14:textId="77777777" w:rsidTr="004E7F5F">
        <w:trPr>
          <w:trHeight w:val="1853"/>
        </w:trPr>
        <w:tc>
          <w:tcPr>
            <w:tcW w:w="4944" w:type="dxa"/>
            <w:tcBorders>
              <w:top w:val="single" w:sz="4" w:space="0" w:color="auto"/>
              <w:bottom w:val="single" w:sz="4" w:space="0" w:color="auto"/>
            </w:tcBorders>
          </w:tcPr>
          <w:p w14:paraId="7BB58208"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7D4A5FB1" w14:textId="3DA031ED" w:rsidR="005A1761" w:rsidRDefault="005A1761" w:rsidP="004E7F5F">
            <w:pPr>
              <w:rPr>
                <w:rFonts w:asciiTheme="minorHAnsi" w:hAnsiTheme="minorHAnsi"/>
                <w:sz w:val="22"/>
                <w:szCs w:val="22"/>
              </w:rPr>
            </w:pPr>
          </w:p>
          <w:p w14:paraId="45A83115" w14:textId="3B80C606" w:rsidR="00F42F22" w:rsidRDefault="00F42F22" w:rsidP="004E7F5F">
            <w:pPr>
              <w:rPr>
                <w:rFonts w:asciiTheme="minorHAnsi" w:hAnsiTheme="minorHAnsi"/>
                <w:sz w:val="22"/>
                <w:szCs w:val="22"/>
              </w:rPr>
            </w:pPr>
            <w:r>
              <w:rPr>
                <w:rFonts w:asciiTheme="minorHAnsi" w:hAnsiTheme="minorHAnsi"/>
                <w:sz w:val="22"/>
                <w:szCs w:val="22"/>
              </w:rPr>
              <w:t xml:space="preserve">Teacher will blow the whistle and tell everyone to come to the meeting pole. </w:t>
            </w:r>
          </w:p>
          <w:p w14:paraId="563996B7" w14:textId="235B1DD8" w:rsidR="00F42F22" w:rsidRDefault="00F42F22" w:rsidP="004E7F5F">
            <w:pPr>
              <w:rPr>
                <w:rFonts w:asciiTheme="minorHAnsi" w:hAnsiTheme="minorHAnsi"/>
                <w:sz w:val="22"/>
                <w:szCs w:val="22"/>
              </w:rPr>
            </w:pPr>
            <w:r>
              <w:rPr>
                <w:rFonts w:asciiTheme="minorHAnsi" w:hAnsiTheme="minorHAnsi"/>
                <w:sz w:val="22"/>
                <w:szCs w:val="22"/>
              </w:rPr>
              <w:t xml:space="preserve">Teacher will ask one person from each team to “present” their snow-forts to the class. </w:t>
            </w:r>
          </w:p>
          <w:p w14:paraId="7994A1E9" w14:textId="577E1F1B" w:rsidR="00D73437" w:rsidRDefault="00D73437" w:rsidP="004E7F5F">
            <w:pPr>
              <w:rPr>
                <w:rFonts w:asciiTheme="minorHAnsi" w:hAnsiTheme="minorHAnsi"/>
                <w:sz w:val="22"/>
                <w:szCs w:val="22"/>
              </w:rPr>
            </w:pPr>
            <w:r>
              <w:rPr>
                <w:rFonts w:asciiTheme="minorHAnsi" w:hAnsiTheme="minorHAnsi"/>
                <w:sz w:val="22"/>
                <w:szCs w:val="22"/>
              </w:rPr>
              <w:t xml:space="preserve">Teacher will go through the criteria with each group when looking at their finished shelter. </w:t>
            </w:r>
          </w:p>
          <w:p w14:paraId="1C7C2341" w14:textId="00D945FB" w:rsidR="00D73437" w:rsidRDefault="00D73437" w:rsidP="004E7F5F">
            <w:pPr>
              <w:rPr>
                <w:rFonts w:asciiTheme="minorHAnsi" w:hAnsiTheme="minorHAnsi"/>
                <w:sz w:val="22"/>
                <w:szCs w:val="22"/>
              </w:rPr>
            </w:pPr>
            <w:r>
              <w:rPr>
                <w:rFonts w:asciiTheme="minorHAnsi" w:hAnsiTheme="minorHAnsi"/>
                <w:sz w:val="22"/>
                <w:szCs w:val="22"/>
              </w:rPr>
              <w:t xml:space="preserve">Teacher will take a picture of each group in their shelter to share with their family on Fresh Grade. </w:t>
            </w:r>
          </w:p>
          <w:p w14:paraId="2573A860" w14:textId="4706F44D" w:rsidR="00F42F22" w:rsidRDefault="00F42F22" w:rsidP="004E7F5F">
            <w:pPr>
              <w:rPr>
                <w:rFonts w:asciiTheme="minorHAnsi" w:hAnsiTheme="minorHAnsi"/>
                <w:sz w:val="22"/>
                <w:szCs w:val="22"/>
              </w:rPr>
            </w:pPr>
            <w:r>
              <w:rPr>
                <w:rFonts w:asciiTheme="minorHAnsi" w:hAnsiTheme="minorHAnsi"/>
                <w:sz w:val="22"/>
                <w:szCs w:val="22"/>
              </w:rPr>
              <w:t xml:space="preserve">Teacher will ask the students if they think their snow-forts would protect them from the cold winter nights. </w:t>
            </w:r>
          </w:p>
          <w:p w14:paraId="70D70569" w14:textId="1B786B93" w:rsidR="00F42F22" w:rsidRDefault="00F42F22" w:rsidP="004E7F5F">
            <w:pPr>
              <w:rPr>
                <w:rFonts w:asciiTheme="minorHAnsi" w:hAnsiTheme="minorHAnsi"/>
                <w:sz w:val="22"/>
                <w:szCs w:val="22"/>
              </w:rPr>
            </w:pPr>
            <w:r>
              <w:rPr>
                <w:rFonts w:asciiTheme="minorHAnsi" w:hAnsiTheme="minorHAnsi"/>
                <w:sz w:val="22"/>
                <w:szCs w:val="22"/>
              </w:rPr>
              <w:t xml:space="preserve">Teacher will say that although their forts may not be like the igloos or the </w:t>
            </w:r>
            <w:proofErr w:type="spellStart"/>
            <w:r>
              <w:rPr>
                <w:rFonts w:asciiTheme="minorHAnsi" w:hAnsiTheme="minorHAnsi"/>
                <w:sz w:val="22"/>
                <w:szCs w:val="22"/>
              </w:rPr>
              <w:t>quinzees</w:t>
            </w:r>
            <w:proofErr w:type="spellEnd"/>
            <w:r>
              <w:rPr>
                <w:rFonts w:asciiTheme="minorHAnsi" w:hAnsiTheme="minorHAnsi"/>
                <w:sz w:val="22"/>
                <w:szCs w:val="22"/>
              </w:rPr>
              <w:t xml:space="preserve"> that the indigenous people built for shelter, </w:t>
            </w:r>
            <w:r w:rsidR="00F4425A">
              <w:rPr>
                <w:rFonts w:asciiTheme="minorHAnsi" w:hAnsiTheme="minorHAnsi"/>
                <w:sz w:val="22"/>
                <w:szCs w:val="22"/>
              </w:rPr>
              <w:t xml:space="preserve">they all turned out really good and looked like a lot of fun to build. </w:t>
            </w:r>
          </w:p>
          <w:p w14:paraId="75C3B84C" w14:textId="63A7F69E" w:rsidR="00F4425A" w:rsidRDefault="00F4425A" w:rsidP="004E7F5F">
            <w:pPr>
              <w:rPr>
                <w:rFonts w:asciiTheme="minorHAnsi" w:hAnsiTheme="minorHAnsi"/>
                <w:sz w:val="22"/>
                <w:szCs w:val="22"/>
              </w:rPr>
            </w:pPr>
            <w:r>
              <w:rPr>
                <w:rFonts w:asciiTheme="minorHAnsi" w:hAnsiTheme="minorHAnsi"/>
                <w:sz w:val="22"/>
                <w:szCs w:val="22"/>
              </w:rPr>
              <w:t xml:space="preserve">Teacher will tell the students to walk to the school and line up against the </w:t>
            </w:r>
            <w:r w:rsidR="00921ACB">
              <w:rPr>
                <w:rFonts w:asciiTheme="minorHAnsi" w:hAnsiTheme="minorHAnsi"/>
                <w:sz w:val="22"/>
                <w:szCs w:val="22"/>
              </w:rPr>
              <w:t>wall.</w:t>
            </w:r>
            <w:r>
              <w:rPr>
                <w:rFonts w:asciiTheme="minorHAnsi" w:hAnsiTheme="minorHAnsi"/>
                <w:sz w:val="22"/>
                <w:szCs w:val="22"/>
              </w:rPr>
              <w:t xml:space="preserve"> </w:t>
            </w:r>
          </w:p>
          <w:p w14:paraId="5BF9D0CA" w14:textId="5B83EBE5" w:rsidR="00F4425A" w:rsidRPr="005A1761" w:rsidRDefault="00F4425A" w:rsidP="004E7F5F">
            <w:pPr>
              <w:rPr>
                <w:rFonts w:asciiTheme="minorHAnsi" w:hAnsiTheme="minorHAnsi"/>
                <w:sz w:val="22"/>
                <w:szCs w:val="22"/>
              </w:rPr>
            </w:pPr>
            <w:r>
              <w:rPr>
                <w:rFonts w:asciiTheme="minorHAnsi" w:hAnsiTheme="minorHAnsi"/>
                <w:sz w:val="22"/>
                <w:szCs w:val="22"/>
              </w:rPr>
              <w:t xml:space="preserve">Teacher will count the students and let them back inside. </w:t>
            </w:r>
          </w:p>
          <w:p w14:paraId="294613FF" w14:textId="77777777" w:rsidR="005A1761" w:rsidRPr="005A1761" w:rsidRDefault="005A1761" w:rsidP="004E7F5F">
            <w:pPr>
              <w:rPr>
                <w:rFonts w:asciiTheme="minorHAnsi" w:hAnsiTheme="minorHAnsi"/>
                <w:sz w:val="22"/>
                <w:szCs w:val="22"/>
              </w:rPr>
            </w:pPr>
          </w:p>
          <w:p w14:paraId="0079D982" w14:textId="77777777" w:rsidR="005A1761" w:rsidRPr="005A1761" w:rsidRDefault="005A1761" w:rsidP="004E7F5F">
            <w:pPr>
              <w:rPr>
                <w:rFonts w:asciiTheme="minorHAnsi" w:hAnsiTheme="minorHAnsi"/>
                <w:sz w:val="22"/>
                <w:szCs w:val="22"/>
              </w:rPr>
            </w:pPr>
          </w:p>
          <w:p w14:paraId="5D9A08B9" w14:textId="77777777" w:rsidR="005A1761" w:rsidRPr="005A1761" w:rsidRDefault="005A1761" w:rsidP="004E7F5F">
            <w:pPr>
              <w:rPr>
                <w:rFonts w:asciiTheme="minorHAnsi" w:hAnsiTheme="minorHAnsi"/>
                <w:sz w:val="22"/>
                <w:szCs w:val="22"/>
              </w:rPr>
            </w:pPr>
          </w:p>
          <w:p w14:paraId="794D7965" w14:textId="77777777" w:rsidR="005A1761" w:rsidRPr="005A1761" w:rsidRDefault="005A1761" w:rsidP="004E7F5F">
            <w:pPr>
              <w:rPr>
                <w:rFonts w:asciiTheme="minorHAnsi" w:hAnsiTheme="minorHAnsi"/>
                <w:sz w:val="22"/>
                <w:szCs w:val="22"/>
              </w:rPr>
            </w:pPr>
          </w:p>
          <w:p w14:paraId="2C371B58"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5920B7F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573F4784" w14:textId="5D35CA3E" w:rsidR="005A1761" w:rsidRDefault="005A1761" w:rsidP="004E7F5F">
            <w:pPr>
              <w:rPr>
                <w:rFonts w:asciiTheme="minorHAnsi" w:hAnsiTheme="minorHAnsi"/>
                <w:sz w:val="22"/>
                <w:szCs w:val="22"/>
              </w:rPr>
            </w:pPr>
          </w:p>
          <w:p w14:paraId="3EA108BE" w14:textId="224AD058" w:rsidR="00921ACB" w:rsidRDefault="00921ACB" w:rsidP="004E7F5F">
            <w:pPr>
              <w:rPr>
                <w:rFonts w:asciiTheme="minorHAnsi" w:hAnsiTheme="minorHAnsi"/>
                <w:sz w:val="22"/>
                <w:szCs w:val="22"/>
              </w:rPr>
            </w:pPr>
            <w:r>
              <w:rPr>
                <w:rFonts w:asciiTheme="minorHAnsi" w:hAnsiTheme="minorHAnsi"/>
                <w:sz w:val="22"/>
                <w:szCs w:val="22"/>
              </w:rPr>
              <w:t>Students will run to the meeting pole.</w:t>
            </w:r>
          </w:p>
          <w:p w14:paraId="2B279012" w14:textId="27CEBCAF" w:rsidR="00921ACB" w:rsidRDefault="00921ACB" w:rsidP="004E7F5F">
            <w:pPr>
              <w:rPr>
                <w:rFonts w:asciiTheme="minorHAnsi" w:hAnsiTheme="minorHAnsi"/>
                <w:sz w:val="22"/>
                <w:szCs w:val="22"/>
              </w:rPr>
            </w:pPr>
          </w:p>
          <w:p w14:paraId="5D398720" w14:textId="5C57494C" w:rsidR="00921ACB" w:rsidRDefault="00921ACB" w:rsidP="004E7F5F">
            <w:pPr>
              <w:rPr>
                <w:rFonts w:asciiTheme="minorHAnsi" w:hAnsiTheme="minorHAnsi"/>
                <w:sz w:val="22"/>
                <w:szCs w:val="22"/>
              </w:rPr>
            </w:pPr>
            <w:r>
              <w:rPr>
                <w:rFonts w:asciiTheme="minorHAnsi" w:hAnsiTheme="minorHAnsi"/>
                <w:sz w:val="22"/>
                <w:szCs w:val="22"/>
              </w:rPr>
              <w:t xml:space="preserve">1 student from each team will present their teams snow-fort to the rest of the class. </w:t>
            </w:r>
          </w:p>
          <w:p w14:paraId="76CF3F90" w14:textId="68E3B30F" w:rsidR="00921ACB" w:rsidRDefault="00921ACB" w:rsidP="004E7F5F">
            <w:pPr>
              <w:rPr>
                <w:rFonts w:asciiTheme="minorHAnsi" w:hAnsiTheme="minorHAnsi"/>
                <w:sz w:val="22"/>
                <w:szCs w:val="22"/>
              </w:rPr>
            </w:pPr>
            <w:r>
              <w:rPr>
                <w:rFonts w:asciiTheme="minorHAnsi" w:hAnsiTheme="minorHAnsi"/>
                <w:sz w:val="22"/>
                <w:szCs w:val="22"/>
              </w:rPr>
              <w:t xml:space="preserve">Students will listen to their peers. </w:t>
            </w:r>
          </w:p>
          <w:p w14:paraId="1A7561D1" w14:textId="2427C194" w:rsidR="00921ACB" w:rsidRDefault="00921ACB" w:rsidP="004E7F5F">
            <w:pPr>
              <w:rPr>
                <w:rFonts w:asciiTheme="minorHAnsi" w:hAnsiTheme="minorHAnsi"/>
                <w:sz w:val="22"/>
                <w:szCs w:val="22"/>
              </w:rPr>
            </w:pPr>
            <w:r>
              <w:rPr>
                <w:rFonts w:asciiTheme="minorHAnsi" w:hAnsiTheme="minorHAnsi"/>
                <w:sz w:val="22"/>
                <w:szCs w:val="22"/>
              </w:rPr>
              <w:t xml:space="preserve">Students will respond to the teacher’s question. </w:t>
            </w:r>
          </w:p>
          <w:p w14:paraId="607BC083" w14:textId="243A1BC4" w:rsidR="00921ACB" w:rsidRDefault="00921ACB" w:rsidP="004E7F5F">
            <w:pPr>
              <w:rPr>
                <w:rFonts w:asciiTheme="minorHAnsi" w:hAnsiTheme="minorHAnsi"/>
                <w:sz w:val="22"/>
                <w:szCs w:val="22"/>
              </w:rPr>
            </w:pPr>
          </w:p>
          <w:p w14:paraId="6447EF3D" w14:textId="261C9538" w:rsidR="00921ACB" w:rsidRDefault="00921ACB" w:rsidP="004E7F5F">
            <w:pPr>
              <w:rPr>
                <w:rFonts w:asciiTheme="minorHAnsi" w:hAnsiTheme="minorHAnsi"/>
                <w:sz w:val="22"/>
                <w:szCs w:val="22"/>
              </w:rPr>
            </w:pPr>
            <w:r>
              <w:rPr>
                <w:rFonts w:asciiTheme="minorHAnsi" w:hAnsiTheme="minorHAnsi"/>
                <w:sz w:val="22"/>
                <w:szCs w:val="22"/>
              </w:rPr>
              <w:t xml:space="preserve">Students will listen to the teacher. </w:t>
            </w:r>
          </w:p>
          <w:p w14:paraId="3195400D" w14:textId="45C7057B" w:rsidR="00921ACB" w:rsidRDefault="00921ACB" w:rsidP="004E7F5F">
            <w:pPr>
              <w:rPr>
                <w:rFonts w:asciiTheme="minorHAnsi" w:hAnsiTheme="minorHAnsi"/>
                <w:sz w:val="22"/>
                <w:szCs w:val="22"/>
              </w:rPr>
            </w:pPr>
          </w:p>
          <w:p w14:paraId="7F2A1E34" w14:textId="0DD5A33C" w:rsidR="00921ACB" w:rsidRDefault="00921ACB" w:rsidP="004E7F5F">
            <w:pPr>
              <w:rPr>
                <w:rFonts w:asciiTheme="minorHAnsi" w:hAnsiTheme="minorHAnsi"/>
                <w:sz w:val="22"/>
                <w:szCs w:val="22"/>
              </w:rPr>
            </w:pPr>
          </w:p>
          <w:p w14:paraId="57E3EF77" w14:textId="5E668AAF" w:rsidR="00921ACB" w:rsidRDefault="00921ACB" w:rsidP="004E7F5F">
            <w:pPr>
              <w:rPr>
                <w:rFonts w:asciiTheme="minorHAnsi" w:hAnsiTheme="minorHAnsi"/>
                <w:sz w:val="22"/>
                <w:szCs w:val="22"/>
              </w:rPr>
            </w:pPr>
          </w:p>
          <w:p w14:paraId="484C2FF9" w14:textId="77777777" w:rsidR="00921ACB" w:rsidRDefault="00921ACB" w:rsidP="004E7F5F">
            <w:pPr>
              <w:rPr>
                <w:rFonts w:asciiTheme="minorHAnsi" w:hAnsiTheme="minorHAnsi"/>
                <w:sz w:val="22"/>
                <w:szCs w:val="22"/>
              </w:rPr>
            </w:pPr>
            <w:r>
              <w:rPr>
                <w:rFonts w:asciiTheme="minorHAnsi" w:hAnsiTheme="minorHAnsi"/>
                <w:sz w:val="22"/>
                <w:szCs w:val="22"/>
              </w:rPr>
              <w:t xml:space="preserve">Students will walk back to the school and line up against the wall. </w:t>
            </w:r>
          </w:p>
          <w:p w14:paraId="558F8273" w14:textId="77777777" w:rsidR="00921ACB" w:rsidRDefault="00921ACB" w:rsidP="004E7F5F">
            <w:pPr>
              <w:rPr>
                <w:rFonts w:asciiTheme="minorHAnsi" w:hAnsiTheme="minorHAnsi"/>
                <w:sz w:val="22"/>
                <w:szCs w:val="22"/>
              </w:rPr>
            </w:pPr>
            <w:r>
              <w:rPr>
                <w:rFonts w:asciiTheme="minorHAnsi" w:hAnsiTheme="minorHAnsi"/>
                <w:sz w:val="22"/>
                <w:szCs w:val="22"/>
              </w:rPr>
              <w:t xml:space="preserve">Students will wait for the teacher to open the door. </w:t>
            </w:r>
          </w:p>
          <w:p w14:paraId="1EE34F57" w14:textId="2082153E" w:rsidR="00921ACB" w:rsidRPr="005A1761" w:rsidRDefault="00921ACB" w:rsidP="004E7F5F">
            <w:pPr>
              <w:rPr>
                <w:rFonts w:asciiTheme="minorHAnsi" w:hAnsiTheme="minorHAnsi"/>
                <w:sz w:val="22"/>
                <w:szCs w:val="22"/>
              </w:rPr>
            </w:pPr>
            <w:r>
              <w:rPr>
                <w:rFonts w:asciiTheme="minorHAnsi" w:hAnsiTheme="minorHAnsi"/>
                <w:sz w:val="22"/>
                <w:szCs w:val="22"/>
              </w:rPr>
              <w:t xml:space="preserve">Students will take off their outdoor clothes.  </w:t>
            </w:r>
          </w:p>
          <w:p w14:paraId="31A76E4B" w14:textId="77777777" w:rsidR="005A1761" w:rsidRPr="005A1761" w:rsidRDefault="005A1761" w:rsidP="004E7F5F">
            <w:pPr>
              <w:rPr>
                <w:rFonts w:asciiTheme="minorHAnsi" w:hAnsiTheme="minorHAnsi"/>
                <w:sz w:val="22"/>
                <w:szCs w:val="22"/>
              </w:rPr>
            </w:pPr>
          </w:p>
          <w:p w14:paraId="7F3EF6D4" w14:textId="77777777" w:rsidR="005A1761" w:rsidRPr="005A1761" w:rsidRDefault="005A1761" w:rsidP="004E7F5F">
            <w:pPr>
              <w:rPr>
                <w:rFonts w:asciiTheme="minorHAnsi" w:hAnsiTheme="minorHAnsi"/>
                <w:sz w:val="22"/>
                <w:szCs w:val="22"/>
              </w:rPr>
            </w:pPr>
          </w:p>
          <w:p w14:paraId="2D901D13" w14:textId="77777777" w:rsidR="005A1761" w:rsidRPr="005A1761" w:rsidRDefault="005A1761" w:rsidP="004E7F5F">
            <w:pPr>
              <w:rPr>
                <w:rFonts w:asciiTheme="minorHAnsi" w:hAnsiTheme="minorHAnsi"/>
                <w:sz w:val="22"/>
                <w:szCs w:val="22"/>
              </w:rPr>
            </w:pPr>
          </w:p>
          <w:p w14:paraId="0CB837B3" w14:textId="77777777" w:rsidR="005A1761" w:rsidRPr="005A1761" w:rsidRDefault="005A1761" w:rsidP="004E7F5F">
            <w:pPr>
              <w:rPr>
                <w:rFonts w:asciiTheme="minorHAnsi" w:hAnsiTheme="minorHAnsi"/>
                <w:sz w:val="22"/>
                <w:szCs w:val="22"/>
              </w:rPr>
            </w:pPr>
          </w:p>
          <w:p w14:paraId="123D80AF"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24FFE6D" w14:textId="77777777" w:rsidR="00496CC2" w:rsidRDefault="00496CC2" w:rsidP="004E7F5F">
            <w:pPr>
              <w:rPr>
                <w:rFonts w:asciiTheme="minorHAnsi" w:hAnsiTheme="minorHAnsi" w:cs="Times New Roman"/>
                <w:sz w:val="22"/>
                <w:szCs w:val="22"/>
              </w:rPr>
            </w:pPr>
          </w:p>
          <w:p w14:paraId="5C7E64F5" w14:textId="10413AFC" w:rsidR="00921ACB" w:rsidRPr="005A1761" w:rsidRDefault="00921ACB" w:rsidP="004E7F5F">
            <w:pPr>
              <w:rPr>
                <w:rFonts w:asciiTheme="minorHAnsi" w:hAnsiTheme="minorHAnsi" w:cs="Times New Roman"/>
                <w:sz w:val="22"/>
                <w:szCs w:val="22"/>
              </w:rPr>
            </w:pPr>
            <w:r>
              <w:rPr>
                <w:rFonts w:asciiTheme="minorHAnsi" w:hAnsiTheme="minorHAnsi" w:cs="Times New Roman"/>
                <w:sz w:val="22"/>
                <w:szCs w:val="22"/>
              </w:rPr>
              <w:t>8 mins</w:t>
            </w:r>
          </w:p>
        </w:tc>
      </w:tr>
    </w:tbl>
    <w:p w14:paraId="639918E3"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28C9B6DB" w14:textId="77777777" w:rsidTr="008D54D8">
        <w:tc>
          <w:tcPr>
            <w:tcW w:w="14616" w:type="dxa"/>
          </w:tcPr>
          <w:p w14:paraId="035CAF09" w14:textId="77777777" w:rsidR="00A0640C" w:rsidRPr="005A1761" w:rsidRDefault="00A0640C" w:rsidP="008D54D8">
            <w:pPr>
              <w:rPr>
                <w:rFonts w:asciiTheme="minorHAnsi" w:hAnsiTheme="minorHAnsi" w:cs="Times New Roman"/>
                <w:sz w:val="22"/>
                <w:szCs w:val="22"/>
              </w:rPr>
            </w:pPr>
          </w:p>
          <w:p w14:paraId="15B39555" w14:textId="77777777" w:rsidR="00A0640C" w:rsidRPr="005A1761" w:rsidRDefault="00A0640C" w:rsidP="008D54D8">
            <w:pPr>
              <w:rPr>
                <w:rFonts w:asciiTheme="minorHAnsi" w:hAnsiTheme="minorHAnsi" w:cs="Times New Roman"/>
                <w:sz w:val="22"/>
                <w:szCs w:val="22"/>
              </w:rPr>
            </w:pPr>
          </w:p>
          <w:p w14:paraId="2574A609" w14:textId="77777777" w:rsidR="00A0640C" w:rsidRPr="005A1761" w:rsidRDefault="00A0640C" w:rsidP="008D54D8">
            <w:pPr>
              <w:rPr>
                <w:rFonts w:asciiTheme="minorHAnsi" w:hAnsiTheme="minorHAnsi" w:cs="Times New Roman"/>
                <w:sz w:val="22"/>
                <w:szCs w:val="22"/>
              </w:rPr>
            </w:pPr>
          </w:p>
          <w:p w14:paraId="07127E0A" w14:textId="77777777" w:rsidR="005A1761" w:rsidRPr="005A1761" w:rsidRDefault="005A1761" w:rsidP="008D54D8">
            <w:pPr>
              <w:rPr>
                <w:rFonts w:asciiTheme="minorHAnsi" w:hAnsiTheme="minorHAnsi" w:cs="Times New Roman"/>
                <w:sz w:val="22"/>
                <w:szCs w:val="22"/>
              </w:rPr>
            </w:pPr>
          </w:p>
          <w:p w14:paraId="6B7A0625" w14:textId="77777777" w:rsidR="005A1761" w:rsidRPr="005A1761" w:rsidRDefault="005A1761" w:rsidP="008D54D8">
            <w:pPr>
              <w:rPr>
                <w:rFonts w:asciiTheme="minorHAnsi" w:hAnsiTheme="minorHAnsi" w:cs="Times New Roman"/>
                <w:sz w:val="22"/>
                <w:szCs w:val="22"/>
              </w:rPr>
            </w:pPr>
          </w:p>
          <w:p w14:paraId="434AA257" w14:textId="77777777" w:rsidR="005A1761" w:rsidRPr="005A1761" w:rsidRDefault="005A1761" w:rsidP="008D54D8">
            <w:pPr>
              <w:rPr>
                <w:rFonts w:asciiTheme="minorHAnsi" w:hAnsiTheme="minorHAnsi" w:cs="Times New Roman"/>
                <w:sz w:val="22"/>
                <w:szCs w:val="22"/>
              </w:rPr>
            </w:pPr>
          </w:p>
          <w:p w14:paraId="2142C8D6" w14:textId="77777777" w:rsidR="007E4E2B" w:rsidRPr="005A1761" w:rsidRDefault="007E4E2B" w:rsidP="008D54D8">
            <w:pPr>
              <w:rPr>
                <w:rFonts w:asciiTheme="minorHAnsi" w:hAnsiTheme="minorHAnsi" w:cs="Times New Roman"/>
                <w:sz w:val="22"/>
                <w:szCs w:val="22"/>
              </w:rPr>
            </w:pPr>
          </w:p>
          <w:p w14:paraId="1A1F7C6E" w14:textId="77777777" w:rsidR="007E4E2B" w:rsidRPr="005A1761" w:rsidRDefault="007E4E2B" w:rsidP="008D54D8">
            <w:pPr>
              <w:rPr>
                <w:rFonts w:asciiTheme="minorHAnsi" w:hAnsiTheme="minorHAnsi" w:cs="Times New Roman"/>
                <w:sz w:val="22"/>
                <w:szCs w:val="22"/>
              </w:rPr>
            </w:pPr>
          </w:p>
          <w:p w14:paraId="44F554C3" w14:textId="77777777" w:rsidR="007E4E2B" w:rsidRPr="005A1761" w:rsidRDefault="007E4E2B" w:rsidP="008D54D8">
            <w:pPr>
              <w:rPr>
                <w:rFonts w:asciiTheme="minorHAnsi" w:hAnsiTheme="minorHAnsi" w:cs="Times New Roman"/>
                <w:sz w:val="22"/>
                <w:szCs w:val="22"/>
              </w:rPr>
            </w:pPr>
          </w:p>
          <w:p w14:paraId="12C19DA6" w14:textId="77777777" w:rsidR="00A0640C" w:rsidRPr="003B189E" w:rsidRDefault="00A0640C" w:rsidP="008D54D8">
            <w:pPr>
              <w:rPr>
                <w:rFonts w:asciiTheme="minorHAnsi" w:hAnsiTheme="minorHAnsi" w:cs="Times New Roman"/>
              </w:rPr>
            </w:pPr>
          </w:p>
        </w:tc>
      </w:tr>
    </w:tbl>
    <w:p w14:paraId="5D78C952" w14:textId="77777777" w:rsidR="003235DE" w:rsidRDefault="003235DE" w:rsidP="00A0640C">
      <w:pPr>
        <w:spacing w:after="200" w:line="276" w:lineRule="auto"/>
        <w:rPr>
          <w:rFonts w:ascii="Arial" w:hAnsi="Arial" w:cs="Arial"/>
          <w:sz w:val="20"/>
          <w:szCs w:val="20"/>
          <w:u w:val="single"/>
          <w:lang w:val="en-GB"/>
        </w:rPr>
      </w:pPr>
    </w:p>
    <w:p w14:paraId="7DD03FDA"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392E9212"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4AA68A6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217ED9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B030D8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5F2AD32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8F25FB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554F01A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52FFBF3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3857360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04C0D2B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745F4E20"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07451791" w14:textId="77777777" w:rsidR="005E064E" w:rsidRPr="00CC7AAB" w:rsidRDefault="005E064E" w:rsidP="005E064E">
      <w:pPr>
        <w:jc w:val="both"/>
        <w:rPr>
          <w:rFonts w:ascii="Times New Roman" w:hAnsi="Times New Roman" w:cs="Times New Roman"/>
          <w:i/>
          <w:sz w:val="20"/>
          <w:szCs w:val="20"/>
          <w:lang w:val="en-CA"/>
        </w:rPr>
      </w:pPr>
    </w:p>
    <w:p w14:paraId="00A5C58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7298B50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7666CBE"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F66A33E" w14:textId="77777777" w:rsidR="005E064E" w:rsidRPr="00CC7AAB" w:rsidRDefault="005E064E" w:rsidP="005E064E">
      <w:pPr>
        <w:pStyle w:val="NormalWeb"/>
        <w:jc w:val="both"/>
        <w:rPr>
          <w:i/>
          <w:color w:val="000000"/>
          <w:sz w:val="20"/>
          <w:szCs w:val="20"/>
          <w:u w:val="single"/>
        </w:rPr>
      </w:pPr>
    </w:p>
    <w:p w14:paraId="7F9162C7"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078763A8"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7006E524" w14:textId="77777777" w:rsidR="005E064E" w:rsidRPr="00CC7AAB" w:rsidRDefault="005E064E" w:rsidP="005E064E">
      <w:pPr>
        <w:pStyle w:val="NormalWeb"/>
        <w:jc w:val="both"/>
        <w:rPr>
          <w:rFonts w:eastAsia="Times New Roman"/>
          <w:i/>
          <w:sz w:val="20"/>
          <w:szCs w:val="20"/>
        </w:rPr>
      </w:pPr>
    </w:p>
    <w:p w14:paraId="5391905C"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125C040C"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6F14060A"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6E38AAF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0F048168"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3AE5300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056F32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5FE167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FB14540"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5EBA768C" w14:textId="77777777" w:rsidR="005E064E" w:rsidRDefault="005E064E" w:rsidP="005E064E">
      <w:pPr>
        <w:rPr>
          <w:rFonts w:ascii="Arial" w:hAnsi="Arial" w:cs="Arial"/>
          <w:b/>
        </w:rPr>
      </w:pPr>
    </w:p>
    <w:p w14:paraId="3262D1F2"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0F93" w14:textId="77777777" w:rsidR="00B9786D" w:rsidRDefault="00B9786D" w:rsidP="00060B94">
      <w:r>
        <w:separator/>
      </w:r>
    </w:p>
  </w:endnote>
  <w:endnote w:type="continuationSeparator" w:id="0">
    <w:p w14:paraId="32FE6867" w14:textId="77777777" w:rsidR="00B9786D" w:rsidRDefault="00B9786D"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0A3DFF66" w14:textId="77777777"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077BAD05"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4A38" w14:textId="77777777" w:rsidR="00B9786D" w:rsidRDefault="00B9786D" w:rsidP="00060B94">
      <w:r>
        <w:separator/>
      </w:r>
    </w:p>
  </w:footnote>
  <w:footnote w:type="continuationSeparator" w:id="0">
    <w:p w14:paraId="07FF28B8" w14:textId="77777777" w:rsidR="00B9786D" w:rsidRDefault="00B9786D"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25316C"/>
    <w:multiLevelType w:val="hybridMultilevel"/>
    <w:tmpl w:val="9EE41E86"/>
    <w:lvl w:ilvl="0" w:tplc="DD3CD14A">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817DB"/>
    <w:multiLevelType w:val="hybridMultilevel"/>
    <w:tmpl w:val="BA3AE7F2"/>
    <w:lvl w:ilvl="0" w:tplc="DACEC63E">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67AD8"/>
    <w:multiLevelType w:val="hybridMultilevel"/>
    <w:tmpl w:val="6F0CB866"/>
    <w:lvl w:ilvl="0" w:tplc="8DD6CA10">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4"/>
  </w:num>
  <w:num w:numId="10">
    <w:abstractNumId w:val="10"/>
  </w:num>
  <w:num w:numId="11">
    <w:abstractNumId w:val="7"/>
  </w:num>
  <w:num w:numId="12">
    <w:abstractNumId w:val="11"/>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48"/>
    <w:rsid w:val="00001309"/>
    <w:rsid w:val="00002262"/>
    <w:rsid w:val="00060B94"/>
    <w:rsid w:val="0007203A"/>
    <w:rsid w:val="00095B51"/>
    <w:rsid w:val="000A41DB"/>
    <w:rsid w:val="000A5F24"/>
    <w:rsid w:val="000B29CC"/>
    <w:rsid w:val="001063AA"/>
    <w:rsid w:val="00111988"/>
    <w:rsid w:val="00112D7C"/>
    <w:rsid w:val="00195A16"/>
    <w:rsid w:val="001A3C84"/>
    <w:rsid w:val="001C2DBC"/>
    <w:rsid w:val="001E6644"/>
    <w:rsid w:val="001F2DCA"/>
    <w:rsid w:val="0021178C"/>
    <w:rsid w:val="00222BCA"/>
    <w:rsid w:val="00223A98"/>
    <w:rsid w:val="002A2043"/>
    <w:rsid w:val="002A415E"/>
    <w:rsid w:val="003235DE"/>
    <w:rsid w:val="003449BF"/>
    <w:rsid w:val="0036763D"/>
    <w:rsid w:val="00376DEF"/>
    <w:rsid w:val="00386904"/>
    <w:rsid w:val="003B189E"/>
    <w:rsid w:val="003C6712"/>
    <w:rsid w:val="00416CD7"/>
    <w:rsid w:val="00421F45"/>
    <w:rsid w:val="00443CF7"/>
    <w:rsid w:val="00457CB6"/>
    <w:rsid w:val="0046758C"/>
    <w:rsid w:val="00496CC2"/>
    <w:rsid w:val="004C67A7"/>
    <w:rsid w:val="004D4659"/>
    <w:rsid w:val="004D5132"/>
    <w:rsid w:val="005605AD"/>
    <w:rsid w:val="00566917"/>
    <w:rsid w:val="00577AFF"/>
    <w:rsid w:val="00590480"/>
    <w:rsid w:val="005A1761"/>
    <w:rsid w:val="005C05E7"/>
    <w:rsid w:val="005E064E"/>
    <w:rsid w:val="005E72E2"/>
    <w:rsid w:val="005F63FF"/>
    <w:rsid w:val="0060067B"/>
    <w:rsid w:val="00647A3D"/>
    <w:rsid w:val="00672217"/>
    <w:rsid w:val="0068187E"/>
    <w:rsid w:val="006943A4"/>
    <w:rsid w:val="006A5580"/>
    <w:rsid w:val="006A5E17"/>
    <w:rsid w:val="006D5A31"/>
    <w:rsid w:val="006E308B"/>
    <w:rsid w:val="006E4E26"/>
    <w:rsid w:val="00745B48"/>
    <w:rsid w:val="007B5B8F"/>
    <w:rsid w:val="007E4E2B"/>
    <w:rsid w:val="008028A4"/>
    <w:rsid w:val="0085187F"/>
    <w:rsid w:val="00865588"/>
    <w:rsid w:val="00870112"/>
    <w:rsid w:val="00874C93"/>
    <w:rsid w:val="008816EA"/>
    <w:rsid w:val="008A50AC"/>
    <w:rsid w:val="008B671D"/>
    <w:rsid w:val="008B6C5C"/>
    <w:rsid w:val="008C0775"/>
    <w:rsid w:val="008D548B"/>
    <w:rsid w:val="008D7D42"/>
    <w:rsid w:val="00911CFD"/>
    <w:rsid w:val="00921ACB"/>
    <w:rsid w:val="009222B0"/>
    <w:rsid w:val="00992EEA"/>
    <w:rsid w:val="009A1643"/>
    <w:rsid w:val="009C46F3"/>
    <w:rsid w:val="009E1B32"/>
    <w:rsid w:val="009F3E59"/>
    <w:rsid w:val="009F7294"/>
    <w:rsid w:val="00A0640C"/>
    <w:rsid w:val="00A072DE"/>
    <w:rsid w:val="00A40CCB"/>
    <w:rsid w:val="00AB090F"/>
    <w:rsid w:val="00B107CF"/>
    <w:rsid w:val="00B31A48"/>
    <w:rsid w:val="00B522B9"/>
    <w:rsid w:val="00B723B5"/>
    <w:rsid w:val="00B815EA"/>
    <w:rsid w:val="00B9786D"/>
    <w:rsid w:val="00BA64CD"/>
    <w:rsid w:val="00BB72D7"/>
    <w:rsid w:val="00BC0470"/>
    <w:rsid w:val="00BC5512"/>
    <w:rsid w:val="00BC6C25"/>
    <w:rsid w:val="00BD0676"/>
    <w:rsid w:val="00BE5BF9"/>
    <w:rsid w:val="00C16AB3"/>
    <w:rsid w:val="00C477AA"/>
    <w:rsid w:val="00C65254"/>
    <w:rsid w:val="00C662D1"/>
    <w:rsid w:val="00C75B1E"/>
    <w:rsid w:val="00C77491"/>
    <w:rsid w:val="00C81616"/>
    <w:rsid w:val="00CB11AC"/>
    <w:rsid w:val="00CC7AAB"/>
    <w:rsid w:val="00D230C8"/>
    <w:rsid w:val="00D51D51"/>
    <w:rsid w:val="00D73437"/>
    <w:rsid w:val="00DA5EB1"/>
    <w:rsid w:val="00DB68F1"/>
    <w:rsid w:val="00DE7C19"/>
    <w:rsid w:val="00E13E6A"/>
    <w:rsid w:val="00E160B2"/>
    <w:rsid w:val="00E252F9"/>
    <w:rsid w:val="00ED649E"/>
    <w:rsid w:val="00EE1147"/>
    <w:rsid w:val="00EF121C"/>
    <w:rsid w:val="00F07D93"/>
    <w:rsid w:val="00F2007A"/>
    <w:rsid w:val="00F24528"/>
    <w:rsid w:val="00F42F22"/>
    <w:rsid w:val="00F4425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8B327"/>
  <w15:docId w15:val="{A6728122-120B-2046-9098-808F9BBB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B31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8417">
      <w:bodyDiv w:val="1"/>
      <w:marLeft w:val="0"/>
      <w:marRight w:val="0"/>
      <w:marTop w:val="0"/>
      <w:marBottom w:val="0"/>
      <w:divBdr>
        <w:top w:val="none" w:sz="0" w:space="0" w:color="auto"/>
        <w:left w:val="none" w:sz="0" w:space="0" w:color="auto"/>
        <w:bottom w:val="none" w:sz="0" w:space="0" w:color="auto"/>
        <w:right w:val="none" w:sz="0" w:space="0" w:color="auto"/>
      </w:divBdr>
    </w:div>
    <w:div w:id="705907252">
      <w:bodyDiv w:val="1"/>
      <w:marLeft w:val="0"/>
      <w:marRight w:val="0"/>
      <w:marTop w:val="0"/>
      <w:marBottom w:val="0"/>
      <w:divBdr>
        <w:top w:val="none" w:sz="0" w:space="0" w:color="auto"/>
        <w:left w:val="none" w:sz="0" w:space="0" w:color="auto"/>
        <w:bottom w:val="none" w:sz="0" w:space="0" w:color="auto"/>
        <w:right w:val="none" w:sz="0" w:space="0" w:color="auto"/>
      </w:divBdr>
    </w:div>
    <w:div w:id="1069957951">
      <w:bodyDiv w:val="1"/>
      <w:marLeft w:val="0"/>
      <w:marRight w:val="0"/>
      <w:marTop w:val="0"/>
      <w:marBottom w:val="0"/>
      <w:divBdr>
        <w:top w:val="none" w:sz="0" w:space="0" w:color="auto"/>
        <w:left w:val="none" w:sz="0" w:space="0" w:color="auto"/>
        <w:bottom w:val="none" w:sz="0" w:space="0" w:color="auto"/>
        <w:right w:val="none" w:sz="0" w:space="0" w:color="auto"/>
      </w:divBdr>
    </w:div>
    <w:div w:id="1699159840">
      <w:bodyDiv w:val="1"/>
      <w:marLeft w:val="0"/>
      <w:marRight w:val="0"/>
      <w:marTop w:val="0"/>
      <w:marBottom w:val="0"/>
      <w:divBdr>
        <w:top w:val="none" w:sz="0" w:space="0" w:color="auto"/>
        <w:left w:val="none" w:sz="0" w:space="0" w:color="auto"/>
        <w:bottom w:val="none" w:sz="0" w:space="0" w:color="auto"/>
        <w:right w:val="none" w:sz="0" w:space="0" w:color="auto"/>
      </w:divBdr>
    </w:div>
    <w:div w:id="1972399063">
      <w:bodyDiv w:val="1"/>
      <w:marLeft w:val="0"/>
      <w:marRight w:val="0"/>
      <w:marTop w:val="0"/>
      <w:marBottom w:val="0"/>
      <w:divBdr>
        <w:top w:val="none" w:sz="0" w:space="0" w:color="auto"/>
        <w:left w:val="none" w:sz="0" w:space="0" w:color="auto"/>
        <w:bottom w:val="none" w:sz="0" w:space="0" w:color="auto"/>
        <w:right w:val="none" w:sz="0" w:space="0" w:color="auto"/>
      </w:divBdr>
    </w:div>
    <w:div w:id="20285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93</TotalTime>
  <Pages>10</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15</cp:revision>
  <cp:lastPrinted>2017-12-13T17:06:00Z</cp:lastPrinted>
  <dcterms:created xsi:type="dcterms:W3CDTF">2021-03-02T01:44:00Z</dcterms:created>
  <dcterms:modified xsi:type="dcterms:W3CDTF">2021-03-18T19:43:00Z</dcterms:modified>
</cp:coreProperties>
</file>