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E524" w14:textId="77777777" w:rsidR="006A7F7E" w:rsidRDefault="002179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BA1A6" wp14:editId="79853052">
                <wp:simplePos x="0" y="0"/>
                <wp:positionH relativeFrom="column">
                  <wp:posOffset>1130300</wp:posOffset>
                </wp:positionH>
                <wp:positionV relativeFrom="paragraph">
                  <wp:posOffset>-345440</wp:posOffset>
                </wp:positionV>
                <wp:extent cx="3563620" cy="1371600"/>
                <wp:effectExtent l="12700" t="0" r="30480" b="2540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13716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D668" id="Cloud 19" o:spid="_x0000_s1026" style="position:absolute;margin-left:89pt;margin-top:-27.2pt;width:280.6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387131,831120;178181,805815;571499,1108043;480099,1120140;1359290,1241108;1304186,1185863;2377974,1103344;2355949,1163955;2815342,728790;3083521,955358;3447967,487490;3328520,572453;3161393,172276;3167662,212408;2398679,125476;2459888,74295;1826438,149860;1856052,105728;1154877,164846;1262115,207645;340441,501301;321716,456248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BC3E3" wp14:editId="43B685F3">
                <wp:simplePos x="0" y="0"/>
                <wp:positionH relativeFrom="column">
                  <wp:posOffset>711200</wp:posOffset>
                </wp:positionH>
                <wp:positionV relativeFrom="paragraph">
                  <wp:posOffset>-51435</wp:posOffset>
                </wp:positionV>
                <wp:extent cx="4368800" cy="7943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F9A3D" w14:textId="77777777" w:rsidR="00C11CB3" w:rsidRPr="00217969" w:rsidRDefault="00217969" w:rsidP="00217969">
                            <w:pPr>
                              <w:spacing w:line="240" w:lineRule="auto"/>
                              <w:jc w:val="center"/>
                              <w:rPr>
                                <w:rFonts w:ascii="KG Begin Again" w:hAnsi="KG Begin Again"/>
                                <w:b/>
                                <w:bCs/>
                                <w:noProof/>
                                <w:color w:val="000000" w:themeColor="text1"/>
                                <w:spacing w:val="1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Begin Again" w:hAnsi="KG Begin Again"/>
                                <w:b/>
                                <w:bCs/>
                                <w:noProof/>
                                <w:color w:val="000000" w:themeColor="text1"/>
                                <w:spacing w:val="1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 O N D A Y</w:t>
                            </w:r>
                          </w:p>
                          <w:p w14:paraId="66BCDF23" w14:textId="7A10F508" w:rsidR="00217969" w:rsidRPr="00217969" w:rsidRDefault="00217969" w:rsidP="00217969">
                            <w:pPr>
                              <w:spacing w:line="240" w:lineRule="auto"/>
                              <w:jc w:val="center"/>
                              <w:rPr>
                                <w:rFonts w:ascii="KG First Time In Forever" w:hAnsi="KG First Time In Forever"/>
                                <w:b/>
                                <w:bCs/>
                                <w:noProof/>
                                <w:color w:val="000000" w:themeColor="text1"/>
                                <w:spacing w:val="1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969">
                              <w:rPr>
                                <w:rFonts w:ascii="KG First Time In Forever" w:hAnsi="KG First Time In Forever"/>
                                <w:b/>
                                <w:bCs/>
                                <w:noProof/>
                                <w:color w:val="000000" w:themeColor="text1"/>
                                <w:spacing w:val="1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 w:rsidR="00943194">
                              <w:rPr>
                                <w:rFonts w:ascii="KG First Time In Forever" w:hAnsi="KG First Time In Forever"/>
                                <w:b/>
                                <w:bCs/>
                                <w:noProof/>
                                <w:color w:val="000000" w:themeColor="text1"/>
                                <w:spacing w:val="1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03/08/21</w:t>
                            </w:r>
                          </w:p>
                          <w:p w14:paraId="76C93EC4" w14:textId="77777777" w:rsidR="00217969" w:rsidRDefault="00217969" w:rsidP="00C11CB3">
                            <w:pPr>
                              <w:jc w:val="center"/>
                              <w:rPr>
                                <w:rFonts w:ascii="KG First Time In Forever" w:hAnsi="KG First Time In Forever"/>
                                <w:b/>
                                <w:bCs/>
                                <w:noProof/>
                                <w:color w:val="000000" w:themeColor="text1"/>
                                <w:spacing w:val="1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79EB7A" w14:textId="77777777" w:rsidR="00217969" w:rsidRPr="00217969" w:rsidRDefault="00217969" w:rsidP="00C11CB3">
                            <w:pPr>
                              <w:jc w:val="center"/>
                              <w:rPr>
                                <w:rFonts w:ascii="KG First Time In Forever" w:hAnsi="KG First Time In Forever"/>
                                <w:b/>
                                <w:bCs/>
                                <w:noProof/>
                                <w:color w:val="000000" w:themeColor="text1"/>
                                <w:spacing w:val="1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C3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pt;margin-top:-4.05pt;width:344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" filled="f" stroked="f">
                <v:textbox>
                  <w:txbxContent>
                    <w:p w14:paraId="37AF9A3D" w14:textId="77777777" w:rsidR="00C11CB3" w:rsidRPr="00217969" w:rsidRDefault="00217969" w:rsidP="00217969">
                      <w:pPr>
                        <w:spacing w:line="240" w:lineRule="auto"/>
                        <w:jc w:val="center"/>
                        <w:rPr>
                          <w:rFonts w:ascii="KG Begin Again" w:hAnsi="KG Begin Again"/>
                          <w:b/>
                          <w:bCs/>
                          <w:noProof/>
                          <w:color w:val="000000" w:themeColor="text1"/>
                          <w:spacing w:val="1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Begin Again" w:hAnsi="KG Begin Again"/>
                          <w:b/>
                          <w:bCs/>
                          <w:noProof/>
                          <w:color w:val="000000" w:themeColor="text1"/>
                          <w:spacing w:val="1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 O N D A Y</w:t>
                      </w:r>
                    </w:p>
                    <w:p w14:paraId="66BCDF23" w14:textId="7A10F508" w:rsidR="00217969" w:rsidRPr="00217969" w:rsidRDefault="00217969" w:rsidP="00217969">
                      <w:pPr>
                        <w:spacing w:line="240" w:lineRule="auto"/>
                        <w:jc w:val="center"/>
                        <w:rPr>
                          <w:rFonts w:ascii="KG First Time In Forever" w:hAnsi="KG First Time In Forever"/>
                          <w:b/>
                          <w:bCs/>
                          <w:noProof/>
                          <w:color w:val="000000" w:themeColor="text1"/>
                          <w:spacing w:val="1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969">
                        <w:rPr>
                          <w:rFonts w:ascii="KG First Time In Forever" w:hAnsi="KG First Time In Forever"/>
                          <w:b/>
                          <w:bCs/>
                          <w:noProof/>
                          <w:color w:val="000000" w:themeColor="text1"/>
                          <w:spacing w:val="1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  <w:r w:rsidR="00943194">
                        <w:rPr>
                          <w:rFonts w:ascii="KG First Time In Forever" w:hAnsi="KG First Time In Forever"/>
                          <w:b/>
                          <w:bCs/>
                          <w:noProof/>
                          <w:color w:val="000000" w:themeColor="text1"/>
                          <w:spacing w:val="1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03/08/21</w:t>
                      </w:r>
                    </w:p>
                    <w:p w14:paraId="76C93EC4" w14:textId="77777777" w:rsidR="00217969" w:rsidRDefault="00217969" w:rsidP="00C11CB3">
                      <w:pPr>
                        <w:jc w:val="center"/>
                        <w:rPr>
                          <w:rFonts w:ascii="KG First Time In Forever" w:hAnsi="KG First Time In Forever"/>
                          <w:b/>
                          <w:bCs/>
                          <w:noProof/>
                          <w:color w:val="000000" w:themeColor="text1"/>
                          <w:spacing w:val="1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79EB7A" w14:textId="77777777" w:rsidR="00217969" w:rsidRPr="00217969" w:rsidRDefault="00217969" w:rsidP="00C11CB3">
                      <w:pPr>
                        <w:jc w:val="center"/>
                        <w:rPr>
                          <w:rFonts w:ascii="KG First Time In Forever" w:hAnsi="KG First Time In Forever"/>
                          <w:b/>
                          <w:bCs/>
                          <w:noProof/>
                          <w:color w:val="000000" w:themeColor="text1"/>
                          <w:spacing w:val="1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66A25" w14:textId="77777777" w:rsidR="007C0C13" w:rsidRDefault="007C0C13" w:rsidP="007C0C13"/>
    <w:p w14:paraId="24C30601" w14:textId="77777777" w:rsidR="00217969" w:rsidRPr="007C0C13" w:rsidRDefault="00217969" w:rsidP="007C0C13"/>
    <w:p w14:paraId="68CA11CD" w14:textId="77777777" w:rsidR="007C0C13" w:rsidRDefault="00D43260" w:rsidP="007C0C13">
      <w:r>
        <w:rPr>
          <w:noProof/>
        </w:rPr>
        <w:pict w14:anchorId="4C3D94BE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2B19E394" w14:textId="77777777" w:rsidR="006A7653" w:rsidRDefault="00FC6B9B" w:rsidP="007C0C1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>8:35</w:t>
      </w:r>
      <w:r w:rsidR="006A7653" w:rsidRPr="006A7653">
        <w:rPr>
          <w:rFonts w:ascii="KG First Time In Forever" w:hAnsi="KG First Time In Forever"/>
          <w:b/>
          <w:bCs/>
        </w:rPr>
        <w:t xml:space="preserve"> Staggered Entry / Entry Procedures / Soft Start</w:t>
      </w:r>
    </w:p>
    <w:p w14:paraId="1B3C7325" w14:textId="77777777" w:rsidR="0062252C" w:rsidRPr="0062252C" w:rsidRDefault="0062252C" w:rsidP="007C0C1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10EAF713" w14:textId="77777777" w:rsidR="00943194" w:rsidRDefault="00CC4861" w:rsidP="006A7653">
      <w:pPr>
        <w:rPr>
          <w:rFonts w:ascii="KG First Time In Forever" w:hAnsi="KG First Time In Forever"/>
        </w:rPr>
      </w:pPr>
      <w:r w:rsidRPr="00E357BE">
        <w:rPr>
          <w:rFonts w:ascii="KG First Time In Forever" w:hAnsi="KG First Time In Forever"/>
          <w:b/>
          <w:bCs/>
        </w:rPr>
        <w:t>Today’s morning job</w:t>
      </w:r>
      <w:r>
        <w:rPr>
          <w:rFonts w:ascii="KG First Time In Forever" w:hAnsi="KG First Time In Forever"/>
        </w:rPr>
        <w:t>:</w:t>
      </w:r>
      <w:r w:rsidR="00E54B19">
        <w:rPr>
          <w:rFonts w:ascii="KG First Time In Forever" w:hAnsi="KG First Time In Forever"/>
        </w:rPr>
        <w:t xml:space="preserve"> </w:t>
      </w:r>
      <w:r w:rsidR="00943194">
        <w:rPr>
          <w:rFonts w:ascii="KG First Time In Forever" w:hAnsi="KG First Time In Forever"/>
        </w:rPr>
        <w:t xml:space="preserve">Number matching </w:t>
      </w:r>
    </w:p>
    <w:p w14:paraId="791A05C4" w14:textId="47D986DF" w:rsidR="006A7653" w:rsidRPr="006A7653" w:rsidRDefault="00943194" w:rsidP="006A7653">
      <w:pPr>
        <w:rPr>
          <w:rFonts w:ascii="KG First Time In Forever" w:hAnsi="KG First Time In Forever"/>
        </w:rPr>
      </w:pPr>
      <w:r w:rsidRPr="00943194">
        <w:rPr>
          <w:rFonts w:ascii="KG First Time In Forever" w:hAnsi="KG First Time In Forever"/>
          <w:b/>
          <w:bCs/>
        </w:rPr>
        <w:t xml:space="preserve">Today’s V.I.P. </w:t>
      </w:r>
      <w:r w:rsidR="00D43260">
        <w:rPr>
          <w:rFonts w:ascii="KG First Time In Forever" w:hAnsi="KG First Time In Forever"/>
          <w:noProof/>
        </w:rPr>
        <w:pict w14:anchorId="5947B5F9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765C1A4C" w14:textId="77777777" w:rsid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 xml:space="preserve">9:00 Calendar </w:t>
      </w:r>
    </w:p>
    <w:p w14:paraId="4669DD9B" w14:textId="77777777" w:rsidR="0062252C" w:rsidRPr="00E357BE" w:rsidRDefault="0062252C" w:rsidP="006A765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666750DB" w14:textId="77777777" w:rsidR="00E357BE" w:rsidRDefault="0062252C" w:rsidP="006A7653">
      <w:pPr>
        <w:rPr>
          <w:rFonts w:ascii="KG First Time In Forever" w:hAnsi="KG First Time In Forever"/>
          <w:b/>
          <w:bCs/>
        </w:rPr>
      </w:pPr>
      <w:r>
        <w:rPr>
          <w:rFonts w:ascii="KG First Time In Forever" w:hAnsi="KG First Time In Forever"/>
          <w:b/>
          <w:bCs/>
        </w:rPr>
        <w:t xml:space="preserve">9:15 </w:t>
      </w:r>
      <w:r w:rsidR="00E357BE">
        <w:rPr>
          <w:rFonts w:ascii="KG First Time In Forever" w:hAnsi="KG First Time In Forever"/>
          <w:b/>
          <w:bCs/>
        </w:rPr>
        <w:t>Literacy</w:t>
      </w:r>
    </w:p>
    <w:p w14:paraId="0164E971" w14:textId="716E1DD2" w:rsidR="00DA6FE4" w:rsidRPr="00DA6FE4" w:rsidRDefault="00DA6FE4" w:rsidP="00DA6FE4">
      <w:pPr>
        <w:rPr>
          <w:rFonts w:ascii="KG First Time In Forever" w:hAnsi="KG First Time In Forever"/>
        </w:rPr>
      </w:pPr>
      <w:r w:rsidRPr="00DA6FE4">
        <w:rPr>
          <w:rFonts w:ascii="KG First Time In Forever" w:hAnsi="KG First Time In Forever"/>
          <w:b/>
          <w:bCs/>
        </w:rPr>
        <w:t>Learning Intention</w:t>
      </w:r>
      <w:r w:rsidRPr="00DA6FE4">
        <w:rPr>
          <w:rFonts w:ascii="KG First Time In Forever" w:hAnsi="KG First Time In Forever"/>
        </w:rPr>
        <w:t xml:space="preserve">: I can make the sound of the letter </w:t>
      </w:r>
      <w:r>
        <w:rPr>
          <w:rFonts w:ascii="KG First Time In Forever" w:hAnsi="KG First Time In Forever"/>
        </w:rPr>
        <w:t>U</w:t>
      </w:r>
      <w:r w:rsidRPr="00DA6FE4">
        <w:rPr>
          <w:rFonts w:ascii="KG First Time In Forever" w:hAnsi="KG First Time In Forever"/>
        </w:rPr>
        <w:t xml:space="preserve">. I can think of words that start with the letter </w:t>
      </w:r>
      <w:r>
        <w:rPr>
          <w:rFonts w:ascii="KG First Time In Forever" w:hAnsi="KG First Time In Forever"/>
        </w:rPr>
        <w:t>U</w:t>
      </w:r>
      <w:r w:rsidRPr="00DA6FE4">
        <w:rPr>
          <w:rFonts w:ascii="KG First Time In Forever" w:hAnsi="KG First Time In Forever"/>
        </w:rPr>
        <w:t xml:space="preserve">. </w:t>
      </w:r>
    </w:p>
    <w:p w14:paraId="175C425C" w14:textId="07B4165E" w:rsidR="00DA6FE4" w:rsidRPr="00DA6FE4" w:rsidRDefault="00DA6FE4" w:rsidP="00DA6FE4">
      <w:pPr>
        <w:rPr>
          <w:rFonts w:ascii="KG First Time In Forever" w:hAnsi="KG First Time In Forever"/>
        </w:rPr>
      </w:pPr>
      <w:r w:rsidRPr="00DA6FE4">
        <w:rPr>
          <w:rFonts w:ascii="KG First Time In Forever" w:hAnsi="KG First Time In Forever"/>
          <w:b/>
          <w:bCs/>
        </w:rPr>
        <w:t>General Description</w:t>
      </w:r>
      <w:r w:rsidRPr="00DA6FE4">
        <w:rPr>
          <w:rFonts w:ascii="KG First Time In Forever" w:hAnsi="KG First Time In Forever"/>
        </w:rPr>
        <w:t xml:space="preserve">: Teacher will introduce the letter </w:t>
      </w:r>
      <w:r>
        <w:rPr>
          <w:rFonts w:ascii="KG First Time In Forever" w:hAnsi="KG First Time In Forever"/>
        </w:rPr>
        <w:t>U</w:t>
      </w:r>
      <w:r w:rsidRPr="00DA6FE4">
        <w:rPr>
          <w:rFonts w:ascii="KG First Time In Forever" w:hAnsi="KG First Time In Forever"/>
        </w:rPr>
        <w:t xml:space="preserve"> by teaching the jolly phonics song and actions. We will sing it 4 times through. 1st time: teacher sings 1 line, and the students copy that line. 2nd time: teacher sings a few lines, and the students copy. 3rd time: teacher and students sing the full song together. 4th time: students sing with the CD. Teacher will then show the </w:t>
      </w:r>
      <w:r>
        <w:rPr>
          <w:rFonts w:ascii="KG First Time In Forever" w:hAnsi="KG First Time In Forever"/>
        </w:rPr>
        <w:t>U</w:t>
      </w:r>
      <w:r w:rsidRPr="00DA6FE4">
        <w:rPr>
          <w:rFonts w:ascii="KG First Time In Forever" w:hAnsi="KG First Time In Forever"/>
        </w:rPr>
        <w:t xml:space="preserve"> page in the big book. Students will find things that start with the letter </w:t>
      </w:r>
      <w:r>
        <w:rPr>
          <w:rFonts w:ascii="KG First Time In Forever" w:hAnsi="KG First Time In Forever"/>
        </w:rPr>
        <w:t>U</w:t>
      </w:r>
      <w:r w:rsidRPr="00DA6FE4">
        <w:rPr>
          <w:rFonts w:ascii="KG First Time In Forever" w:hAnsi="KG First Time In Forever"/>
        </w:rPr>
        <w:t xml:space="preserve">, point out the character, setting and action. While doing this, teacher will add these words to the </w:t>
      </w:r>
      <w:r>
        <w:rPr>
          <w:rFonts w:ascii="KG First Time In Forever" w:hAnsi="KG First Time In Forever"/>
        </w:rPr>
        <w:t>U</w:t>
      </w:r>
      <w:r w:rsidRPr="00DA6FE4">
        <w:rPr>
          <w:rFonts w:ascii="KG First Time In Forever" w:hAnsi="KG First Time In Forever"/>
        </w:rPr>
        <w:t xml:space="preserve"> chart. Teacher will ask students if there are any other words that they can think of that start with the letter </w:t>
      </w:r>
      <w:r>
        <w:rPr>
          <w:rFonts w:ascii="KG First Time In Forever" w:hAnsi="KG First Time In Forever"/>
        </w:rPr>
        <w:t>U</w:t>
      </w:r>
      <w:r w:rsidRPr="00DA6FE4">
        <w:rPr>
          <w:rFonts w:ascii="KG First Time In Forever" w:hAnsi="KG First Time In Forever"/>
        </w:rPr>
        <w:t xml:space="preserve"> and then add them to the </w:t>
      </w:r>
      <w:r>
        <w:rPr>
          <w:rFonts w:ascii="KG First Time In Forever" w:hAnsi="KG First Time In Forever"/>
        </w:rPr>
        <w:t>U</w:t>
      </w:r>
      <w:r w:rsidRPr="00DA6FE4">
        <w:rPr>
          <w:rFonts w:ascii="KG First Time In Forever" w:hAnsi="KG First Time In Forever"/>
        </w:rPr>
        <w:t xml:space="preserve"> chart. </w:t>
      </w:r>
    </w:p>
    <w:p w14:paraId="496A80A4" w14:textId="77777777" w:rsidR="00DA6FE4" w:rsidRPr="00DA6FE4" w:rsidRDefault="00DA6FE4" w:rsidP="00DA6FE4">
      <w:pPr>
        <w:rPr>
          <w:rFonts w:ascii="KG First Time In Forever" w:hAnsi="KG First Time In Forever"/>
        </w:rPr>
      </w:pPr>
      <w:r w:rsidRPr="00DA6FE4">
        <w:rPr>
          <w:rFonts w:ascii="KG First Time In Forever" w:hAnsi="KG First Time In Forever"/>
          <w:b/>
          <w:bCs/>
        </w:rPr>
        <w:t>Resources Needed:</w:t>
      </w:r>
      <w:r w:rsidRPr="00DA6FE4">
        <w:rPr>
          <w:rFonts w:ascii="KG First Time In Forever" w:hAnsi="KG First Time In Forever"/>
        </w:rPr>
        <w:t xml:space="preserve"> Jolly Phonics, Big Letter Book, Chart Paper and marker, CD player and </w:t>
      </w:r>
    </w:p>
    <w:p w14:paraId="15D5E1EB" w14:textId="77777777" w:rsidR="00DA6FE4" w:rsidRPr="00DA6FE4" w:rsidRDefault="00DA6FE4" w:rsidP="00DA6FE4">
      <w:pPr>
        <w:rPr>
          <w:rFonts w:ascii="KG First Time In Forever" w:hAnsi="KG First Time In Forever"/>
        </w:rPr>
      </w:pPr>
      <w:r w:rsidRPr="00DA6FE4">
        <w:rPr>
          <w:rFonts w:ascii="KG First Time In Forever" w:hAnsi="KG First Time In Forever"/>
        </w:rPr>
        <w:t xml:space="preserve">CD, song lyrics. </w:t>
      </w:r>
    </w:p>
    <w:p w14:paraId="4948B75B" w14:textId="77777777" w:rsidR="00DA6FE4" w:rsidRPr="00DA6FE4" w:rsidRDefault="00DA6FE4" w:rsidP="00DA6FE4">
      <w:pPr>
        <w:rPr>
          <w:rFonts w:ascii="KG First Time In Forever" w:hAnsi="KG First Time In Forever"/>
          <w:b/>
          <w:bCs/>
        </w:rPr>
      </w:pPr>
      <w:r w:rsidRPr="00DA6FE4">
        <w:rPr>
          <w:rFonts w:ascii="KG First Time In Forever" w:hAnsi="KG First Time In Forever"/>
          <w:b/>
          <w:bCs/>
        </w:rPr>
        <w:lastRenderedPageBreak/>
        <w:t>Curricular Connection</w:t>
      </w:r>
      <w:r w:rsidRPr="00DA6FE4">
        <w:rPr>
          <w:rFonts w:ascii="KG First Time In Forever" w:hAnsi="KG First Time In Forever"/>
        </w:rPr>
        <w:t>: Playing with language helps us discover how language works (</w:t>
      </w:r>
      <w:r w:rsidRPr="00DA6FE4">
        <w:rPr>
          <w:rFonts w:ascii="KG First Time In Forever" w:hAnsi="KG First Time In Forever"/>
          <w:b/>
          <w:bCs/>
        </w:rPr>
        <w:t xml:space="preserve">Big </w:t>
      </w:r>
    </w:p>
    <w:p w14:paraId="05AF06BD" w14:textId="77777777" w:rsidR="00DA6FE4" w:rsidRPr="00DA6FE4" w:rsidRDefault="00DA6FE4" w:rsidP="00DA6FE4">
      <w:pPr>
        <w:rPr>
          <w:rFonts w:ascii="KG First Time In Forever" w:hAnsi="KG First Time In Forever"/>
          <w:b/>
          <w:bCs/>
        </w:rPr>
      </w:pPr>
      <w:r w:rsidRPr="00DA6FE4">
        <w:rPr>
          <w:rFonts w:ascii="KG First Time In Forever" w:hAnsi="KG First Time In Forever"/>
          <w:b/>
          <w:bCs/>
        </w:rPr>
        <w:t>Idea</w:t>
      </w:r>
      <w:r w:rsidRPr="00DA6FE4">
        <w:rPr>
          <w:rFonts w:ascii="KG First Time In Forever" w:hAnsi="KG First Time In Forever"/>
        </w:rPr>
        <w:t>). Use sources of information and prior knowledge to make meaning (</w:t>
      </w:r>
      <w:r w:rsidRPr="00DA6FE4">
        <w:rPr>
          <w:rFonts w:ascii="KG First Time In Forever" w:hAnsi="KG First Time In Forever"/>
          <w:b/>
          <w:bCs/>
        </w:rPr>
        <w:t xml:space="preserve">Curricular </w:t>
      </w:r>
    </w:p>
    <w:p w14:paraId="27DEBC4A" w14:textId="77777777" w:rsidR="00DA6FE4" w:rsidRDefault="00DA6FE4" w:rsidP="00DA6FE4">
      <w:pPr>
        <w:rPr>
          <w:rFonts w:ascii="KG First Time In Forever" w:hAnsi="KG First Time In Forever"/>
        </w:rPr>
      </w:pPr>
      <w:r w:rsidRPr="00DA6FE4">
        <w:rPr>
          <w:rFonts w:ascii="KG First Time In Forever" w:hAnsi="KG First Time In Forever"/>
          <w:b/>
          <w:bCs/>
        </w:rPr>
        <w:t>Competencies</w:t>
      </w:r>
      <w:r w:rsidRPr="00DA6FE4">
        <w:rPr>
          <w:rFonts w:ascii="KG First Time In Forever" w:hAnsi="KG First Time In Forever"/>
        </w:rPr>
        <w:t>). Phonemic and phonological awareness (</w:t>
      </w:r>
      <w:r w:rsidRPr="00DA6FE4">
        <w:rPr>
          <w:rFonts w:ascii="KG First Time In Forever" w:hAnsi="KG First Time In Forever"/>
          <w:b/>
          <w:bCs/>
        </w:rPr>
        <w:t>Content</w:t>
      </w:r>
      <w:r w:rsidRPr="00DA6FE4">
        <w:rPr>
          <w:rFonts w:ascii="KG First Time In Forever" w:hAnsi="KG First Time In Forever"/>
        </w:rPr>
        <w:t xml:space="preserve">). </w:t>
      </w:r>
    </w:p>
    <w:p w14:paraId="26A22A9F" w14:textId="01D01C6A" w:rsidR="00DA6FE4" w:rsidRPr="00DA6FE4" w:rsidRDefault="00DA6FE4" w:rsidP="00DA6FE4">
      <w:pPr>
        <w:rPr>
          <w:rFonts w:ascii="KG First Time In Forever" w:hAnsi="KG First Time In Forever"/>
        </w:rPr>
      </w:pPr>
      <w:r w:rsidRPr="00DA6FE4">
        <w:rPr>
          <w:rFonts w:ascii="KG First Time In Forever" w:hAnsi="KG First Time In Forever"/>
          <w:b/>
          <w:bCs/>
        </w:rPr>
        <w:t>FPPL</w:t>
      </w:r>
      <w:r w:rsidRPr="00DA6FE4">
        <w:rPr>
          <w:rFonts w:ascii="KG First Time In Forever" w:hAnsi="KG First Time In Forever"/>
        </w:rPr>
        <w:t xml:space="preserve">: Learning involves patience and time </w:t>
      </w:r>
    </w:p>
    <w:p w14:paraId="391EC423" w14:textId="3649E4D0" w:rsidR="006A7653" w:rsidRDefault="00DA6FE4" w:rsidP="00DA6FE4">
      <w:pPr>
        <w:rPr>
          <w:rFonts w:ascii="KG First Time In Forever" w:hAnsi="KG First Time In Forever"/>
        </w:rPr>
      </w:pPr>
      <w:r w:rsidRPr="00DA6FE4">
        <w:rPr>
          <w:rFonts w:ascii="KG First Time In Forever" w:hAnsi="KG First Time In Forever"/>
          <w:b/>
          <w:bCs/>
        </w:rPr>
        <w:t>Assessment</w:t>
      </w:r>
      <w:r w:rsidRPr="00DA6FE4">
        <w:rPr>
          <w:rFonts w:ascii="KG First Time In Forever" w:hAnsi="KG First Time In Forever"/>
        </w:rPr>
        <w:t xml:space="preserve">: Class discussion/student participation. (Formative) </w:t>
      </w:r>
      <w:r w:rsidR="00D43260">
        <w:rPr>
          <w:rFonts w:ascii="KG First Time In Forever" w:hAnsi="KG First Time In Forever"/>
          <w:noProof/>
        </w:rPr>
        <w:pict w14:anchorId="0735E959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6C57327A" w14:textId="77777777" w:rsidR="006A7653" w:rsidRP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 xml:space="preserve">9:30 Music (PREP) </w:t>
      </w:r>
    </w:p>
    <w:p w14:paraId="68386243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pict w14:anchorId="202D3768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561E8C90" w14:textId="77777777" w:rsidR="008171C8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 xml:space="preserve">10:00 SNACK </w:t>
      </w:r>
    </w:p>
    <w:p w14:paraId="6D03638D" w14:textId="77777777" w:rsidR="0062252C" w:rsidRPr="0062252C" w:rsidRDefault="0062252C" w:rsidP="006A765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360F0000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pict w14:anchorId="56345F4D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5306524E" w14:textId="6635D9C6" w:rsidR="00075859" w:rsidRPr="00075859" w:rsidRDefault="006A7653" w:rsidP="006A7653">
      <w:pPr>
        <w:rPr>
          <w:rFonts w:ascii="KG First Time In Forever" w:hAnsi="KG First Time In Forever"/>
        </w:rPr>
      </w:pPr>
      <w:r w:rsidRPr="006A7653">
        <w:rPr>
          <w:rFonts w:ascii="KG First Time In Forever" w:hAnsi="KG First Time In Forever"/>
          <w:b/>
          <w:bCs/>
        </w:rPr>
        <w:t>10:15</w:t>
      </w:r>
      <w:r w:rsidR="00943194">
        <w:rPr>
          <w:rFonts w:ascii="KG First Time In Forever" w:hAnsi="KG First Time In Forever"/>
          <w:b/>
          <w:bCs/>
        </w:rPr>
        <w:t xml:space="preserve">: </w:t>
      </w:r>
      <w:r w:rsidR="00943194">
        <w:rPr>
          <w:rFonts w:ascii="KG First Time In Forever" w:hAnsi="KG First Time In Forever"/>
        </w:rPr>
        <w:t xml:space="preserve">*** </w:t>
      </w:r>
      <w:r w:rsidR="00943194" w:rsidRPr="00075859">
        <w:rPr>
          <w:rFonts w:ascii="KG First Time In Forever" w:hAnsi="KG First Time In Forever"/>
          <w:b/>
          <w:bCs/>
        </w:rPr>
        <w:t>Finish number book for home reading – print the name of the number on each page and add the corresponding number of stickers and tally mars (6-10)</w:t>
      </w:r>
      <w:r w:rsidR="00075859">
        <w:rPr>
          <w:rFonts w:ascii="KG First Time In Forever" w:hAnsi="KG First Time In Forever"/>
          <w:b/>
          <w:bCs/>
        </w:rPr>
        <w:t xml:space="preserve"> </w:t>
      </w:r>
      <w:r w:rsidR="00075859">
        <w:rPr>
          <w:rFonts w:ascii="KG First Time In Forever" w:hAnsi="KG First Time In Forever"/>
        </w:rPr>
        <w:t>***</w:t>
      </w:r>
    </w:p>
    <w:p w14:paraId="787FC980" w14:textId="03F2C582" w:rsidR="006A7653" w:rsidRP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>Integrated Studies</w:t>
      </w:r>
      <w:r w:rsidR="008171C8">
        <w:rPr>
          <w:rFonts w:ascii="KG First Time In Forever" w:hAnsi="KG First Time In Forever"/>
          <w:b/>
          <w:bCs/>
        </w:rPr>
        <w:t xml:space="preserve">: </w:t>
      </w:r>
      <w:r w:rsidR="00943194">
        <w:rPr>
          <w:rFonts w:ascii="KG First Time In Forever" w:hAnsi="KG First Time In Forever"/>
          <w:b/>
          <w:bCs/>
        </w:rPr>
        <w:t>Science</w:t>
      </w:r>
    </w:p>
    <w:p w14:paraId="7D3F8BA0" w14:textId="77777777" w:rsidR="00DA6FE4" w:rsidRDefault="00DA6FE4" w:rsidP="00DA6FE4">
      <w:pPr>
        <w:rPr>
          <w:rFonts w:ascii="KG First Time In Forever" w:hAnsi="KG First Time In Forever"/>
        </w:rPr>
      </w:pPr>
      <w:r w:rsidRPr="001E29ED">
        <w:rPr>
          <w:rFonts w:ascii="KG First Time In Forever" w:hAnsi="KG First Time In Forever"/>
          <w:b/>
          <w:bCs/>
        </w:rPr>
        <w:t>Learning Intention</w:t>
      </w:r>
      <w:r>
        <w:rPr>
          <w:rFonts w:ascii="KG First Time In Forever" w:hAnsi="KG First Time In Forever"/>
        </w:rPr>
        <w:t>: I can make observation</w:t>
      </w:r>
    </w:p>
    <w:p w14:paraId="09DC74D6" w14:textId="799F2A4D" w:rsidR="00DA6FE4" w:rsidRDefault="00DA6FE4" w:rsidP="00DA6FE4">
      <w:pPr>
        <w:rPr>
          <w:rFonts w:ascii="KG First Time In Forever" w:hAnsi="KG First Time In Forever"/>
        </w:rPr>
      </w:pPr>
      <w:r w:rsidRPr="001E29ED">
        <w:rPr>
          <w:rFonts w:ascii="KG First Time In Forever" w:hAnsi="KG First Time In Forever"/>
          <w:b/>
          <w:bCs/>
        </w:rPr>
        <w:t>General Description</w:t>
      </w:r>
      <w:r>
        <w:rPr>
          <w:rFonts w:ascii="KG First Time In Forever" w:hAnsi="KG First Time In Forever"/>
        </w:rPr>
        <w:t>: Teacher will have students gathered around a table. Ones in the front are kneeling on the ground so that the ones in the back can see. Teacher will fill a jar up with</w:t>
      </w:r>
      <w:r w:rsidR="009E1ABD">
        <w:rPr>
          <w:rFonts w:ascii="KG First Time In Forever" w:hAnsi="KG First Time In Forever"/>
        </w:rPr>
        <w:t xml:space="preserve"> water</w:t>
      </w:r>
      <w:r>
        <w:rPr>
          <w:rFonts w:ascii="KG First Time In Forever" w:hAnsi="KG First Time In Forever"/>
        </w:rPr>
        <w:t xml:space="preserve">. Teacher will then </w:t>
      </w:r>
      <w:r w:rsidR="009E1ABD">
        <w:rPr>
          <w:rFonts w:ascii="KG First Time In Forever" w:hAnsi="KG First Time In Forever"/>
        </w:rPr>
        <w:t xml:space="preserve">spray the shaving cream onto the surface of the water line a “cloud”. </w:t>
      </w:r>
      <w:r>
        <w:rPr>
          <w:rFonts w:ascii="KG First Time In Forever" w:hAnsi="KG First Time In Forever"/>
        </w:rPr>
        <w:t xml:space="preserve">Teacher will then </w:t>
      </w:r>
      <w:r w:rsidR="009E1ABD">
        <w:rPr>
          <w:rFonts w:ascii="KG First Time In Forever" w:hAnsi="KG First Time In Forever"/>
        </w:rPr>
        <w:t xml:space="preserve">drop the food colouring on the top of the shaving cream. Students will </w:t>
      </w:r>
      <w:r>
        <w:rPr>
          <w:rFonts w:ascii="KG First Time In Forever" w:hAnsi="KG First Time In Forever"/>
        </w:rPr>
        <w:t>watch the experiment (</w:t>
      </w:r>
      <w:r w:rsidR="009E1ABD">
        <w:rPr>
          <w:rFonts w:ascii="KG First Time In Forever" w:hAnsi="KG First Time In Forever"/>
        </w:rPr>
        <w:t>rain cloud in a jar</w:t>
      </w:r>
      <w:r>
        <w:rPr>
          <w:rFonts w:ascii="KG First Time In Forever" w:hAnsi="KG First Time In Forever"/>
        </w:rPr>
        <w:t xml:space="preserve">). Teacher will then have the students draw their observations on the worksheet. </w:t>
      </w:r>
    </w:p>
    <w:p w14:paraId="697AE505" w14:textId="1932242F" w:rsidR="00DA6FE4" w:rsidRDefault="00DA6FE4" w:rsidP="00DA6FE4">
      <w:pPr>
        <w:rPr>
          <w:rFonts w:ascii="KG First Time In Forever" w:hAnsi="KG First Time In Forever"/>
        </w:rPr>
      </w:pPr>
      <w:r w:rsidRPr="00F144CB">
        <w:rPr>
          <w:rFonts w:ascii="KG First Time In Forever" w:hAnsi="KG First Time In Forever"/>
          <w:b/>
          <w:bCs/>
        </w:rPr>
        <w:t>Resources Needed</w:t>
      </w:r>
      <w:r>
        <w:rPr>
          <w:rFonts w:ascii="KG First Time In Forever" w:hAnsi="KG First Time In Forever"/>
        </w:rPr>
        <w:t xml:space="preserve">: Jar, Water, Shaving Cream, Blue Food Colouring and the Worksheet. </w:t>
      </w:r>
    </w:p>
    <w:p w14:paraId="2AB0E242" w14:textId="77777777" w:rsidR="00DA6FE4" w:rsidRPr="00A170B6" w:rsidRDefault="00DA6FE4" w:rsidP="00DA6FE4">
      <w:pPr>
        <w:rPr>
          <w:rFonts w:ascii="KG First Time In Forever" w:hAnsi="KG First Time In Forever"/>
        </w:rPr>
      </w:pPr>
      <w:r w:rsidRPr="00F144CB">
        <w:rPr>
          <w:rFonts w:ascii="KG First Time In Forever" w:hAnsi="KG First Time In Forever"/>
          <w:b/>
          <w:bCs/>
        </w:rPr>
        <w:t>Curricular Connection</w:t>
      </w:r>
      <w:r>
        <w:rPr>
          <w:rFonts w:ascii="KG First Time In Forever" w:hAnsi="KG First Time In Forever"/>
        </w:rPr>
        <w:t xml:space="preserve">: </w:t>
      </w:r>
      <w:r w:rsidRPr="00A170B6">
        <w:rPr>
          <w:rFonts w:ascii="KG First Time In Forever" w:hAnsi="KG First Time In Forever"/>
        </w:rPr>
        <w:t>Daily and seasonal changes affect all living things</w:t>
      </w:r>
      <w:r>
        <w:rPr>
          <w:rFonts w:ascii="KG First Time In Forever" w:hAnsi="KG First Time In Forever"/>
        </w:rPr>
        <w:t xml:space="preserve"> (</w:t>
      </w:r>
      <w:r w:rsidRPr="00A170B6">
        <w:rPr>
          <w:rFonts w:ascii="KG First Time In Forever" w:hAnsi="KG First Time In Forever"/>
          <w:b/>
          <w:bCs/>
        </w:rPr>
        <w:t>Big Ideas</w:t>
      </w:r>
      <w:r>
        <w:rPr>
          <w:rFonts w:ascii="KG First Time In Forever" w:hAnsi="KG First Time In Forever"/>
        </w:rPr>
        <w:t xml:space="preserve">). </w:t>
      </w:r>
      <w:r w:rsidRPr="00A170B6">
        <w:rPr>
          <w:rFonts w:ascii="KG First Time In Forever" w:hAnsi="KG First Time In Forever"/>
        </w:rPr>
        <w:t>Demonstrate curiosity and a sense of wonder about the world</w:t>
      </w:r>
    </w:p>
    <w:p w14:paraId="5EE4D7F7" w14:textId="77777777" w:rsidR="00DA6FE4" w:rsidRDefault="00DA6FE4" w:rsidP="00DA6FE4">
      <w:pPr>
        <w:rPr>
          <w:rFonts w:ascii="KG First Time In Forever" w:hAnsi="KG First Time In Forever"/>
        </w:rPr>
      </w:pPr>
      <w:r w:rsidRPr="00A170B6">
        <w:rPr>
          <w:rFonts w:ascii="KG First Time In Forever" w:hAnsi="KG First Time In Forever"/>
        </w:rPr>
        <w:lastRenderedPageBreak/>
        <w:t>Make exploratory observations using their senses</w:t>
      </w:r>
      <w:r>
        <w:rPr>
          <w:rFonts w:ascii="KG First Time In Forever" w:hAnsi="KG First Time In Forever"/>
        </w:rPr>
        <w:t xml:space="preserve"> (</w:t>
      </w:r>
      <w:r w:rsidRPr="00A170B6">
        <w:rPr>
          <w:rFonts w:ascii="KG First Time In Forever" w:hAnsi="KG First Time In Forever"/>
          <w:b/>
          <w:bCs/>
        </w:rPr>
        <w:t>Curricular Content</w:t>
      </w:r>
      <w:r>
        <w:rPr>
          <w:rFonts w:ascii="KG First Time In Forever" w:hAnsi="KG First Time In Forever"/>
        </w:rPr>
        <w:t xml:space="preserve">). </w:t>
      </w:r>
      <w:r w:rsidRPr="00A170B6">
        <w:rPr>
          <w:rFonts w:ascii="KG First Time In Forever" w:hAnsi="KG First Time In Forever"/>
        </w:rPr>
        <w:t>Weather changes</w:t>
      </w:r>
      <w:r>
        <w:rPr>
          <w:rFonts w:ascii="KG First Time In Forever" w:hAnsi="KG First Time In Forever"/>
        </w:rPr>
        <w:t xml:space="preserve">. </w:t>
      </w:r>
      <w:r w:rsidRPr="00A170B6">
        <w:rPr>
          <w:rFonts w:ascii="KG First Time In Forever" w:hAnsi="KG First Time In Forever"/>
        </w:rPr>
        <w:t>Seasonal changes</w:t>
      </w:r>
      <w:r>
        <w:rPr>
          <w:rFonts w:ascii="KG First Time In Forever" w:hAnsi="KG First Time In Forever"/>
        </w:rPr>
        <w:t xml:space="preserve"> (</w:t>
      </w:r>
      <w:r w:rsidRPr="00A170B6">
        <w:rPr>
          <w:rFonts w:ascii="KG First Time In Forever" w:hAnsi="KG First Time In Forever"/>
          <w:b/>
          <w:bCs/>
        </w:rPr>
        <w:t>Content</w:t>
      </w:r>
      <w:r>
        <w:rPr>
          <w:rFonts w:ascii="KG First Time In Forever" w:hAnsi="KG First Time In Forever"/>
        </w:rPr>
        <w:t>).</w:t>
      </w:r>
    </w:p>
    <w:p w14:paraId="0C3DFE58" w14:textId="77777777" w:rsidR="00DA6FE4" w:rsidRDefault="00DA6FE4" w:rsidP="00DA6FE4">
      <w:pPr>
        <w:rPr>
          <w:rFonts w:ascii="KG First Time In Forever" w:hAnsi="KG First Time In Forever"/>
        </w:rPr>
      </w:pPr>
      <w:r w:rsidRPr="00F144CB">
        <w:rPr>
          <w:rFonts w:ascii="KG First Time In Forever" w:hAnsi="KG First Time In Forever"/>
          <w:b/>
          <w:bCs/>
        </w:rPr>
        <w:t>FPPL</w:t>
      </w:r>
      <w:r>
        <w:rPr>
          <w:rFonts w:ascii="KG First Time In Forever" w:hAnsi="KG First Time In Forever"/>
        </w:rPr>
        <w:t>:</w:t>
      </w:r>
      <w:r w:rsidRPr="00A170B6">
        <w:rPr>
          <w:rFonts w:ascii="KG First Time In Forever" w:hAnsi="KG First Time In Forever"/>
        </w:rPr>
        <w:tab/>
        <w:t>Learning is holistic, reflexive, reflective, experiential, and relational (focused on connectedness, on reciprocal relationships, and a sense of place).</w:t>
      </w:r>
    </w:p>
    <w:p w14:paraId="415320C1" w14:textId="5161E4EA" w:rsidR="00DA6FE4" w:rsidRDefault="00DA6FE4" w:rsidP="00DA6FE4">
      <w:pPr>
        <w:rPr>
          <w:rFonts w:ascii="KG First Time In Forever" w:hAnsi="KG First Time In Forever"/>
        </w:rPr>
      </w:pPr>
      <w:r w:rsidRPr="00F144CB">
        <w:rPr>
          <w:rFonts w:ascii="KG First Time In Forever" w:hAnsi="KG First Time In Forever"/>
          <w:b/>
          <w:bCs/>
        </w:rPr>
        <w:t>Assessment</w:t>
      </w:r>
      <w:r>
        <w:rPr>
          <w:rFonts w:ascii="KG First Time In Forever" w:hAnsi="KG First Time In Forever"/>
        </w:rPr>
        <w:t xml:space="preserve">: </w:t>
      </w:r>
      <w:r w:rsidR="009E1ABD">
        <w:rPr>
          <w:rFonts w:ascii="KG First Time In Forever" w:hAnsi="KG First Time In Forever"/>
        </w:rPr>
        <w:t>Observation’s</w:t>
      </w:r>
      <w:r>
        <w:rPr>
          <w:rFonts w:ascii="KG First Time In Forever" w:hAnsi="KG First Time In Forever"/>
        </w:rPr>
        <w:t xml:space="preserve"> worksheet</w:t>
      </w:r>
    </w:p>
    <w:p w14:paraId="1FCD23CF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pict w14:anchorId="4E40481D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1BE37CB8" w14:textId="77777777" w:rsid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>10:45 Recess with Div. 2</w:t>
      </w:r>
    </w:p>
    <w:p w14:paraId="01345206" w14:textId="77777777" w:rsidR="0062252C" w:rsidRPr="0062252C" w:rsidRDefault="0062252C" w:rsidP="006A765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4F3B65FA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pict w14:anchorId="1BB4830F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34C411B2" w14:textId="77777777" w:rsidR="006A7653" w:rsidRP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 xml:space="preserve">11:00 Math </w:t>
      </w:r>
    </w:p>
    <w:p w14:paraId="3B189019" w14:textId="34FA7176" w:rsidR="006A7653" w:rsidRDefault="005D5A94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</w:rPr>
        <w:t>*** Refer to formal lesson plan</w:t>
      </w:r>
      <w:r w:rsidR="00075859">
        <w:rPr>
          <w:rFonts w:ascii="KG First Time In Forever" w:hAnsi="KG First Time In Forever"/>
        </w:rPr>
        <w:t xml:space="preserve"> (Observed lesson)</w:t>
      </w:r>
      <w:r w:rsidR="00D43260">
        <w:rPr>
          <w:rFonts w:ascii="KG First Time In Forever" w:hAnsi="KG First Time In Forever"/>
          <w:noProof/>
        </w:rPr>
        <w:pict w14:anchorId="6A7D74F3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385CE3FA" w14:textId="77777777" w:rsidR="006A7653" w:rsidRP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>11:30 Gym</w:t>
      </w:r>
    </w:p>
    <w:p w14:paraId="437DEA8C" w14:textId="77777777" w:rsidR="000C48F0" w:rsidRDefault="000C48F0" w:rsidP="000C48F0">
      <w:pPr>
        <w:rPr>
          <w:rFonts w:ascii="KG First Time In Forever" w:hAnsi="KG First Time In Forever"/>
        </w:rPr>
      </w:pPr>
      <w:r w:rsidRPr="002660F7">
        <w:rPr>
          <w:rFonts w:ascii="KG First Time In Forever" w:hAnsi="KG First Time In Forever"/>
          <w:b/>
          <w:bCs/>
        </w:rPr>
        <w:t>Learning Intention</w:t>
      </w:r>
      <w:r>
        <w:rPr>
          <w:rFonts w:ascii="KG First Time In Forever" w:hAnsi="KG First Time In Forever"/>
        </w:rPr>
        <w:t xml:space="preserve">: </w:t>
      </w:r>
      <w:r w:rsidRPr="002660F7">
        <w:rPr>
          <w:rFonts w:ascii="KG First Time In Forever" w:hAnsi="KG First Time In Forever"/>
        </w:rPr>
        <w:t>I can play safely, fairly and follow the rules. I can participate in physical exercise.</w:t>
      </w:r>
    </w:p>
    <w:p w14:paraId="509BCEC1" w14:textId="77777777" w:rsidR="000C48F0" w:rsidRDefault="000C48F0" w:rsidP="000C48F0">
      <w:pPr>
        <w:rPr>
          <w:rFonts w:ascii="KG First Time In Forever" w:hAnsi="KG First Time In Forever"/>
        </w:rPr>
      </w:pPr>
      <w:r w:rsidRPr="002660F7">
        <w:rPr>
          <w:rFonts w:ascii="KG First Time In Forever" w:hAnsi="KG First Time In Forever"/>
          <w:b/>
          <w:bCs/>
        </w:rPr>
        <w:t>General Description</w:t>
      </w:r>
      <w:r>
        <w:rPr>
          <w:rFonts w:ascii="KG First Time In Forever" w:hAnsi="KG First Time In Forever"/>
        </w:rPr>
        <w:t xml:space="preserve">: </w:t>
      </w:r>
      <w:r w:rsidRPr="002660F7">
        <w:rPr>
          <w:rFonts w:ascii="KG First Time In Forever" w:hAnsi="KG First Time In Forever"/>
        </w:rPr>
        <w:t>Teacher will take students to the gym (sanitize and line up – V.I.P in front, no talking in the hall. *teacher will sing hallway song*). Once in the gym, students will run laps as warm-up, then teacher will call them to the centre and students will follow V.I.P. who will give stretches.</w:t>
      </w:r>
      <w:r>
        <w:rPr>
          <w:rFonts w:ascii="KG First Time In Forever" w:hAnsi="KG First Time In Forever"/>
        </w:rPr>
        <w:t xml:space="preserve"> Teacher will grab the scoops and balls and allow free play. Teacher will then blow the whistle and get students to pair up with a partner (teacher makes the partners) and they will pass back and forth (teacher will demonstrate this with the V.I.P.). </w:t>
      </w:r>
    </w:p>
    <w:p w14:paraId="0457B069" w14:textId="77777777" w:rsidR="000C48F0" w:rsidRPr="002660F7" w:rsidRDefault="000C48F0" w:rsidP="000C48F0">
      <w:pPr>
        <w:rPr>
          <w:rFonts w:ascii="KG First Time In Forever" w:hAnsi="KG First Time In Forever"/>
        </w:rPr>
      </w:pPr>
      <w:r w:rsidRPr="002660F7">
        <w:rPr>
          <w:rFonts w:ascii="KG First Time In Forever" w:hAnsi="KG First Time In Forever"/>
          <w:b/>
          <w:bCs/>
        </w:rPr>
        <w:t xml:space="preserve">Resources Needed: </w:t>
      </w:r>
      <w:r>
        <w:rPr>
          <w:rFonts w:ascii="KG First Time In Forever" w:hAnsi="KG First Time In Forever"/>
        </w:rPr>
        <w:t>Scoops and balls</w:t>
      </w:r>
    </w:p>
    <w:p w14:paraId="33176E02" w14:textId="77777777" w:rsidR="000C48F0" w:rsidRDefault="000C48F0" w:rsidP="000C48F0">
      <w:pPr>
        <w:rPr>
          <w:rFonts w:ascii="KG First Time In Forever" w:hAnsi="KG First Time In Forever"/>
        </w:rPr>
      </w:pPr>
      <w:r w:rsidRPr="002660F7">
        <w:rPr>
          <w:rFonts w:ascii="KG First Time In Forever" w:hAnsi="KG First Time In Forever"/>
          <w:b/>
          <w:bCs/>
        </w:rPr>
        <w:lastRenderedPageBreak/>
        <w:t>Curricular Connection</w:t>
      </w:r>
      <w:r>
        <w:rPr>
          <w:rFonts w:ascii="KG First Time In Forever" w:hAnsi="KG First Time In Forever"/>
        </w:rPr>
        <w:t xml:space="preserve">: </w:t>
      </w:r>
      <w:r w:rsidRPr="002660F7">
        <w:rPr>
          <w:rFonts w:ascii="KG First Time In Forever" w:hAnsi="KG First Time In Forever"/>
        </w:rPr>
        <w:t>Daily physical activity helps us develop movement skills and physical literacy and is an important part of healthy living (</w:t>
      </w:r>
      <w:r w:rsidRPr="002660F7">
        <w:rPr>
          <w:rFonts w:ascii="KG First Time In Forever" w:hAnsi="KG First Time In Forever"/>
          <w:b/>
          <w:bCs/>
        </w:rPr>
        <w:t>Big Idea</w:t>
      </w:r>
      <w:r w:rsidRPr="002660F7">
        <w:rPr>
          <w:rFonts w:ascii="KG First Time In Forever" w:hAnsi="KG First Time In Forever"/>
        </w:rPr>
        <w:t>). Participate daily in physical activity at moderate to vigorous intensity levels. Develop and demonstrate safety, fair play, and leadership in physical activities (</w:t>
      </w:r>
      <w:r w:rsidRPr="002660F7">
        <w:rPr>
          <w:rFonts w:ascii="KG First Time In Forever" w:hAnsi="KG First Time In Forever"/>
          <w:b/>
          <w:bCs/>
        </w:rPr>
        <w:t>Curricular Competencies</w:t>
      </w:r>
      <w:r w:rsidRPr="002660F7">
        <w:rPr>
          <w:rFonts w:ascii="KG First Time In Forever" w:hAnsi="KG First Time In Forever"/>
        </w:rPr>
        <w:t>). How to participate in different types of physical activities (</w:t>
      </w:r>
      <w:r w:rsidRPr="002660F7">
        <w:rPr>
          <w:rFonts w:ascii="KG First Time In Forever" w:hAnsi="KG First Time In Forever"/>
          <w:b/>
          <w:bCs/>
        </w:rPr>
        <w:t>Content</w:t>
      </w:r>
      <w:r w:rsidRPr="002660F7">
        <w:rPr>
          <w:rFonts w:ascii="KG First Time In Forever" w:hAnsi="KG First Time In Forever"/>
        </w:rPr>
        <w:t>).</w:t>
      </w:r>
    </w:p>
    <w:p w14:paraId="24E40F9B" w14:textId="77777777" w:rsidR="000C48F0" w:rsidRDefault="000C48F0" w:rsidP="000C48F0">
      <w:pPr>
        <w:rPr>
          <w:rFonts w:ascii="KG First Time In Forever" w:hAnsi="KG First Time In Forever"/>
        </w:rPr>
      </w:pPr>
      <w:r w:rsidRPr="002660F7">
        <w:rPr>
          <w:rFonts w:ascii="KG First Time In Forever" w:hAnsi="KG First Time In Forever"/>
          <w:b/>
          <w:bCs/>
        </w:rPr>
        <w:t>FPPL</w:t>
      </w:r>
      <w:r>
        <w:rPr>
          <w:rFonts w:ascii="KG First Time In Forever" w:hAnsi="KG First Time In Forever"/>
        </w:rPr>
        <w:t xml:space="preserve">: </w:t>
      </w:r>
      <w:r w:rsidRPr="00A7582D">
        <w:rPr>
          <w:rFonts w:ascii="KG First Time In Forever" w:hAnsi="KG First Time In Forever"/>
        </w:rPr>
        <w:t>Learning ultimately supports the well-being of the self, the family, the community, the land, the spirits and the ancestors.</w:t>
      </w:r>
    </w:p>
    <w:p w14:paraId="5C376EB8" w14:textId="77777777" w:rsidR="000C48F0" w:rsidRPr="002660F7" w:rsidRDefault="000C48F0" w:rsidP="000C48F0">
      <w:pPr>
        <w:rPr>
          <w:rFonts w:ascii="KG First Time In Forever" w:hAnsi="KG First Time In Forever"/>
          <w:b/>
          <w:bCs/>
        </w:rPr>
      </w:pPr>
      <w:r w:rsidRPr="002660F7">
        <w:rPr>
          <w:rFonts w:ascii="KG First Time In Forever" w:hAnsi="KG First Time In Forever"/>
          <w:b/>
          <w:bCs/>
        </w:rPr>
        <w:t xml:space="preserve">Assessment: </w:t>
      </w:r>
      <w:r w:rsidRPr="00A7582D">
        <w:rPr>
          <w:rFonts w:ascii="KG First Time In Forever" w:hAnsi="KG First Time In Forever"/>
        </w:rPr>
        <w:t>Teacher will be making sure students are participating and playing safely. (Formative)</w:t>
      </w:r>
    </w:p>
    <w:p w14:paraId="0D6587D8" w14:textId="77777777" w:rsidR="006A7653" w:rsidRPr="006A7653" w:rsidRDefault="00D43260" w:rsidP="006A7653">
      <w:pPr>
        <w:rPr>
          <w:rFonts w:ascii="KG First Time In Forever" w:hAnsi="KG First Time In Forever"/>
          <w:b/>
          <w:bCs/>
        </w:rPr>
      </w:pPr>
      <w:r>
        <w:rPr>
          <w:rFonts w:ascii="KG First Time In Forever" w:hAnsi="KG First Time In Forever"/>
          <w:b/>
          <w:noProof/>
        </w:rPr>
        <w:pict w14:anchorId="14190E3A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B192232" w14:textId="77777777" w:rsidR="00C35C66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 xml:space="preserve">12:00 Lunch </w:t>
      </w:r>
    </w:p>
    <w:p w14:paraId="5E418408" w14:textId="77777777" w:rsidR="0062252C" w:rsidRPr="0062252C" w:rsidRDefault="0062252C" w:rsidP="006A765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12732161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pict w14:anchorId="5A05C468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65D448C6" w14:textId="77777777" w:rsidR="00C35C66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 xml:space="preserve">12:18 Lunch Recess </w:t>
      </w:r>
    </w:p>
    <w:p w14:paraId="1BF8B929" w14:textId="77777777" w:rsidR="0062252C" w:rsidRPr="00C35C66" w:rsidRDefault="0062252C" w:rsidP="006A765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2FE41C95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pict w14:anchorId="5AD7494B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D294CEE" w14:textId="77777777" w:rsid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 xml:space="preserve">12:48 Rest &amp; Read / Show &amp; Tell </w:t>
      </w:r>
    </w:p>
    <w:p w14:paraId="14792745" w14:textId="77777777" w:rsidR="0062252C" w:rsidRPr="0062252C" w:rsidRDefault="0062252C" w:rsidP="006A765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06E44F9F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pict w14:anchorId="41AC03B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FCF3A29" w14:textId="77777777" w:rsid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 xml:space="preserve">1:25 Centres </w:t>
      </w:r>
    </w:p>
    <w:p w14:paraId="4BF727F6" w14:textId="77777777" w:rsidR="002B7713" w:rsidRPr="002B7713" w:rsidRDefault="002B7713" w:rsidP="006A765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63C4E5F3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pict w14:anchorId="3EA8E15C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3B69676" w14:textId="77777777" w:rsid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>2:00 Storytime (if time) / End of Day Routine</w:t>
      </w:r>
    </w:p>
    <w:p w14:paraId="5EB6F805" w14:textId="77777777" w:rsidR="002B7713" w:rsidRPr="002B7713" w:rsidRDefault="002B7713" w:rsidP="006A765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2C55B8C6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lastRenderedPageBreak/>
        <w:pict w14:anchorId="244D62D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F9E5F6A" w14:textId="77777777" w:rsidR="006A7653" w:rsidRDefault="006A7653" w:rsidP="006A7653">
      <w:pPr>
        <w:rPr>
          <w:rFonts w:ascii="KG First Time In Forever" w:hAnsi="KG First Time In Forever"/>
          <w:b/>
          <w:bCs/>
        </w:rPr>
      </w:pPr>
      <w:r w:rsidRPr="006A7653">
        <w:rPr>
          <w:rFonts w:ascii="KG First Time In Forever" w:hAnsi="KG First Time In Forever"/>
          <w:b/>
          <w:bCs/>
        </w:rPr>
        <w:t xml:space="preserve">2:15 – 2:25 Staggered Dismissal </w:t>
      </w:r>
    </w:p>
    <w:p w14:paraId="29BF5D65" w14:textId="77777777" w:rsidR="002B7713" w:rsidRPr="002B7713" w:rsidRDefault="002B7713" w:rsidP="006A7653">
      <w:pPr>
        <w:rPr>
          <w:rFonts w:ascii="KG First Time In Forever" w:hAnsi="KG First Time In Forever"/>
        </w:rPr>
      </w:pPr>
      <w:r w:rsidRPr="0062252C">
        <w:rPr>
          <w:rFonts w:ascii="KG First Time In Forever" w:hAnsi="KG First Time In Forever"/>
        </w:rPr>
        <w:t xml:space="preserve">*** Refer to yellow paper: </w:t>
      </w:r>
      <w:r w:rsidRPr="0062252C">
        <w:rPr>
          <w:rFonts w:ascii="KG First Time In Forever" w:hAnsi="KG First Time In Forever"/>
          <w:b/>
          <w:bCs/>
        </w:rPr>
        <w:t>General Description of Classroom Routines</w:t>
      </w:r>
      <w:r w:rsidRPr="0062252C">
        <w:rPr>
          <w:rFonts w:ascii="KG First Time In Forever" w:hAnsi="KG First Time In Forever"/>
        </w:rPr>
        <w:t xml:space="preserve"> ***</w:t>
      </w:r>
    </w:p>
    <w:p w14:paraId="2D6EB725" w14:textId="77777777" w:rsidR="006A7653" w:rsidRDefault="00D43260" w:rsidP="006A7653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  <w:noProof/>
        </w:rPr>
        <w:pict w14:anchorId="3E7637D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B74DCEA" w14:textId="77777777" w:rsidR="006A7653" w:rsidRPr="006A7653" w:rsidRDefault="006A7653" w:rsidP="006A7653">
      <w:pPr>
        <w:rPr>
          <w:rFonts w:ascii="KG First Time In Forever" w:hAnsi="KG First Time In Forever"/>
        </w:rPr>
      </w:pPr>
    </w:p>
    <w:sectPr w:rsidR="006A7653" w:rsidRPr="006A7653" w:rsidSect="00344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0B52" w14:textId="77777777" w:rsidR="00D43260" w:rsidRDefault="00D43260" w:rsidP="0062252C">
      <w:pPr>
        <w:spacing w:line="240" w:lineRule="auto"/>
      </w:pPr>
      <w:r>
        <w:separator/>
      </w:r>
    </w:p>
  </w:endnote>
  <w:endnote w:type="continuationSeparator" w:id="0">
    <w:p w14:paraId="766AFF6D" w14:textId="77777777" w:rsidR="00D43260" w:rsidRDefault="00D43260" w:rsidP="00622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First Time In Forever">
    <w:altName w:val="﷽﷽﷽﷽﷽﷽﷽﷽ Time In Forever"/>
    <w:panose1 w:val="02000506000000020003"/>
    <w:charset w:val="4D"/>
    <w:family w:val="auto"/>
    <w:pitch w:val="variable"/>
    <w:sig w:usb0="A000002F" w:usb1="00000008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G Begin Again">
    <w:altName w:val="﷽﷽﷽﷽﷽﷽﷽﷽ Again"/>
    <w:panose1 w:val="02000000000000000000"/>
    <w:charset w:val="4D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8442" w14:textId="77777777" w:rsidR="00D43260" w:rsidRDefault="00D43260" w:rsidP="0062252C">
      <w:pPr>
        <w:spacing w:line="240" w:lineRule="auto"/>
      </w:pPr>
      <w:r>
        <w:separator/>
      </w:r>
    </w:p>
  </w:footnote>
  <w:footnote w:type="continuationSeparator" w:id="0">
    <w:p w14:paraId="75A63BB7" w14:textId="77777777" w:rsidR="00D43260" w:rsidRDefault="00D43260" w:rsidP="00622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97C96"/>
    <w:multiLevelType w:val="hybridMultilevel"/>
    <w:tmpl w:val="6F30DDBE"/>
    <w:lvl w:ilvl="0" w:tplc="1CB46F82">
      <w:numFmt w:val="bullet"/>
      <w:lvlText w:val="-"/>
      <w:lvlJc w:val="left"/>
      <w:pPr>
        <w:ind w:left="720" w:hanging="360"/>
      </w:pPr>
      <w:rPr>
        <w:rFonts w:ascii="KG First Time In Forever" w:eastAsiaTheme="minorHAnsi" w:hAnsi="KG First Time In Forever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94"/>
    <w:rsid w:val="00075859"/>
    <w:rsid w:val="0009061E"/>
    <w:rsid w:val="000C48F0"/>
    <w:rsid w:val="000D2C41"/>
    <w:rsid w:val="000E50E0"/>
    <w:rsid w:val="00171CDB"/>
    <w:rsid w:val="001B7A23"/>
    <w:rsid w:val="001C476E"/>
    <w:rsid w:val="001D39BE"/>
    <w:rsid w:val="00217969"/>
    <w:rsid w:val="00273D24"/>
    <w:rsid w:val="002B7713"/>
    <w:rsid w:val="002C21EF"/>
    <w:rsid w:val="0030187E"/>
    <w:rsid w:val="00315632"/>
    <w:rsid w:val="0034401E"/>
    <w:rsid w:val="003666BA"/>
    <w:rsid w:val="00496D95"/>
    <w:rsid w:val="005358C4"/>
    <w:rsid w:val="005D4462"/>
    <w:rsid w:val="005D5A94"/>
    <w:rsid w:val="0062252C"/>
    <w:rsid w:val="006343A7"/>
    <w:rsid w:val="0064714A"/>
    <w:rsid w:val="00665F3F"/>
    <w:rsid w:val="006A7653"/>
    <w:rsid w:val="007518CA"/>
    <w:rsid w:val="00756F61"/>
    <w:rsid w:val="00765D94"/>
    <w:rsid w:val="007C0C13"/>
    <w:rsid w:val="00805BB2"/>
    <w:rsid w:val="008171C8"/>
    <w:rsid w:val="00835A33"/>
    <w:rsid w:val="008E2A74"/>
    <w:rsid w:val="008F21D7"/>
    <w:rsid w:val="00943194"/>
    <w:rsid w:val="009E1ABD"/>
    <w:rsid w:val="00AD13FA"/>
    <w:rsid w:val="00BB3892"/>
    <w:rsid w:val="00C11CB3"/>
    <w:rsid w:val="00C35C66"/>
    <w:rsid w:val="00C66CEF"/>
    <w:rsid w:val="00CC4861"/>
    <w:rsid w:val="00D138EE"/>
    <w:rsid w:val="00D43260"/>
    <w:rsid w:val="00DA06A2"/>
    <w:rsid w:val="00DA6FE4"/>
    <w:rsid w:val="00E357BE"/>
    <w:rsid w:val="00E5296C"/>
    <w:rsid w:val="00E54B19"/>
    <w:rsid w:val="00F12341"/>
    <w:rsid w:val="00FC6B9B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9957E"/>
  <w15:chartTrackingRefBased/>
  <w15:docId w15:val="{B5B5CEB2-4104-554B-9661-BABD5BD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5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2C"/>
  </w:style>
  <w:style w:type="paragraph" w:styleId="Footer">
    <w:name w:val="footer"/>
    <w:basedOn w:val="Normal"/>
    <w:link w:val="FooterChar"/>
    <w:uiPriority w:val="99"/>
    <w:unhideWhenUsed/>
    <w:rsid w:val="006225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ilydancarter/Library/Group%20Containers/UBF8T346G9.Office/User%20Content.localized/Templates.localized/Kindergarten%20Monday%20Day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Kindergarten Monday Daybook.dotx</Template>
  <TotalTime>18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emilydancarter@gmail.com</dc:creator>
  <cp:keywords/>
  <dc:description/>
  <cp:lastModifiedBy>Emily Carter</cp:lastModifiedBy>
  <cp:revision>5</cp:revision>
  <dcterms:created xsi:type="dcterms:W3CDTF">2021-03-07T21:18:00Z</dcterms:created>
  <dcterms:modified xsi:type="dcterms:W3CDTF">2021-03-25T20:14:00Z</dcterms:modified>
</cp:coreProperties>
</file>