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A7300" w14:textId="77777777"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5451F5CF" wp14:editId="674FEB47">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598AA21D" w14:textId="77777777"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367A0794" w14:textId="77777777"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20466C81" w14:textId="77777777" w:rsidTr="00B107CF">
        <w:trPr>
          <w:trHeight w:val="360"/>
        </w:trPr>
        <w:tc>
          <w:tcPr>
            <w:tcW w:w="918" w:type="dxa"/>
            <w:tcBorders>
              <w:top w:val="nil"/>
              <w:left w:val="nil"/>
              <w:bottom w:val="nil"/>
              <w:right w:val="single" w:sz="4" w:space="0" w:color="auto"/>
            </w:tcBorders>
          </w:tcPr>
          <w:p w14:paraId="028198D4" w14:textId="77777777" w:rsidR="00060B94" w:rsidRPr="00FD155F" w:rsidRDefault="00060B94" w:rsidP="00095B51">
            <w:pPr>
              <w:rPr>
                <w:rFonts w:asciiTheme="minorHAnsi" w:hAnsiTheme="minorHAnsi"/>
                <w:b/>
                <w:bCs/>
                <w:sz w:val="22"/>
                <w:szCs w:val="22"/>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40D0AB3F" w14:textId="363F2CF4" w:rsidR="00060B94" w:rsidRPr="00FD155F" w:rsidRDefault="009B50C5" w:rsidP="00095B51">
            <w:pPr>
              <w:rPr>
                <w:rFonts w:asciiTheme="minorHAnsi" w:hAnsiTheme="minorHAnsi"/>
                <w:b/>
                <w:bCs/>
                <w:sz w:val="22"/>
                <w:szCs w:val="22"/>
              </w:rPr>
            </w:pPr>
            <w:r>
              <w:rPr>
                <w:rFonts w:asciiTheme="minorHAnsi" w:hAnsiTheme="minorHAnsi"/>
                <w:b/>
                <w:bCs/>
                <w:sz w:val="22"/>
                <w:szCs w:val="22"/>
              </w:rPr>
              <w:t>Emily Hanson</w:t>
            </w:r>
          </w:p>
        </w:tc>
      </w:tr>
    </w:tbl>
    <w:p w14:paraId="48BD4876" w14:textId="77777777" w:rsidR="00060B94" w:rsidRPr="00FD155F" w:rsidRDefault="00060B94" w:rsidP="00060B94">
      <w:pPr>
        <w:rPr>
          <w:rFonts w:asciiTheme="minorHAnsi" w:hAnsiTheme="minorHAnsi"/>
          <w:b/>
          <w:bCs/>
          <w:sz w:val="22"/>
          <w:szCs w:val="22"/>
        </w:rPr>
      </w:pPr>
    </w:p>
    <w:p w14:paraId="2091A82B" w14:textId="77777777" w:rsidR="00060B94" w:rsidRPr="00FD155F" w:rsidRDefault="00060B94" w:rsidP="00060B94">
      <w:pPr>
        <w:rPr>
          <w:rFonts w:asciiTheme="minorHAnsi" w:hAnsiTheme="minorHAnsi"/>
          <w:b/>
          <w:bCs/>
          <w:sz w:val="22"/>
          <w:szCs w:val="22"/>
        </w:rPr>
      </w:pPr>
    </w:p>
    <w:p w14:paraId="0EED302C"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5436EFE9" w14:textId="77777777" w:rsidTr="00FD155F">
        <w:tc>
          <w:tcPr>
            <w:tcW w:w="918" w:type="dxa"/>
            <w:tcBorders>
              <w:top w:val="nil"/>
              <w:left w:val="nil"/>
              <w:bottom w:val="nil"/>
              <w:right w:val="single" w:sz="4" w:space="0" w:color="auto"/>
            </w:tcBorders>
          </w:tcPr>
          <w:p w14:paraId="3C5DC474"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74466004" w14:textId="30AC62A9" w:rsidR="00060B94" w:rsidRPr="00FD155F" w:rsidRDefault="009B50C5" w:rsidP="00095B51">
            <w:pPr>
              <w:rPr>
                <w:rFonts w:asciiTheme="minorHAnsi" w:hAnsiTheme="minorHAnsi" w:cs="Times New Roman"/>
                <w:sz w:val="22"/>
                <w:szCs w:val="22"/>
              </w:rPr>
            </w:pPr>
            <w:r>
              <w:rPr>
                <w:rFonts w:asciiTheme="minorHAnsi" w:hAnsiTheme="minorHAnsi" w:cs="Times New Roman"/>
                <w:sz w:val="22"/>
                <w:szCs w:val="22"/>
              </w:rPr>
              <w:t>K</w:t>
            </w:r>
          </w:p>
        </w:tc>
        <w:tc>
          <w:tcPr>
            <w:tcW w:w="1800" w:type="dxa"/>
            <w:tcBorders>
              <w:top w:val="nil"/>
              <w:left w:val="single" w:sz="4" w:space="0" w:color="auto"/>
              <w:bottom w:val="nil"/>
              <w:right w:val="single" w:sz="4" w:space="0" w:color="auto"/>
            </w:tcBorders>
          </w:tcPr>
          <w:p w14:paraId="4ADE7D67"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547DAD50" w14:textId="1D8345A3" w:rsidR="00060B94" w:rsidRPr="00FD155F" w:rsidRDefault="009B50C5" w:rsidP="00095B51">
            <w:pPr>
              <w:rPr>
                <w:rFonts w:asciiTheme="minorHAnsi" w:hAnsiTheme="minorHAnsi" w:cs="Times New Roman"/>
                <w:sz w:val="22"/>
                <w:szCs w:val="22"/>
              </w:rPr>
            </w:pPr>
            <w:r>
              <w:rPr>
                <w:rFonts w:asciiTheme="minorHAnsi" w:hAnsiTheme="minorHAnsi" w:cs="Times New Roman"/>
                <w:sz w:val="22"/>
                <w:szCs w:val="22"/>
              </w:rPr>
              <w:t>Science: Seasons/Weather</w:t>
            </w:r>
          </w:p>
        </w:tc>
        <w:tc>
          <w:tcPr>
            <w:tcW w:w="378" w:type="dxa"/>
            <w:tcBorders>
              <w:top w:val="nil"/>
              <w:left w:val="single" w:sz="4" w:space="0" w:color="auto"/>
              <w:bottom w:val="nil"/>
              <w:right w:val="nil"/>
            </w:tcBorders>
          </w:tcPr>
          <w:p w14:paraId="746EA82E" w14:textId="77777777" w:rsidR="00060B94" w:rsidRPr="00FD155F" w:rsidRDefault="00060B94" w:rsidP="00095B51">
            <w:pPr>
              <w:rPr>
                <w:rFonts w:asciiTheme="minorHAnsi" w:hAnsiTheme="minorHAnsi" w:cs="Times New Roman"/>
                <w:sz w:val="22"/>
                <w:szCs w:val="22"/>
              </w:rPr>
            </w:pPr>
          </w:p>
        </w:tc>
      </w:tr>
      <w:tr w:rsidR="00060B94" w:rsidRPr="00FD155F" w14:paraId="16E4942F" w14:textId="77777777" w:rsidTr="00FD155F">
        <w:tc>
          <w:tcPr>
            <w:tcW w:w="918" w:type="dxa"/>
            <w:tcBorders>
              <w:top w:val="nil"/>
              <w:left w:val="nil"/>
              <w:bottom w:val="nil"/>
              <w:right w:val="single" w:sz="4" w:space="0" w:color="auto"/>
            </w:tcBorders>
          </w:tcPr>
          <w:p w14:paraId="5A9E9995"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1176BE1A" w14:textId="0453C398" w:rsidR="00060B94" w:rsidRPr="00FD155F" w:rsidRDefault="009B50C5" w:rsidP="00095B51">
            <w:pPr>
              <w:rPr>
                <w:rFonts w:asciiTheme="minorHAnsi" w:hAnsiTheme="minorHAnsi" w:cs="Times New Roman"/>
                <w:sz w:val="22"/>
                <w:szCs w:val="22"/>
              </w:rPr>
            </w:pPr>
            <w:r>
              <w:rPr>
                <w:rFonts w:asciiTheme="minorHAnsi" w:hAnsiTheme="minorHAnsi" w:cs="Times New Roman"/>
                <w:sz w:val="22"/>
                <w:szCs w:val="22"/>
              </w:rPr>
              <w:t>March 15, 2021</w:t>
            </w:r>
          </w:p>
        </w:tc>
        <w:tc>
          <w:tcPr>
            <w:tcW w:w="1800" w:type="dxa"/>
            <w:tcBorders>
              <w:top w:val="nil"/>
              <w:left w:val="single" w:sz="4" w:space="0" w:color="auto"/>
              <w:bottom w:val="nil"/>
              <w:right w:val="single" w:sz="4" w:space="0" w:color="auto"/>
            </w:tcBorders>
          </w:tcPr>
          <w:p w14:paraId="13679E2D"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092BD6B4" w14:textId="259DE532" w:rsidR="00060B94" w:rsidRPr="00FD155F" w:rsidRDefault="009B50C5" w:rsidP="00095B51">
            <w:pPr>
              <w:rPr>
                <w:rFonts w:asciiTheme="minorHAnsi" w:hAnsiTheme="minorHAnsi" w:cs="Times New Roman"/>
                <w:sz w:val="22"/>
                <w:szCs w:val="22"/>
              </w:rPr>
            </w:pPr>
            <w:r>
              <w:rPr>
                <w:rFonts w:asciiTheme="minorHAnsi" w:hAnsiTheme="minorHAnsi" w:cs="Times New Roman"/>
                <w:sz w:val="22"/>
                <w:szCs w:val="22"/>
              </w:rPr>
              <w:t>30 mins</w:t>
            </w:r>
          </w:p>
        </w:tc>
        <w:tc>
          <w:tcPr>
            <w:tcW w:w="378" w:type="dxa"/>
            <w:tcBorders>
              <w:top w:val="nil"/>
              <w:left w:val="single" w:sz="4" w:space="0" w:color="auto"/>
              <w:bottom w:val="nil"/>
              <w:right w:val="nil"/>
            </w:tcBorders>
          </w:tcPr>
          <w:p w14:paraId="71D86D43" w14:textId="77777777" w:rsidR="00060B94" w:rsidRPr="00FD155F" w:rsidRDefault="00060B94" w:rsidP="00095B51">
            <w:pPr>
              <w:rPr>
                <w:rFonts w:asciiTheme="minorHAnsi" w:hAnsiTheme="minorHAnsi" w:cs="Times New Roman"/>
                <w:sz w:val="22"/>
                <w:szCs w:val="22"/>
              </w:rPr>
            </w:pPr>
          </w:p>
        </w:tc>
      </w:tr>
      <w:tr w:rsidR="00060B94" w:rsidRPr="00FD155F" w14:paraId="7DF98B9A"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5A1597D4" w14:textId="77777777" w:rsidR="00C65254" w:rsidRPr="00FD155F" w:rsidRDefault="00C65254" w:rsidP="00095B51">
            <w:pPr>
              <w:rPr>
                <w:rFonts w:asciiTheme="minorHAnsi" w:hAnsiTheme="minorHAnsi"/>
                <w:b/>
                <w:sz w:val="22"/>
                <w:szCs w:val="22"/>
              </w:rPr>
            </w:pPr>
          </w:p>
          <w:p w14:paraId="096E882B" w14:textId="77777777"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706A9F87" w14:textId="77777777" w:rsidR="00C65254" w:rsidRPr="00FD155F" w:rsidRDefault="00C65254" w:rsidP="00095B51">
            <w:pPr>
              <w:rPr>
                <w:rFonts w:asciiTheme="minorHAnsi" w:hAnsiTheme="minorHAnsi"/>
                <w:b/>
                <w:sz w:val="22"/>
                <w:szCs w:val="22"/>
              </w:rPr>
            </w:pPr>
          </w:p>
          <w:p w14:paraId="4576E9F1" w14:textId="77777777" w:rsidR="00060B94" w:rsidRPr="00FD155F" w:rsidRDefault="00060B94" w:rsidP="00095B51">
            <w:pPr>
              <w:rPr>
                <w:rFonts w:asciiTheme="minorHAnsi" w:hAnsiTheme="minorHAnsi" w:cs="Times New Roman"/>
                <w:b/>
                <w:sz w:val="22"/>
                <w:szCs w:val="22"/>
              </w:rPr>
            </w:pPr>
            <w:r w:rsidRPr="00FD155F">
              <w:rPr>
                <w:rFonts w:asciiTheme="minorHAnsi" w:hAnsiTheme="minorHAnsi"/>
                <w:b/>
                <w:sz w:val="22"/>
                <w:szCs w:val="22"/>
              </w:rPr>
              <w:t xml:space="preserve">Cite sources used to develop this plan:  </w:t>
            </w:r>
          </w:p>
        </w:tc>
      </w:tr>
      <w:tr w:rsidR="00060B94" w:rsidRPr="00FD155F" w14:paraId="2C458408" w14:textId="77777777" w:rsidTr="00FD155F">
        <w:trPr>
          <w:gridAfter w:val="1"/>
          <w:wAfter w:w="378" w:type="dxa"/>
          <w:cantSplit/>
          <w:trHeight w:val="602"/>
        </w:trPr>
        <w:tc>
          <w:tcPr>
            <w:tcW w:w="10773" w:type="dxa"/>
            <w:gridSpan w:val="4"/>
            <w:tcBorders>
              <w:top w:val="single" w:sz="4" w:space="0" w:color="auto"/>
            </w:tcBorders>
          </w:tcPr>
          <w:p w14:paraId="696D96F7" w14:textId="65F4F8F7" w:rsidR="00060B94" w:rsidRPr="00FD155F" w:rsidRDefault="009B50C5" w:rsidP="00672217">
            <w:pPr>
              <w:rPr>
                <w:rFonts w:asciiTheme="minorHAnsi" w:hAnsiTheme="minorHAnsi"/>
                <w:sz w:val="22"/>
                <w:szCs w:val="22"/>
              </w:rPr>
            </w:pPr>
            <w:r>
              <w:rPr>
                <w:rFonts w:asciiTheme="minorHAnsi" w:hAnsiTheme="minorHAnsi"/>
                <w:sz w:val="22"/>
                <w:szCs w:val="22"/>
              </w:rPr>
              <w:t>BC Curriculum</w:t>
            </w:r>
          </w:p>
        </w:tc>
      </w:tr>
    </w:tbl>
    <w:p w14:paraId="01E6FBE1" w14:textId="77777777" w:rsidR="00060B94" w:rsidRPr="00FD155F" w:rsidRDefault="00060B94" w:rsidP="00060B94">
      <w:pPr>
        <w:rPr>
          <w:rFonts w:asciiTheme="minorHAnsi" w:hAnsiTheme="minorHAnsi" w:cs="Times New Roman"/>
          <w:b/>
          <w:bCs/>
          <w:sz w:val="22"/>
          <w:szCs w:val="22"/>
        </w:rPr>
      </w:pPr>
    </w:p>
    <w:p w14:paraId="15599978" w14:textId="77777777" w:rsidR="00060B94" w:rsidRPr="00FD155F" w:rsidRDefault="00060B94" w:rsidP="00C65254">
      <w:pPr>
        <w:rPr>
          <w:rFonts w:asciiTheme="minorHAnsi" w:hAnsiTheme="minorHAnsi" w:cs="Times New Roman"/>
          <w:sz w:val="22"/>
          <w:szCs w:val="22"/>
        </w:rPr>
      </w:pPr>
      <w:r w:rsidRPr="00FD155F">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5777AF1B" w14:textId="77777777" w:rsidTr="00FD155F">
        <w:trPr>
          <w:trHeight w:val="1185"/>
        </w:trPr>
        <w:tc>
          <w:tcPr>
            <w:tcW w:w="10768" w:type="dxa"/>
          </w:tcPr>
          <w:p w14:paraId="296142F3" w14:textId="77777777" w:rsidR="00060B94" w:rsidRPr="00C16AB3" w:rsidRDefault="00060B94" w:rsidP="00095B51">
            <w:pPr>
              <w:rPr>
                <w:rFonts w:asciiTheme="minorHAnsi" w:hAnsiTheme="minorHAnsi" w:cstheme="minorHAnsi"/>
                <w:sz w:val="22"/>
                <w:szCs w:val="22"/>
              </w:rPr>
            </w:pPr>
          </w:p>
          <w:p w14:paraId="13523128" w14:textId="2340B497" w:rsidR="00B107CF" w:rsidRPr="00C16AB3" w:rsidRDefault="00C55E80" w:rsidP="00095B51">
            <w:pPr>
              <w:rPr>
                <w:rFonts w:asciiTheme="minorHAnsi" w:hAnsiTheme="minorHAnsi" w:cstheme="minorHAnsi"/>
                <w:sz w:val="22"/>
                <w:szCs w:val="22"/>
              </w:rPr>
            </w:pPr>
            <w:r>
              <w:rPr>
                <w:rFonts w:asciiTheme="minorHAnsi" w:hAnsiTheme="minorHAnsi" w:cstheme="minorHAnsi"/>
                <w:sz w:val="22"/>
                <w:szCs w:val="22"/>
              </w:rPr>
              <w:t>Students have just finished learning about all of the different seasons. As well, students have previously learned about the 5 senses and different things that you can touch, taste, smell, see and hear. This lesson is important as it extends on their learning of the 5 senses and allows the students to use th</w:t>
            </w:r>
            <w:r w:rsidR="00771CBD">
              <w:rPr>
                <w:rFonts w:asciiTheme="minorHAnsi" w:hAnsiTheme="minorHAnsi" w:cstheme="minorHAnsi"/>
                <w:sz w:val="22"/>
                <w:szCs w:val="22"/>
              </w:rPr>
              <w:t xml:space="preserve">is knowledge, as well as focusing on the current content being taught of the 4 seasons. </w:t>
            </w:r>
          </w:p>
          <w:p w14:paraId="53348CF1" w14:textId="77777777" w:rsidR="00B107CF" w:rsidRPr="00C16AB3" w:rsidRDefault="00B107CF" w:rsidP="00095B51">
            <w:pPr>
              <w:rPr>
                <w:rFonts w:asciiTheme="minorHAnsi" w:hAnsiTheme="minorHAnsi" w:cstheme="minorHAnsi"/>
                <w:sz w:val="22"/>
                <w:szCs w:val="22"/>
              </w:rPr>
            </w:pPr>
          </w:p>
          <w:p w14:paraId="220FE959" w14:textId="77777777" w:rsidR="00B107CF" w:rsidRPr="00FD155F" w:rsidRDefault="00B107CF" w:rsidP="00095B51">
            <w:pPr>
              <w:rPr>
                <w:rFonts w:asciiTheme="minorHAnsi" w:hAnsiTheme="minorHAnsi" w:cs="Times New Roman"/>
                <w:sz w:val="22"/>
                <w:szCs w:val="22"/>
              </w:rPr>
            </w:pPr>
          </w:p>
        </w:tc>
      </w:tr>
    </w:tbl>
    <w:p w14:paraId="25858C5B" w14:textId="77777777" w:rsidR="00060B94" w:rsidRDefault="00060B94" w:rsidP="008816EA">
      <w:pPr>
        <w:ind w:right="310"/>
        <w:rPr>
          <w:rFonts w:asciiTheme="minorHAnsi" w:hAnsiTheme="minorHAnsi" w:cs="Times New Roman"/>
          <w:sz w:val="22"/>
          <w:szCs w:val="22"/>
        </w:rPr>
      </w:pPr>
    </w:p>
    <w:p w14:paraId="0F6647F8" w14:textId="77777777" w:rsidR="0007203A" w:rsidRPr="00FD155F" w:rsidRDefault="0007203A" w:rsidP="008816EA">
      <w:pPr>
        <w:ind w:right="310"/>
        <w:rPr>
          <w:rFonts w:asciiTheme="minorHAnsi" w:hAnsiTheme="minorHAnsi" w:cs="Times New Roman"/>
          <w:sz w:val="22"/>
          <w:szCs w:val="22"/>
        </w:rPr>
      </w:pPr>
    </w:p>
    <w:p w14:paraId="61E39E74" w14:textId="77777777"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9" w:history="1">
        <w:r>
          <w:rPr>
            <w:rStyle w:val="Hyperlink"/>
          </w:rPr>
          <w:t>https://curriculum.gov.bc.ca/competencies</w:t>
        </w:r>
      </w:hyperlink>
      <w:r>
        <w:t xml:space="preserve"> (refer to “profiles” for some ideas)</w:t>
      </w:r>
    </w:p>
    <w:p w14:paraId="7442AC2B" w14:textId="77777777"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4B15B12F" w14:textId="77777777" w:rsidTr="004E7F5F">
        <w:trPr>
          <w:trHeight w:val="288"/>
        </w:trPr>
        <w:tc>
          <w:tcPr>
            <w:tcW w:w="3544" w:type="dxa"/>
            <w:tcBorders>
              <w:bottom w:val="single" w:sz="4" w:space="0" w:color="000000"/>
            </w:tcBorders>
            <w:shd w:val="clear" w:color="auto" w:fill="FFFFFF" w:themeFill="background1"/>
          </w:tcPr>
          <w:p w14:paraId="3CD3DA45"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shd w:val="clear" w:color="auto" w:fill="FFFFFF" w:themeFill="background1"/>
              </w:rPr>
              <w:drawing>
                <wp:inline distT="0" distB="0" distL="0" distR="0" wp14:anchorId="0001DDE9" wp14:editId="62AAE253">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sz w:val="22"/>
                <w:szCs w:val="22"/>
              </w:rPr>
              <w:t>Communication</w:t>
            </w:r>
          </w:p>
          <w:p w14:paraId="26694B3B"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14:paraId="3077D8D2" w14:textId="77777777" w:rsidR="00FD155F" w:rsidRPr="006A4AB0" w:rsidRDefault="00FD155F" w:rsidP="00FD155F">
            <w:pPr>
              <w:pStyle w:val="ListParagraph"/>
              <w:numPr>
                <w:ilvl w:val="0"/>
                <w:numId w:val="10"/>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14:paraId="00C5C796"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50B96A36" wp14:editId="742C7C12">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Thinking</w:t>
            </w:r>
          </w:p>
          <w:p w14:paraId="3E866A0F" w14:textId="77777777" w:rsidR="00FD155F" w:rsidRPr="006A4AB0" w:rsidRDefault="00FD155F" w:rsidP="00FD155F">
            <w:pPr>
              <w:pStyle w:val="ListParagraph"/>
              <w:numPr>
                <w:ilvl w:val="0"/>
                <w:numId w:val="11"/>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Creative Thinking</w:t>
            </w:r>
          </w:p>
          <w:p w14:paraId="459F8D81" w14:textId="77777777" w:rsidR="00FD155F" w:rsidRPr="006A4AB0" w:rsidRDefault="00FD155F" w:rsidP="00FD155F">
            <w:pPr>
              <w:pStyle w:val="ListParagraph"/>
              <w:numPr>
                <w:ilvl w:val="0"/>
                <w:numId w:val="11"/>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14:paraId="15045AD1"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69A0B24D" wp14:editId="54E5263D">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Personal and Social</w:t>
            </w:r>
          </w:p>
          <w:p w14:paraId="631CCC4E"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62D6B802"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625DFF3D"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FD155F" w14:paraId="1BBA785E" w14:textId="77777777" w:rsidTr="004E7F5F">
        <w:trPr>
          <w:trHeight w:val="288"/>
        </w:trPr>
        <w:tc>
          <w:tcPr>
            <w:tcW w:w="3544" w:type="dxa"/>
            <w:tcBorders>
              <w:bottom w:val="single" w:sz="4" w:space="0" w:color="auto"/>
            </w:tcBorders>
          </w:tcPr>
          <w:p w14:paraId="1A3B32BD" w14:textId="77777777" w:rsidR="00FD155F" w:rsidRPr="00C16AB3" w:rsidRDefault="00FD155F" w:rsidP="004E7F5F">
            <w:pPr>
              <w:pStyle w:val="ListParagraph"/>
              <w:ind w:left="0"/>
              <w:rPr>
                <w:rFonts w:asciiTheme="minorHAnsi" w:hAnsiTheme="minorHAnsi" w:cstheme="minorHAnsi"/>
                <w:b/>
                <w:sz w:val="22"/>
                <w:szCs w:val="22"/>
              </w:rPr>
            </w:pPr>
          </w:p>
          <w:p w14:paraId="489E544B" w14:textId="77777777" w:rsidR="00BE2CB2" w:rsidRDefault="00BE2CB2" w:rsidP="00BE2CB2">
            <w:pPr>
              <w:pStyle w:val="ListParagraph"/>
              <w:ind w:left="0"/>
              <w:rPr>
                <w:rFonts w:asciiTheme="minorHAnsi" w:hAnsiTheme="minorHAnsi" w:cstheme="minorHAnsi"/>
                <w:b/>
                <w:sz w:val="22"/>
                <w:szCs w:val="22"/>
              </w:rPr>
            </w:pPr>
            <w:r w:rsidRPr="004C67A7">
              <w:rPr>
                <w:rFonts w:asciiTheme="minorHAnsi" w:hAnsiTheme="minorHAnsi" w:cstheme="minorHAnsi"/>
                <w:b/>
                <w:sz w:val="22"/>
                <w:szCs w:val="22"/>
              </w:rPr>
              <w:t>In familiar situations, I cooperate with others for specific purposes.</w:t>
            </w:r>
          </w:p>
          <w:p w14:paraId="7D149384" w14:textId="2A61F231" w:rsidR="00BE2CB2" w:rsidRPr="00C16AB3" w:rsidRDefault="00BE2CB2" w:rsidP="00BE2CB2">
            <w:pPr>
              <w:pStyle w:val="ListParagraph"/>
              <w:numPr>
                <w:ilvl w:val="0"/>
                <w:numId w:val="13"/>
              </w:numPr>
              <w:rPr>
                <w:rFonts w:asciiTheme="minorHAnsi" w:hAnsiTheme="minorHAnsi" w:cstheme="minorHAnsi"/>
                <w:b/>
                <w:sz w:val="22"/>
                <w:szCs w:val="22"/>
              </w:rPr>
            </w:pPr>
            <w:r>
              <w:rPr>
                <w:rFonts w:asciiTheme="minorHAnsi" w:hAnsiTheme="minorHAnsi" w:cstheme="minorHAnsi"/>
                <w:b/>
                <w:sz w:val="22"/>
                <w:szCs w:val="22"/>
              </w:rPr>
              <w:t>This is present in this lesson because the students are having to work together to achieve a common goal (fill in the season worksheet).</w:t>
            </w:r>
          </w:p>
          <w:p w14:paraId="196C19BB" w14:textId="77777777" w:rsidR="00BE2CB2" w:rsidRPr="00C16AB3" w:rsidRDefault="00BE2CB2" w:rsidP="00BE2CB2">
            <w:pPr>
              <w:pStyle w:val="ListParagraph"/>
              <w:ind w:left="0"/>
              <w:rPr>
                <w:rFonts w:asciiTheme="minorHAnsi" w:hAnsiTheme="minorHAnsi" w:cstheme="minorHAnsi"/>
                <w:b/>
                <w:sz w:val="22"/>
                <w:szCs w:val="22"/>
              </w:rPr>
            </w:pPr>
          </w:p>
          <w:p w14:paraId="6323C843" w14:textId="77777777" w:rsidR="00BE2CB2" w:rsidRPr="00C16AB3" w:rsidRDefault="00BE2CB2" w:rsidP="00BE2CB2">
            <w:pPr>
              <w:pStyle w:val="ListParagraph"/>
              <w:ind w:left="0"/>
              <w:rPr>
                <w:rFonts w:asciiTheme="minorHAnsi" w:hAnsiTheme="minorHAnsi" w:cstheme="minorHAnsi"/>
                <w:b/>
                <w:sz w:val="22"/>
                <w:szCs w:val="22"/>
              </w:rPr>
            </w:pPr>
          </w:p>
          <w:p w14:paraId="6C164E41" w14:textId="77777777" w:rsidR="00FD155F" w:rsidRPr="00C16AB3" w:rsidRDefault="00FD155F" w:rsidP="004E7F5F">
            <w:pPr>
              <w:pStyle w:val="ListParagraph"/>
              <w:ind w:left="0"/>
              <w:rPr>
                <w:rFonts w:asciiTheme="minorHAnsi" w:hAnsiTheme="minorHAnsi" w:cstheme="minorHAnsi"/>
                <w:b/>
                <w:sz w:val="22"/>
                <w:szCs w:val="22"/>
              </w:rPr>
            </w:pPr>
          </w:p>
          <w:p w14:paraId="2EC50C66" w14:textId="77777777" w:rsidR="0007203A" w:rsidRPr="00C16AB3" w:rsidRDefault="0007203A" w:rsidP="004E7F5F">
            <w:pPr>
              <w:pStyle w:val="ListParagraph"/>
              <w:ind w:left="0"/>
              <w:rPr>
                <w:rFonts w:asciiTheme="minorHAnsi" w:hAnsiTheme="minorHAnsi" w:cstheme="minorHAnsi"/>
                <w:b/>
                <w:sz w:val="22"/>
                <w:szCs w:val="22"/>
              </w:rPr>
            </w:pPr>
          </w:p>
          <w:p w14:paraId="58797766" w14:textId="77777777" w:rsidR="00A072DE" w:rsidRPr="00C16AB3" w:rsidRDefault="00A072DE" w:rsidP="004E7F5F">
            <w:pPr>
              <w:pStyle w:val="ListParagraph"/>
              <w:ind w:left="0"/>
              <w:rPr>
                <w:rFonts w:asciiTheme="minorHAnsi" w:hAnsiTheme="minorHAnsi" w:cstheme="minorHAnsi"/>
                <w:b/>
                <w:sz w:val="22"/>
                <w:szCs w:val="22"/>
              </w:rPr>
            </w:pPr>
          </w:p>
          <w:p w14:paraId="46E675CC" w14:textId="77777777" w:rsidR="00A072DE" w:rsidRPr="00C16AB3" w:rsidRDefault="00A072DE" w:rsidP="004E7F5F">
            <w:pPr>
              <w:pStyle w:val="ListParagraph"/>
              <w:ind w:left="0"/>
              <w:rPr>
                <w:rFonts w:asciiTheme="minorHAnsi" w:hAnsiTheme="minorHAnsi" w:cstheme="minorHAnsi"/>
                <w:b/>
                <w:sz w:val="22"/>
                <w:szCs w:val="22"/>
              </w:rPr>
            </w:pPr>
          </w:p>
          <w:p w14:paraId="1241E29D" w14:textId="77777777" w:rsidR="00FD155F" w:rsidRPr="00C16AB3" w:rsidRDefault="00FD155F" w:rsidP="004E7F5F">
            <w:pPr>
              <w:pStyle w:val="ListParagraph"/>
              <w:ind w:left="0"/>
              <w:rPr>
                <w:rFonts w:asciiTheme="minorHAnsi" w:hAnsiTheme="minorHAnsi" w:cstheme="minorHAnsi"/>
                <w:b/>
                <w:sz w:val="22"/>
                <w:szCs w:val="22"/>
              </w:rPr>
            </w:pPr>
          </w:p>
        </w:tc>
        <w:tc>
          <w:tcPr>
            <w:tcW w:w="3544" w:type="dxa"/>
            <w:tcBorders>
              <w:bottom w:val="single" w:sz="4" w:space="0" w:color="auto"/>
            </w:tcBorders>
          </w:tcPr>
          <w:p w14:paraId="049F49CD" w14:textId="77777777" w:rsidR="00FD155F" w:rsidRPr="00C16AB3" w:rsidRDefault="00FD155F" w:rsidP="004E7F5F">
            <w:pPr>
              <w:pStyle w:val="ListParagraph"/>
              <w:ind w:left="0"/>
              <w:rPr>
                <w:rFonts w:asciiTheme="minorHAnsi" w:hAnsiTheme="minorHAnsi" w:cstheme="minorHAnsi"/>
                <w:b/>
                <w:sz w:val="22"/>
                <w:szCs w:val="22"/>
              </w:rPr>
            </w:pPr>
          </w:p>
        </w:tc>
        <w:tc>
          <w:tcPr>
            <w:tcW w:w="3735" w:type="dxa"/>
            <w:tcBorders>
              <w:bottom w:val="single" w:sz="4" w:space="0" w:color="auto"/>
            </w:tcBorders>
          </w:tcPr>
          <w:p w14:paraId="6DDEE9C1" w14:textId="77777777" w:rsidR="00FD155F" w:rsidRPr="00C16AB3" w:rsidRDefault="00FD155F" w:rsidP="004E7F5F">
            <w:pPr>
              <w:pStyle w:val="ListParagraph"/>
              <w:ind w:left="0"/>
              <w:rPr>
                <w:rFonts w:asciiTheme="minorHAnsi" w:hAnsiTheme="minorHAnsi" w:cstheme="minorHAnsi"/>
                <w:b/>
                <w:sz w:val="22"/>
                <w:szCs w:val="22"/>
              </w:rPr>
            </w:pPr>
          </w:p>
        </w:tc>
      </w:tr>
    </w:tbl>
    <w:p w14:paraId="5BA86D50" w14:textId="77777777" w:rsidR="00FD155F" w:rsidRDefault="00FD155F" w:rsidP="00FD155F">
      <w:pPr>
        <w:rPr>
          <w:rFonts w:asciiTheme="majorHAnsi" w:hAnsiTheme="majorHAnsi" w:cs="Times New Roman"/>
          <w:b/>
          <w:sz w:val="22"/>
          <w:szCs w:val="22"/>
        </w:rPr>
      </w:pPr>
    </w:p>
    <w:p w14:paraId="6776749F" w14:textId="77777777" w:rsidR="0007203A" w:rsidRPr="0025102B" w:rsidRDefault="0007203A" w:rsidP="00FD155F">
      <w:pPr>
        <w:rPr>
          <w:rFonts w:asciiTheme="majorHAnsi" w:hAnsiTheme="majorHAnsi" w:cs="Times New Roman"/>
          <w:b/>
          <w:sz w:val="22"/>
          <w:szCs w:val="22"/>
        </w:rPr>
      </w:pPr>
    </w:p>
    <w:p w14:paraId="4664DA71"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261D035C" w14:textId="77777777"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lastRenderedPageBreak/>
        <w:t xml:space="preserve">How will Indigenous perspectives, knowledge &amp; ways of knowing be acknowledged, </w:t>
      </w:r>
      <w:proofErr w:type="spellStart"/>
      <w:r w:rsidRPr="00B52BFA">
        <w:rPr>
          <w:rFonts w:asciiTheme="majorHAnsi" w:hAnsiTheme="majorHAnsi" w:cs="Times New Roman"/>
          <w:bCs/>
          <w:i/>
          <w:iCs/>
          <w:sz w:val="22"/>
          <w:szCs w:val="22"/>
        </w:rPr>
        <w:t>honoured</w:t>
      </w:r>
      <w:proofErr w:type="spellEnd"/>
      <w:r w:rsidRPr="00B52BFA">
        <w:rPr>
          <w:rFonts w:asciiTheme="majorHAnsi" w:hAnsiTheme="majorHAnsi" w:cs="Times New Roman"/>
          <w:bCs/>
          <w:i/>
          <w:iCs/>
          <w:sz w:val="22"/>
          <w:szCs w:val="22"/>
        </w:rPr>
        <w:t xml:space="preserve"> or integrated into this learning experience?</w:t>
      </w:r>
      <w:r>
        <w:rPr>
          <w:rFonts w:asciiTheme="majorHAnsi" w:hAnsiTheme="majorHAnsi" w:cs="Times New Roman"/>
          <w:bCs/>
          <w:sz w:val="22"/>
          <w:szCs w:val="22"/>
        </w:rPr>
        <w:t xml:space="preserve">  (Jo </w:t>
      </w:r>
      <w:proofErr w:type="spellStart"/>
      <w:r>
        <w:rPr>
          <w:rFonts w:asciiTheme="majorHAnsi" w:hAnsiTheme="majorHAnsi" w:cs="Times New Roman"/>
          <w:bCs/>
          <w:sz w:val="22"/>
          <w:szCs w:val="22"/>
        </w:rPr>
        <w:t>Chrona’s</w:t>
      </w:r>
      <w:proofErr w:type="spellEnd"/>
      <w:r>
        <w:rPr>
          <w:rFonts w:asciiTheme="majorHAnsi" w:hAnsiTheme="majorHAnsi" w:cs="Times New Roman"/>
          <w:bCs/>
          <w:sz w:val="22"/>
          <w:szCs w:val="22"/>
        </w:rPr>
        <w:t xml:space="preserve"> Blog: </w:t>
      </w:r>
      <w:hyperlink r:id="rId13" w:history="1">
        <w:r>
          <w:rPr>
            <w:rStyle w:val="Hyperlink"/>
          </w:rPr>
          <w:t>https://firstpeoplesprinciplesoflearning.wordpress.com/</w:t>
        </w:r>
      </w:hyperlink>
      <w:r>
        <w:rPr>
          <w:rFonts w:ascii="Times New Roman" w:hAnsi="Times New Roman" w:cs="Times New Roman"/>
        </w:rPr>
        <w:t>)</w:t>
      </w:r>
    </w:p>
    <w:p w14:paraId="42169FE3"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026DEF9D" w14:textId="77777777" w:rsidTr="004E7F5F">
        <w:trPr>
          <w:trHeight w:val="276"/>
        </w:trPr>
        <w:tc>
          <w:tcPr>
            <w:tcW w:w="5475" w:type="dxa"/>
          </w:tcPr>
          <w:p w14:paraId="79009B88"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FPPL to be included in this lesson:</w:t>
            </w:r>
          </w:p>
        </w:tc>
        <w:tc>
          <w:tcPr>
            <w:tcW w:w="5320" w:type="dxa"/>
          </w:tcPr>
          <w:p w14:paraId="275BA8F8"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How will the FPPL be embedded in lesson:</w:t>
            </w:r>
          </w:p>
        </w:tc>
      </w:tr>
      <w:tr w:rsidR="00FD155F" w14:paraId="2B2E2C04" w14:textId="77777777" w:rsidTr="004E7F5F">
        <w:tc>
          <w:tcPr>
            <w:tcW w:w="5475" w:type="dxa"/>
          </w:tcPr>
          <w:p w14:paraId="4E8E1261" w14:textId="77777777" w:rsidR="00FD155F" w:rsidRPr="00C16AB3" w:rsidRDefault="00FD155F"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3B6403DC" w14:textId="5B5679D7" w:rsidR="00A072DE" w:rsidRPr="00C16AB3" w:rsidRDefault="009427D5" w:rsidP="004E7F5F">
            <w:pPr>
              <w:spacing w:before="70"/>
              <w:ind w:right="609"/>
              <w:contextualSpacing/>
              <w:textAlignment w:val="baseline"/>
              <w:rPr>
                <w:rFonts w:asciiTheme="minorHAnsi" w:eastAsia="Calibri" w:hAnsiTheme="minorHAnsi" w:cstheme="minorHAnsi"/>
                <w:iCs/>
                <w:color w:val="000000"/>
                <w:spacing w:val="-3"/>
                <w:sz w:val="22"/>
                <w:szCs w:val="22"/>
              </w:rPr>
            </w:pPr>
            <w:r w:rsidRPr="009427D5">
              <w:rPr>
                <w:rFonts w:asciiTheme="minorHAnsi" w:eastAsia="Calibri" w:hAnsiTheme="minorHAnsi" w:cstheme="minorHAnsi"/>
                <w:iCs/>
                <w:color w:val="000000"/>
                <w:spacing w:val="-3"/>
                <w:sz w:val="22"/>
                <w:szCs w:val="22"/>
              </w:rPr>
              <w:t xml:space="preserve">Learning is holistic, reflexive, </w:t>
            </w:r>
            <w:r w:rsidRPr="009427D5">
              <w:rPr>
                <w:rFonts w:asciiTheme="minorHAnsi" w:eastAsia="Calibri" w:hAnsiTheme="minorHAnsi" w:cstheme="minorHAnsi"/>
                <w:iCs/>
                <w:color w:val="000000"/>
                <w:spacing w:val="-3"/>
                <w:sz w:val="22"/>
                <w:szCs w:val="22"/>
                <w:highlight w:val="cyan"/>
              </w:rPr>
              <w:t>reflective</w:t>
            </w:r>
            <w:r w:rsidRPr="009427D5">
              <w:rPr>
                <w:rFonts w:asciiTheme="minorHAnsi" w:eastAsia="Calibri" w:hAnsiTheme="minorHAnsi" w:cstheme="minorHAnsi"/>
                <w:iCs/>
                <w:color w:val="000000"/>
                <w:spacing w:val="-3"/>
                <w:sz w:val="22"/>
                <w:szCs w:val="22"/>
              </w:rPr>
              <w:t xml:space="preserve">, experiential, and </w:t>
            </w:r>
            <w:r w:rsidRPr="009427D5">
              <w:rPr>
                <w:rFonts w:asciiTheme="minorHAnsi" w:eastAsia="Calibri" w:hAnsiTheme="minorHAnsi" w:cstheme="minorHAnsi"/>
                <w:iCs/>
                <w:color w:val="000000"/>
                <w:spacing w:val="-3"/>
                <w:sz w:val="22"/>
                <w:szCs w:val="22"/>
                <w:highlight w:val="cyan"/>
              </w:rPr>
              <w:t>relational</w:t>
            </w:r>
            <w:r w:rsidRPr="009427D5">
              <w:rPr>
                <w:rFonts w:asciiTheme="minorHAnsi" w:eastAsia="Calibri" w:hAnsiTheme="minorHAnsi" w:cstheme="minorHAnsi"/>
                <w:iCs/>
                <w:color w:val="000000"/>
                <w:spacing w:val="-3"/>
                <w:sz w:val="22"/>
                <w:szCs w:val="22"/>
              </w:rPr>
              <w:t xml:space="preserve"> (focused on connectedness, on reciprocal relationships, and a sense of place)</w:t>
            </w:r>
          </w:p>
          <w:p w14:paraId="06F4D9A1" w14:textId="77777777" w:rsidR="00A072DE" w:rsidRPr="00C16AB3" w:rsidRDefault="00A072DE"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7A4DACA2" w14:textId="77777777" w:rsidR="0007203A" w:rsidRPr="00C16AB3" w:rsidRDefault="0007203A"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10E4B712" w14:textId="77777777" w:rsidR="00FD155F" w:rsidRPr="00C16AB3" w:rsidRDefault="00FD155F"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314FD687" w14:textId="77777777" w:rsidR="00FD155F" w:rsidRPr="00C81616" w:rsidRDefault="00FD155F" w:rsidP="004E7F5F">
            <w:pPr>
              <w:spacing w:before="70"/>
              <w:ind w:right="609"/>
              <w:contextualSpacing/>
              <w:textAlignment w:val="baseline"/>
              <w:rPr>
                <w:rFonts w:ascii="Calibri" w:eastAsia="Calibri" w:hAnsi="Calibri"/>
                <w:i/>
                <w:color w:val="000000"/>
                <w:spacing w:val="-3"/>
                <w:sz w:val="22"/>
                <w:szCs w:val="22"/>
              </w:rPr>
            </w:pPr>
          </w:p>
        </w:tc>
        <w:tc>
          <w:tcPr>
            <w:tcW w:w="5320" w:type="dxa"/>
          </w:tcPr>
          <w:p w14:paraId="5EE5BA3B" w14:textId="7E7512F1" w:rsidR="00FD155F" w:rsidRPr="00C16AB3" w:rsidRDefault="009427D5" w:rsidP="004E7F5F">
            <w:pPr>
              <w:rPr>
                <w:rFonts w:asciiTheme="minorHAnsi" w:hAnsiTheme="minorHAnsi" w:cstheme="minorHAnsi"/>
                <w:b/>
                <w:sz w:val="22"/>
                <w:szCs w:val="22"/>
              </w:rPr>
            </w:pPr>
            <w:r>
              <w:rPr>
                <w:rFonts w:asciiTheme="minorHAnsi" w:hAnsiTheme="minorHAnsi" w:cstheme="minorHAnsi"/>
                <w:b/>
                <w:sz w:val="22"/>
                <w:szCs w:val="22"/>
              </w:rPr>
              <w:t xml:space="preserve">This is embedded into this lesson because students will be thinking about their prior knowledge (learned and experienced) and using it to come up with ideas for this lesson. As well, students will be focusing on their working relationships with their peers as they work together towards a common goal. </w:t>
            </w:r>
          </w:p>
          <w:p w14:paraId="2E264453" w14:textId="77777777" w:rsidR="00C81616" w:rsidRPr="00C16AB3" w:rsidRDefault="00C81616" w:rsidP="004E7F5F">
            <w:pPr>
              <w:rPr>
                <w:rFonts w:asciiTheme="minorHAnsi" w:hAnsiTheme="minorHAnsi" w:cstheme="minorHAnsi"/>
                <w:b/>
                <w:sz w:val="22"/>
                <w:szCs w:val="22"/>
              </w:rPr>
            </w:pPr>
          </w:p>
          <w:p w14:paraId="0D17E44B" w14:textId="77777777" w:rsidR="00C81616" w:rsidRPr="00C16AB3" w:rsidRDefault="00C81616" w:rsidP="004E7F5F">
            <w:pPr>
              <w:rPr>
                <w:rFonts w:asciiTheme="minorHAnsi" w:hAnsiTheme="minorHAnsi" w:cstheme="minorHAnsi"/>
                <w:b/>
                <w:sz w:val="22"/>
                <w:szCs w:val="22"/>
              </w:rPr>
            </w:pPr>
          </w:p>
          <w:p w14:paraId="689DD74D" w14:textId="77777777" w:rsidR="00C81616" w:rsidRPr="00C16AB3" w:rsidRDefault="00C81616" w:rsidP="004E7F5F">
            <w:pPr>
              <w:rPr>
                <w:rFonts w:asciiTheme="minorHAnsi" w:hAnsiTheme="minorHAnsi" w:cstheme="minorHAnsi"/>
                <w:b/>
                <w:sz w:val="22"/>
                <w:szCs w:val="22"/>
              </w:rPr>
            </w:pPr>
          </w:p>
          <w:p w14:paraId="0A599ECF" w14:textId="77777777" w:rsidR="00C81616" w:rsidRPr="00C81616" w:rsidRDefault="00C81616" w:rsidP="004E7F5F">
            <w:pPr>
              <w:rPr>
                <w:rFonts w:asciiTheme="majorHAnsi" w:hAnsiTheme="majorHAnsi" w:cs="Times New Roman"/>
                <w:b/>
                <w:sz w:val="22"/>
                <w:szCs w:val="22"/>
              </w:rPr>
            </w:pPr>
          </w:p>
        </w:tc>
      </w:tr>
    </w:tbl>
    <w:p w14:paraId="255B4D80" w14:textId="77777777" w:rsidR="00FD155F" w:rsidRPr="003B189E" w:rsidRDefault="00FD155F" w:rsidP="008816EA">
      <w:pPr>
        <w:ind w:right="310"/>
        <w:rPr>
          <w:rFonts w:asciiTheme="minorHAnsi" w:hAnsiTheme="minorHAnsi" w:cs="Times New Roman"/>
        </w:rPr>
      </w:pPr>
    </w:p>
    <w:p w14:paraId="3AB8FC3F" w14:textId="77777777"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14" w:history="1">
        <w:r w:rsidR="004D4659">
          <w:rPr>
            <w:rStyle w:val="Hyperlink"/>
          </w:rPr>
          <w:t>https://curriculum.gov.bc.ca/</w:t>
        </w:r>
      </w:hyperlink>
      <w:r w:rsidR="004D4659">
        <w:t xml:space="preserve"> (Curriculum)</w:t>
      </w:r>
    </w:p>
    <w:p w14:paraId="65B1C112" w14:textId="77777777"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Pr="0007203A">
        <w:rPr>
          <w:rFonts w:asciiTheme="minorHAnsi" w:hAnsiTheme="minorHAnsi"/>
          <w:i/>
          <w:iCs/>
          <w:sz w:val="22"/>
          <w:szCs w:val="22"/>
        </w:rPr>
        <w:t xml:space="preserve"> </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6F48B49D"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4C78B7A3" w14:textId="77777777" w:rsidTr="00FD155F">
        <w:trPr>
          <w:trHeight w:val="978"/>
        </w:trPr>
        <w:tc>
          <w:tcPr>
            <w:tcW w:w="10768" w:type="dxa"/>
          </w:tcPr>
          <w:p w14:paraId="5345EC83" w14:textId="77777777" w:rsidR="00060B94" w:rsidRPr="0007203A" w:rsidRDefault="008816EA" w:rsidP="008816EA">
            <w:pPr>
              <w:jc w:val="center"/>
              <w:rPr>
                <w:rFonts w:asciiTheme="minorHAnsi" w:hAnsiTheme="minorHAnsi" w:cs="Times New Roman"/>
                <w:b/>
                <w:i/>
                <w:sz w:val="22"/>
                <w:szCs w:val="22"/>
              </w:rPr>
            </w:pPr>
            <w:r w:rsidRPr="0007203A">
              <w:rPr>
                <w:rFonts w:asciiTheme="minorHAnsi" w:hAnsiTheme="minorHAnsi" w:cs="Times New Roman"/>
                <w:b/>
                <w:i/>
                <w:sz w:val="22"/>
                <w:szCs w:val="22"/>
              </w:rPr>
              <w:t>Understand</w:t>
            </w:r>
          </w:p>
          <w:p w14:paraId="3C8F32A2" w14:textId="77777777" w:rsidR="00060B94" w:rsidRPr="0007203A" w:rsidRDefault="008816EA" w:rsidP="00095B51">
            <w:pPr>
              <w:rPr>
                <w:rFonts w:asciiTheme="minorHAnsi" w:hAnsiTheme="minorHAnsi" w:cs="Times New Roman"/>
                <w:sz w:val="22"/>
                <w:szCs w:val="22"/>
              </w:rPr>
            </w:pPr>
            <w:r w:rsidRPr="0007203A">
              <w:rPr>
                <w:rFonts w:asciiTheme="minorHAnsi" w:hAnsiTheme="minorHAnsi" w:cs="Times New Roman"/>
                <w:sz w:val="22"/>
                <w:szCs w:val="22"/>
              </w:rPr>
              <w:t>Big Idea</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s</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w:t>
            </w:r>
          </w:p>
          <w:p w14:paraId="5C9650E9" w14:textId="77777777" w:rsidR="008816EA" w:rsidRPr="0007203A" w:rsidRDefault="008816EA" w:rsidP="00095B51">
            <w:pPr>
              <w:rPr>
                <w:rFonts w:asciiTheme="minorHAnsi" w:hAnsiTheme="minorHAnsi" w:cs="Times New Roman"/>
                <w:sz w:val="22"/>
                <w:szCs w:val="22"/>
              </w:rPr>
            </w:pPr>
          </w:p>
          <w:p w14:paraId="0DAACF3E" w14:textId="3F0F0013" w:rsidR="00FD155F" w:rsidRPr="0007203A" w:rsidRDefault="00836C8B" w:rsidP="00095B51">
            <w:pPr>
              <w:rPr>
                <w:rFonts w:asciiTheme="minorHAnsi" w:hAnsiTheme="minorHAnsi" w:cs="Times New Roman"/>
                <w:sz w:val="22"/>
                <w:szCs w:val="22"/>
              </w:rPr>
            </w:pPr>
            <w:r w:rsidRPr="00836C8B">
              <w:rPr>
                <w:rFonts w:asciiTheme="minorHAnsi" w:hAnsiTheme="minorHAnsi" w:cs="Times New Roman"/>
                <w:sz w:val="22"/>
                <w:szCs w:val="22"/>
              </w:rPr>
              <w:t>Daily and seasonal changes affect all living things.</w:t>
            </w:r>
          </w:p>
          <w:p w14:paraId="6CDD33C5" w14:textId="77777777" w:rsidR="00FD155F" w:rsidRPr="0007203A" w:rsidRDefault="00FD155F" w:rsidP="00095B51">
            <w:pPr>
              <w:rPr>
                <w:rFonts w:asciiTheme="minorHAnsi" w:hAnsiTheme="minorHAnsi" w:cs="Times New Roman"/>
                <w:sz w:val="22"/>
                <w:szCs w:val="22"/>
              </w:rPr>
            </w:pPr>
          </w:p>
          <w:p w14:paraId="7D17F9E2" w14:textId="77777777" w:rsidR="008816EA" w:rsidRPr="0007203A" w:rsidRDefault="008816EA" w:rsidP="00095B51">
            <w:pPr>
              <w:rPr>
                <w:rFonts w:asciiTheme="minorHAnsi" w:hAnsiTheme="minorHAnsi" w:cs="Times New Roman"/>
                <w:i/>
                <w:iCs/>
                <w:sz w:val="22"/>
                <w:szCs w:val="22"/>
              </w:rPr>
            </w:pPr>
            <w:r w:rsidRPr="0007203A">
              <w:rPr>
                <w:rFonts w:asciiTheme="minorHAnsi" w:hAnsiTheme="minorHAnsi" w:cs="Times New Roman"/>
                <w:i/>
                <w:iCs/>
                <w:sz w:val="22"/>
                <w:szCs w:val="22"/>
              </w:rPr>
              <w:t xml:space="preserve">Essential </w:t>
            </w:r>
            <w:r w:rsidR="00874C93" w:rsidRPr="0007203A">
              <w:rPr>
                <w:rFonts w:asciiTheme="minorHAnsi" w:hAnsiTheme="minorHAnsi" w:cs="Times New Roman"/>
                <w:i/>
                <w:iCs/>
                <w:sz w:val="22"/>
                <w:szCs w:val="22"/>
              </w:rPr>
              <w:t xml:space="preserve">or Guiding </w:t>
            </w:r>
            <w:r w:rsidRPr="0007203A">
              <w:rPr>
                <w:rFonts w:asciiTheme="minorHAnsi" w:hAnsiTheme="minorHAnsi" w:cs="Times New Roman"/>
                <w:i/>
                <w:iCs/>
                <w:sz w:val="22"/>
                <w:szCs w:val="22"/>
              </w:rPr>
              <w:t>Question</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s</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w:t>
            </w:r>
          </w:p>
          <w:p w14:paraId="1BDA53E8" w14:textId="15FF1EF7" w:rsidR="00FD155F" w:rsidRDefault="00836C8B" w:rsidP="00095B51">
            <w:pPr>
              <w:rPr>
                <w:rFonts w:asciiTheme="minorHAnsi" w:hAnsiTheme="minorHAnsi" w:cs="Times New Roman"/>
                <w:sz w:val="22"/>
                <w:szCs w:val="22"/>
              </w:rPr>
            </w:pPr>
            <w:r>
              <w:rPr>
                <w:rFonts w:asciiTheme="minorHAnsi" w:hAnsiTheme="minorHAnsi" w:cs="Times New Roman"/>
                <w:sz w:val="22"/>
                <w:szCs w:val="22"/>
              </w:rPr>
              <w:t>What do you smell in winter, spring, summer, fall?</w:t>
            </w:r>
          </w:p>
          <w:p w14:paraId="7753AA04" w14:textId="127AF95F" w:rsidR="00836C8B" w:rsidRDefault="00836C8B" w:rsidP="00095B51">
            <w:pPr>
              <w:rPr>
                <w:rFonts w:asciiTheme="minorHAnsi" w:hAnsiTheme="minorHAnsi" w:cs="Times New Roman"/>
                <w:sz w:val="22"/>
                <w:szCs w:val="22"/>
              </w:rPr>
            </w:pPr>
            <w:r>
              <w:rPr>
                <w:rFonts w:asciiTheme="minorHAnsi" w:hAnsiTheme="minorHAnsi" w:cs="Times New Roman"/>
                <w:sz w:val="22"/>
                <w:szCs w:val="22"/>
              </w:rPr>
              <w:t>What do you see in winter, spring, summer, fall?</w:t>
            </w:r>
          </w:p>
          <w:p w14:paraId="12BD7E8B" w14:textId="5DDEC4AD" w:rsidR="00836C8B" w:rsidRDefault="00836C8B" w:rsidP="00095B51">
            <w:pPr>
              <w:rPr>
                <w:rFonts w:asciiTheme="minorHAnsi" w:hAnsiTheme="minorHAnsi" w:cs="Times New Roman"/>
                <w:sz w:val="22"/>
                <w:szCs w:val="22"/>
              </w:rPr>
            </w:pPr>
            <w:r>
              <w:rPr>
                <w:rFonts w:asciiTheme="minorHAnsi" w:hAnsiTheme="minorHAnsi" w:cs="Times New Roman"/>
                <w:sz w:val="22"/>
                <w:szCs w:val="22"/>
              </w:rPr>
              <w:t>What do you hear in winter, spring, summer, fall?</w:t>
            </w:r>
          </w:p>
          <w:p w14:paraId="462C1583" w14:textId="42DE8EB4" w:rsidR="00836C8B" w:rsidRDefault="00836C8B" w:rsidP="00095B51">
            <w:pPr>
              <w:rPr>
                <w:rFonts w:asciiTheme="minorHAnsi" w:hAnsiTheme="minorHAnsi" w:cs="Times New Roman"/>
                <w:sz w:val="22"/>
                <w:szCs w:val="22"/>
              </w:rPr>
            </w:pPr>
            <w:r>
              <w:rPr>
                <w:rFonts w:asciiTheme="minorHAnsi" w:hAnsiTheme="minorHAnsi" w:cs="Times New Roman"/>
                <w:sz w:val="22"/>
                <w:szCs w:val="22"/>
              </w:rPr>
              <w:t>What do you feel in winter, spring, summer, fall?</w:t>
            </w:r>
          </w:p>
          <w:p w14:paraId="6F15567F" w14:textId="7B5D4FE4" w:rsidR="00836C8B" w:rsidRPr="0007203A" w:rsidRDefault="00836C8B" w:rsidP="00095B51">
            <w:pPr>
              <w:rPr>
                <w:rFonts w:asciiTheme="minorHAnsi" w:hAnsiTheme="minorHAnsi" w:cs="Times New Roman"/>
                <w:sz w:val="22"/>
                <w:szCs w:val="22"/>
              </w:rPr>
            </w:pPr>
            <w:r>
              <w:rPr>
                <w:rFonts w:asciiTheme="minorHAnsi" w:hAnsiTheme="minorHAnsi" w:cs="Times New Roman"/>
                <w:sz w:val="22"/>
                <w:szCs w:val="22"/>
              </w:rPr>
              <w:t>What do you taste in winter, spring, summer, fall?</w:t>
            </w:r>
          </w:p>
          <w:p w14:paraId="21D1A80D" w14:textId="77777777" w:rsidR="00FD155F" w:rsidRPr="0007203A" w:rsidRDefault="00FD155F" w:rsidP="00095B51">
            <w:pPr>
              <w:rPr>
                <w:rFonts w:asciiTheme="minorHAnsi" w:hAnsiTheme="minorHAnsi" w:cs="Times New Roman"/>
                <w:sz w:val="22"/>
                <w:szCs w:val="22"/>
              </w:rPr>
            </w:pPr>
          </w:p>
          <w:p w14:paraId="0328BA1E" w14:textId="77777777" w:rsidR="008816EA" w:rsidRPr="0007203A" w:rsidRDefault="008816EA" w:rsidP="00874C93">
            <w:pPr>
              <w:rPr>
                <w:rFonts w:asciiTheme="minorHAnsi" w:hAnsiTheme="minorHAnsi" w:cs="Times New Roman"/>
                <w:sz w:val="22"/>
                <w:szCs w:val="22"/>
              </w:rPr>
            </w:pPr>
          </w:p>
        </w:tc>
      </w:tr>
      <w:tr w:rsidR="00874C93" w:rsidRPr="003B189E" w14:paraId="3D411A97" w14:textId="77777777" w:rsidTr="00FD155F">
        <w:trPr>
          <w:trHeight w:val="976"/>
        </w:trPr>
        <w:tc>
          <w:tcPr>
            <w:tcW w:w="10768" w:type="dxa"/>
          </w:tcPr>
          <w:p w14:paraId="4E29BE89" w14:textId="77777777" w:rsidR="00FD155F" w:rsidRPr="0007203A" w:rsidRDefault="00874C93" w:rsidP="00FD155F">
            <w:pPr>
              <w:jc w:val="center"/>
              <w:rPr>
                <w:rFonts w:asciiTheme="minorHAnsi" w:hAnsiTheme="minorHAnsi" w:cs="Times New Roman"/>
                <w:b/>
                <w:i/>
                <w:sz w:val="22"/>
                <w:szCs w:val="22"/>
              </w:rPr>
            </w:pPr>
            <w:r w:rsidRPr="0007203A">
              <w:rPr>
                <w:rFonts w:asciiTheme="minorHAnsi" w:hAnsiTheme="minorHAnsi" w:cs="Times New Roman"/>
                <w:b/>
                <w:i/>
                <w:sz w:val="22"/>
                <w:szCs w:val="22"/>
              </w:rPr>
              <w:t>Do</w:t>
            </w:r>
          </w:p>
          <w:p w14:paraId="327F61D7" w14:textId="77777777"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Curricular Competencies</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5BD9474D" w14:textId="77777777" w:rsidR="008B671D" w:rsidRPr="0007203A" w:rsidRDefault="008B671D" w:rsidP="00874C93">
            <w:pPr>
              <w:rPr>
                <w:rFonts w:asciiTheme="minorHAnsi" w:hAnsiTheme="minorHAnsi" w:cs="Times New Roman"/>
                <w:sz w:val="22"/>
                <w:szCs w:val="22"/>
              </w:rPr>
            </w:pPr>
          </w:p>
          <w:p w14:paraId="399138C7" w14:textId="0EB54BD2" w:rsidR="008B671D" w:rsidRDefault="00B955CE" w:rsidP="00874C93">
            <w:pPr>
              <w:rPr>
                <w:rFonts w:asciiTheme="minorHAnsi" w:hAnsiTheme="minorHAnsi" w:cs="Times New Roman"/>
                <w:sz w:val="22"/>
                <w:szCs w:val="22"/>
              </w:rPr>
            </w:pPr>
            <w:r w:rsidRPr="00B955CE">
              <w:rPr>
                <w:rFonts w:asciiTheme="minorHAnsi" w:hAnsiTheme="minorHAnsi" w:cs="Times New Roman"/>
                <w:sz w:val="22"/>
                <w:szCs w:val="22"/>
              </w:rPr>
              <w:t>Make exploratory observations using their senses</w:t>
            </w:r>
          </w:p>
          <w:p w14:paraId="5C2A81D7" w14:textId="6DA51986" w:rsidR="00B955CE" w:rsidRDefault="00B955CE" w:rsidP="00874C93">
            <w:pPr>
              <w:rPr>
                <w:rFonts w:asciiTheme="minorHAnsi" w:hAnsiTheme="minorHAnsi" w:cs="Times New Roman"/>
                <w:sz w:val="22"/>
                <w:szCs w:val="22"/>
              </w:rPr>
            </w:pPr>
            <w:r w:rsidRPr="00B955CE">
              <w:rPr>
                <w:rFonts w:asciiTheme="minorHAnsi" w:hAnsiTheme="minorHAnsi" w:cs="Times New Roman"/>
                <w:sz w:val="22"/>
                <w:szCs w:val="22"/>
              </w:rPr>
              <w:t>Represent observations and ideas by drawing charts and simple pictographs</w:t>
            </w:r>
          </w:p>
          <w:p w14:paraId="71D128AE" w14:textId="61805D20" w:rsidR="00B955CE" w:rsidRPr="0007203A" w:rsidRDefault="00B955CE" w:rsidP="00874C93">
            <w:pPr>
              <w:rPr>
                <w:rFonts w:asciiTheme="minorHAnsi" w:hAnsiTheme="minorHAnsi" w:cs="Times New Roman"/>
                <w:sz w:val="22"/>
                <w:szCs w:val="22"/>
              </w:rPr>
            </w:pPr>
            <w:r w:rsidRPr="00B955CE">
              <w:rPr>
                <w:rFonts w:asciiTheme="minorHAnsi" w:hAnsiTheme="minorHAnsi" w:cs="Times New Roman"/>
                <w:sz w:val="22"/>
                <w:szCs w:val="22"/>
              </w:rPr>
              <w:t>Share observations and ideas orally</w:t>
            </w:r>
          </w:p>
          <w:p w14:paraId="133C0209" w14:textId="77777777" w:rsidR="00A072DE" w:rsidRPr="0007203A" w:rsidRDefault="00A072DE" w:rsidP="00874C93">
            <w:pPr>
              <w:rPr>
                <w:rFonts w:asciiTheme="minorHAnsi" w:hAnsiTheme="minorHAnsi" w:cs="Times New Roman"/>
                <w:sz w:val="22"/>
                <w:szCs w:val="22"/>
              </w:rPr>
            </w:pPr>
          </w:p>
          <w:p w14:paraId="0026E1A6" w14:textId="77777777" w:rsidR="00A072DE" w:rsidRPr="0007203A" w:rsidRDefault="00A072DE" w:rsidP="00874C93">
            <w:pPr>
              <w:rPr>
                <w:rFonts w:asciiTheme="minorHAnsi" w:hAnsiTheme="minorHAnsi" w:cs="Times New Roman"/>
                <w:sz w:val="22"/>
                <w:szCs w:val="22"/>
              </w:rPr>
            </w:pPr>
          </w:p>
          <w:p w14:paraId="6EAB50A1" w14:textId="77777777" w:rsidR="00874C93" w:rsidRPr="0007203A" w:rsidRDefault="00874C93" w:rsidP="00874C93">
            <w:pPr>
              <w:rPr>
                <w:rFonts w:asciiTheme="minorHAnsi" w:hAnsiTheme="minorHAnsi" w:cs="Times New Roman"/>
                <w:b/>
                <w:i/>
                <w:sz w:val="22"/>
                <w:szCs w:val="22"/>
              </w:rPr>
            </w:pPr>
          </w:p>
        </w:tc>
      </w:tr>
      <w:tr w:rsidR="00874C93" w:rsidRPr="003B189E" w14:paraId="0A5D9EB2" w14:textId="77777777" w:rsidTr="00FD155F">
        <w:trPr>
          <w:trHeight w:val="976"/>
        </w:trPr>
        <w:tc>
          <w:tcPr>
            <w:tcW w:w="10768" w:type="dxa"/>
          </w:tcPr>
          <w:p w14:paraId="05A5DC84" w14:textId="77777777" w:rsidR="00874C93" w:rsidRPr="0007203A" w:rsidRDefault="00874C93" w:rsidP="00874C93">
            <w:pPr>
              <w:jc w:val="center"/>
              <w:rPr>
                <w:rFonts w:asciiTheme="minorHAnsi" w:hAnsiTheme="minorHAnsi" w:cs="Times New Roman"/>
                <w:b/>
                <w:i/>
                <w:sz w:val="22"/>
                <w:szCs w:val="22"/>
              </w:rPr>
            </w:pPr>
            <w:r w:rsidRPr="0007203A">
              <w:rPr>
                <w:rFonts w:asciiTheme="minorHAnsi" w:hAnsiTheme="minorHAnsi" w:cs="Times New Roman"/>
                <w:b/>
                <w:i/>
                <w:sz w:val="22"/>
                <w:szCs w:val="22"/>
              </w:rPr>
              <w:t>Know</w:t>
            </w:r>
          </w:p>
          <w:p w14:paraId="47095645" w14:textId="77777777"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Content</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4C3F763F" w14:textId="77777777" w:rsidR="00A072DE" w:rsidRPr="0007203A" w:rsidRDefault="00A072DE" w:rsidP="00874C93">
            <w:pPr>
              <w:rPr>
                <w:rFonts w:asciiTheme="minorHAnsi" w:hAnsiTheme="minorHAnsi" w:cs="Times New Roman"/>
                <w:sz w:val="22"/>
                <w:szCs w:val="22"/>
              </w:rPr>
            </w:pPr>
          </w:p>
          <w:p w14:paraId="4BA04172" w14:textId="77777777" w:rsidR="00B955CE" w:rsidRPr="00B955CE" w:rsidRDefault="00B955CE" w:rsidP="00B955CE">
            <w:pPr>
              <w:rPr>
                <w:rFonts w:asciiTheme="minorHAnsi" w:hAnsiTheme="minorHAnsi" w:cs="Times New Roman"/>
                <w:sz w:val="22"/>
                <w:szCs w:val="22"/>
              </w:rPr>
            </w:pPr>
            <w:r w:rsidRPr="00B955CE">
              <w:rPr>
                <w:rFonts w:asciiTheme="minorHAnsi" w:hAnsiTheme="minorHAnsi" w:cs="Times New Roman"/>
                <w:sz w:val="22"/>
                <w:szCs w:val="22"/>
              </w:rPr>
              <w:t>seasonal changes</w:t>
            </w:r>
          </w:p>
          <w:p w14:paraId="39A83F48" w14:textId="5DFB7DB7" w:rsidR="00A072DE" w:rsidRPr="0007203A" w:rsidRDefault="00B955CE" w:rsidP="00B955CE">
            <w:pPr>
              <w:rPr>
                <w:rFonts w:asciiTheme="minorHAnsi" w:hAnsiTheme="minorHAnsi" w:cs="Times New Roman"/>
                <w:sz w:val="22"/>
                <w:szCs w:val="22"/>
              </w:rPr>
            </w:pPr>
            <w:r w:rsidRPr="00B955CE">
              <w:rPr>
                <w:rFonts w:asciiTheme="minorHAnsi" w:hAnsiTheme="minorHAnsi" w:cs="Times New Roman"/>
                <w:sz w:val="22"/>
                <w:szCs w:val="22"/>
              </w:rPr>
              <w:t>living things make changes to accommodate daily and seasonal cycles</w:t>
            </w:r>
          </w:p>
          <w:p w14:paraId="06907252" w14:textId="77777777" w:rsidR="00A072DE" w:rsidRPr="0007203A" w:rsidRDefault="00A072DE" w:rsidP="00874C93">
            <w:pPr>
              <w:rPr>
                <w:rFonts w:asciiTheme="minorHAnsi" w:hAnsiTheme="minorHAnsi" w:cs="Times New Roman"/>
                <w:sz w:val="22"/>
                <w:szCs w:val="22"/>
              </w:rPr>
            </w:pPr>
          </w:p>
          <w:p w14:paraId="6E7E5A00" w14:textId="77777777" w:rsidR="00A072DE" w:rsidRPr="0007203A" w:rsidRDefault="00A072DE" w:rsidP="00874C93">
            <w:pPr>
              <w:rPr>
                <w:rFonts w:asciiTheme="minorHAnsi" w:hAnsiTheme="minorHAnsi" w:cs="Times New Roman"/>
                <w:sz w:val="22"/>
                <w:szCs w:val="22"/>
              </w:rPr>
            </w:pPr>
          </w:p>
          <w:p w14:paraId="004FA445" w14:textId="77777777" w:rsidR="00A072DE" w:rsidRPr="0007203A" w:rsidRDefault="00A072DE" w:rsidP="00874C93">
            <w:pPr>
              <w:rPr>
                <w:rFonts w:asciiTheme="minorHAnsi" w:hAnsiTheme="minorHAnsi" w:cs="Times New Roman"/>
                <w:sz w:val="22"/>
                <w:szCs w:val="22"/>
              </w:rPr>
            </w:pPr>
          </w:p>
        </w:tc>
      </w:tr>
    </w:tbl>
    <w:p w14:paraId="449DCBE9" w14:textId="77777777" w:rsidR="00CC7AAB" w:rsidRPr="0007203A" w:rsidRDefault="00CC7AAB" w:rsidP="00874C93">
      <w:pPr>
        <w:spacing w:after="200" w:line="276" w:lineRule="auto"/>
        <w:rPr>
          <w:rFonts w:asciiTheme="minorHAnsi" w:hAnsiTheme="minorHAnsi"/>
          <w:b/>
          <w:bCs/>
          <w:color w:val="FFFFFF" w:themeColor="background1"/>
          <w:sz w:val="22"/>
          <w:szCs w:val="22"/>
          <w:highlight w:val="black"/>
        </w:rPr>
      </w:pPr>
    </w:p>
    <w:p w14:paraId="74A4892A" w14:textId="77777777"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lastRenderedPageBreak/>
        <w:t>STAGE 2:  Assessment Pla</w:t>
      </w:r>
      <w:r w:rsidR="00874C93">
        <w:rPr>
          <w:rFonts w:asciiTheme="minorHAnsi" w:hAnsiTheme="minorHAnsi"/>
          <w:b/>
          <w:bCs/>
          <w:color w:val="FFFFFF" w:themeColor="background1"/>
          <w:sz w:val="28"/>
          <w:szCs w:val="28"/>
          <w:highlight w:val="black"/>
        </w:rPr>
        <w:t>n</w:t>
      </w:r>
    </w:p>
    <w:p w14:paraId="672F17E0" w14:textId="77777777"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14:paraId="14B3E3E3" w14:textId="77777777" w:rsidR="0007203A" w:rsidRDefault="0007203A" w:rsidP="0007203A">
      <w:pPr>
        <w:rPr>
          <w:rFonts w:asciiTheme="minorHAnsi" w:hAnsiTheme="minorHAnsi" w:cstheme="minorHAnsi"/>
          <w:sz w:val="22"/>
          <w:szCs w:val="22"/>
        </w:rPr>
      </w:pPr>
    </w:p>
    <w:p w14:paraId="543A4A70" w14:textId="00870092" w:rsidR="0007203A" w:rsidRDefault="00BF2804" w:rsidP="0007203A">
      <w:pPr>
        <w:rPr>
          <w:rFonts w:asciiTheme="minorHAnsi" w:hAnsiTheme="minorHAnsi" w:cstheme="minorHAnsi"/>
          <w:sz w:val="22"/>
          <w:szCs w:val="22"/>
        </w:rPr>
      </w:pPr>
      <w:r>
        <w:rPr>
          <w:rFonts w:asciiTheme="minorHAnsi" w:hAnsiTheme="minorHAnsi" w:cstheme="minorHAnsi"/>
          <w:sz w:val="22"/>
          <w:szCs w:val="22"/>
        </w:rPr>
        <w:t xml:space="preserve">Check for understanding. </w:t>
      </w:r>
    </w:p>
    <w:p w14:paraId="5B4695C2" w14:textId="77777777" w:rsidR="0007203A" w:rsidRDefault="0007203A" w:rsidP="0007203A">
      <w:pPr>
        <w:rPr>
          <w:rFonts w:asciiTheme="minorHAnsi" w:hAnsiTheme="minorHAnsi" w:cstheme="minorHAnsi"/>
          <w:sz w:val="22"/>
          <w:szCs w:val="22"/>
        </w:rPr>
      </w:pPr>
    </w:p>
    <w:p w14:paraId="3DEC22F8" w14:textId="77777777"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270668B9" w14:textId="77777777" w:rsidR="0007203A" w:rsidRDefault="0007203A" w:rsidP="0007203A">
      <w:pPr>
        <w:rPr>
          <w:rFonts w:asciiTheme="minorHAnsi" w:hAnsiTheme="minorHAnsi" w:cstheme="minorHAnsi"/>
          <w:sz w:val="22"/>
          <w:szCs w:val="22"/>
        </w:rPr>
      </w:pPr>
    </w:p>
    <w:p w14:paraId="3BEC58E0" w14:textId="64F8A5AC" w:rsidR="0007203A" w:rsidRDefault="00BF2804" w:rsidP="0007203A">
      <w:pPr>
        <w:rPr>
          <w:rFonts w:asciiTheme="minorHAnsi" w:hAnsiTheme="minorHAnsi" w:cstheme="minorHAnsi"/>
          <w:sz w:val="22"/>
          <w:szCs w:val="22"/>
        </w:rPr>
      </w:pPr>
      <w:r>
        <w:rPr>
          <w:rFonts w:asciiTheme="minorHAnsi" w:hAnsiTheme="minorHAnsi" w:cstheme="minorHAnsi"/>
          <w:sz w:val="22"/>
          <w:szCs w:val="22"/>
        </w:rPr>
        <w:t xml:space="preserve">The final worksheet with their group. </w:t>
      </w:r>
    </w:p>
    <w:p w14:paraId="31F892E6" w14:textId="110E2C6F" w:rsidR="004B4C13" w:rsidRPr="0007203A" w:rsidRDefault="004B4C13" w:rsidP="0007203A">
      <w:pPr>
        <w:rPr>
          <w:rFonts w:asciiTheme="minorHAnsi" w:hAnsiTheme="minorHAnsi" w:cstheme="minorHAnsi"/>
          <w:sz w:val="22"/>
          <w:szCs w:val="22"/>
        </w:rPr>
      </w:pPr>
      <w:r>
        <w:rPr>
          <w:rFonts w:asciiTheme="minorHAnsi" w:hAnsiTheme="minorHAnsi" w:cstheme="minorHAnsi"/>
          <w:sz w:val="22"/>
          <w:szCs w:val="22"/>
        </w:rPr>
        <w:t xml:space="preserve">Anecdotal observations of participation in group work at tables. </w:t>
      </w:r>
    </w:p>
    <w:p w14:paraId="751A50C7" w14:textId="77777777"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516E88B9" w14:textId="77777777" w:rsidTr="0007203A">
        <w:tc>
          <w:tcPr>
            <w:tcW w:w="3681" w:type="dxa"/>
          </w:tcPr>
          <w:p w14:paraId="0D99E678" w14:textId="77777777" w:rsidR="0007203A" w:rsidRPr="008E4D9E" w:rsidRDefault="0007203A" w:rsidP="0007203A">
            <w:pPr>
              <w:rPr>
                <w:rFonts w:asciiTheme="majorHAnsi" w:hAnsiTheme="majorHAnsi" w:cstheme="majorHAnsi"/>
                <w:b/>
                <w:sz w:val="22"/>
                <w:szCs w:val="22"/>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642B4CF4" w14:textId="77777777" w:rsidR="003B189E" w:rsidRDefault="0007203A" w:rsidP="003B189E">
            <w:pPr>
              <w:rPr>
                <w:rFonts w:asciiTheme="majorHAnsi" w:hAnsiTheme="majorHAnsi" w:cstheme="majorHAnsi"/>
                <w:i/>
                <w:iCs/>
                <w:sz w:val="22"/>
                <w:szCs w:val="22"/>
              </w:rPr>
            </w:pPr>
            <w:r w:rsidRPr="00F8637B">
              <w:rPr>
                <w:rFonts w:asciiTheme="majorHAnsi" w:hAnsiTheme="majorHAnsi" w:cstheme="majorHAnsi"/>
                <w:i/>
                <w:iCs/>
                <w:sz w:val="22"/>
                <w:szCs w:val="22"/>
              </w:rPr>
              <w:t>What will students learn in this lesson? (i.e. Learning Standards)</w:t>
            </w:r>
          </w:p>
          <w:p w14:paraId="6C3411CB" w14:textId="77777777" w:rsidR="005A1761" w:rsidRPr="0007203A" w:rsidRDefault="005A1761" w:rsidP="003B189E">
            <w:pPr>
              <w:rPr>
                <w:rFonts w:asciiTheme="majorHAnsi" w:hAnsiTheme="majorHAnsi" w:cstheme="majorHAnsi"/>
                <w:i/>
                <w:iCs/>
                <w:sz w:val="22"/>
                <w:szCs w:val="22"/>
              </w:rPr>
            </w:pPr>
          </w:p>
        </w:tc>
        <w:tc>
          <w:tcPr>
            <w:tcW w:w="7227" w:type="dxa"/>
          </w:tcPr>
          <w:p w14:paraId="249B7AD4" w14:textId="77777777" w:rsidR="003B189E" w:rsidRPr="005A1761" w:rsidRDefault="003B189E" w:rsidP="005A1761">
            <w:pPr>
              <w:rPr>
                <w:rFonts w:asciiTheme="minorHAnsi" w:hAnsiTheme="minorHAnsi"/>
                <w:sz w:val="22"/>
                <w:szCs w:val="22"/>
              </w:rPr>
            </w:pPr>
          </w:p>
          <w:p w14:paraId="7B0FAF28" w14:textId="29C37794" w:rsidR="007B0F7A" w:rsidRDefault="007B0F7A" w:rsidP="005A1761">
            <w:pPr>
              <w:rPr>
                <w:rFonts w:asciiTheme="minorHAnsi" w:hAnsiTheme="minorHAnsi"/>
                <w:sz w:val="22"/>
                <w:szCs w:val="22"/>
              </w:rPr>
            </w:pPr>
            <w:r>
              <w:rPr>
                <w:rFonts w:asciiTheme="minorHAnsi" w:hAnsiTheme="minorHAnsi"/>
                <w:sz w:val="22"/>
                <w:szCs w:val="22"/>
              </w:rPr>
              <w:t>I can work in a group with my peers and share my ideas.</w:t>
            </w:r>
          </w:p>
          <w:p w14:paraId="6F49F38E" w14:textId="4ACF3FD5" w:rsidR="007B0F7A" w:rsidRPr="005A1761" w:rsidRDefault="007B0F7A" w:rsidP="005A1761">
            <w:pPr>
              <w:rPr>
                <w:rFonts w:asciiTheme="minorHAnsi" w:hAnsiTheme="minorHAnsi"/>
                <w:sz w:val="22"/>
                <w:szCs w:val="22"/>
              </w:rPr>
            </w:pPr>
            <w:r>
              <w:rPr>
                <w:rFonts w:asciiTheme="minorHAnsi" w:hAnsiTheme="minorHAnsi"/>
                <w:sz w:val="22"/>
                <w:szCs w:val="22"/>
              </w:rPr>
              <w:t>I can use my senses to explore things I like about the different seasons.</w:t>
            </w:r>
          </w:p>
          <w:p w14:paraId="25A8A27E" w14:textId="77777777" w:rsidR="005A1761" w:rsidRPr="005A1761" w:rsidRDefault="005A1761" w:rsidP="005A1761">
            <w:pPr>
              <w:rPr>
                <w:rFonts w:asciiTheme="minorHAnsi" w:hAnsiTheme="minorHAnsi"/>
                <w:sz w:val="22"/>
                <w:szCs w:val="22"/>
              </w:rPr>
            </w:pPr>
          </w:p>
        </w:tc>
      </w:tr>
      <w:tr w:rsidR="003B189E" w:rsidRPr="003B189E" w14:paraId="1DCF1A03" w14:textId="77777777" w:rsidTr="0007203A">
        <w:trPr>
          <w:trHeight w:val="1003"/>
        </w:trPr>
        <w:tc>
          <w:tcPr>
            <w:tcW w:w="3681" w:type="dxa"/>
          </w:tcPr>
          <w:p w14:paraId="18800FF4" w14:textId="77777777" w:rsidR="0007203A" w:rsidRPr="008E4D9E" w:rsidRDefault="0007203A" w:rsidP="0007203A">
            <w:pPr>
              <w:rPr>
                <w:rFonts w:asciiTheme="majorHAnsi" w:hAnsiTheme="majorHAnsi" w:cstheme="majorHAnsi"/>
                <w:b/>
                <w:sz w:val="22"/>
                <w:szCs w:val="22"/>
              </w:rPr>
            </w:pPr>
            <w:r w:rsidRPr="008E4D9E">
              <w:rPr>
                <w:rFonts w:asciiTheme="majorHAnsi" w:hAnsiTheme="majorHAnsi" w:cstheme="majorHAnsi"/>
                <w:b/>
                <w:sz w:val="22"/>
                <w:szCs w:val="22"/>
              </w:rPr>
              <w:t xml:space="preserve">Evidence of Learning: </w:t>
            </w:r>
          </w:p>
          <w:p w14:paraId="03F0C8F4" w14:textId="77777777"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4759ECCA" w14:textId="77777777" w:rsidR="003B189E" w:rsidRDefault="003B189E" w:rsidP="00095B51">
            <w:pPr>
              <w:rPr>
                <w:rFonts w:asciiTheme="minorHAnsi" w:hAnsiTheme="minorHAnsi" w:cs="Times New Roman"/>
                <w:sz w:val="22"/>
                <w:szCs w:val="22"/>
              </w:rPr>
            </w:pPr>
          </w:p>
          <w:p w14:paraId="5FDDEB68" w14:textId="77777777" w:rsidR="00B107CF" w:rsidRPr="005A1761" w:rsidRDefault="00B107CF" w:rsidP="00095B51">
            <w:pPr>
              <w:rPr>
                <w:rFonts w:asciiTheme="minorHAnsi" w:hAnsiTheme="minorHAnsi" w:cs="Times New Roman"/>
                <w:sz w:val="22"/>
                <w:szCs w:val="22"/>
              </w:rPr>
            </w:pPr>
          </w:p>
          <w:p w14:paraId="5F9CCF71" w14:textId="5D94F475" w:rsidR="003B189E" w:rsidRPr="005A1761" w:rsidRDefault="007B0F7A" w:rsidP="00095B51">
            <w:pPr>
              <w:rPr>
                <w:rFonts w:asciiTheme="minorHAnsi" w:hAnsiTheme="minorHAnsi" w:cs="Times New Roman"/>
                <w:sz w:val="22"/>
                <w:szCs w:val="22"/>
              </w:rPr>
            </w:pPr>
            <w:r>
              <w:rPr>
                <w:rFonts w:asciiTheme="minorHAnsi" w:hAnsiTheme="minorHAnsi" w:cs="Times New Roman"/>
                <w:sz w:val="22"/>
                <w:szCs w:val="22"/>
              </w:rPr>
              <w:t>Students will work in their groups and fill out the final wo</w:t>
            </w:r>
            <w:r w:rsidR="00CA5C7B">
              <w:rPr>
                <w:rFonts w:asciiTheme="minorHAnsi" w:hAnsiTheme="minorHAnsi" w:cs="Times New Roman"/>
                <w:sz w:val="22"/>
                <w:szCs w:val="22"/>
              </w:rPr>
              <w:t>rksheet together.</w:t>
            </w:r>
          </w:p>
        </w:tc>
      </w:tr>
      <w:tr w:rsidR="003B189E" w:rsidRPr="003B189E" w14:paraId="0043BE33" w14:textId="77777777" w:rsidTr="0007203A">
        <w:trPr>
          <w:trHeight w:val="513"/>
        </w:trPr>
        <w:tc>
          <w:tcPr>
            <w:tcW w:w="3681" w:type="dxa"/>
          </w:tcPr>
          <w:p w14:paraId="2D25B783"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14:paraId="1AFDEEF0" w14:textId="77777777" w:rsidR="003B189E" w:rsidRPr="0007203A" w:rsidRDefault="0007203A" w:rsidP="00874C93">
            <w:pPr>
              <w:rPr>
                <w:rFonts w:asciiTheme="majorHAnsi" w:hAnsiTheme="majorHAnsi" w:cstheme="majorHAnsi"/>
                <w:i/>
                <w:iCs/>
                <w:sz w:val="22"/>
                <w:szCs w:val="22"/>
              </w:rPr>
            </w:pPr>
            <w:r w:rsidRPr="00F8637B">
              <w:rPr>
                <w:rFonts w:asciiTheme="majorHAnsi" w:hAnsiTheme="majorHAnsi" w:cstheme="majorHAnsi"/>
                <w:i/>
                <w:iCs/>
                <w:sz w:val="22"/>
                <w:szCs w:val="22"/>
              </w:rPr>
              <w:t>What do students need to do to meet or achieve the learning intention?</w:t>
            </w:r>
          </w:p>
        </w:tc>
        <w:tc>
          <w:tcPr>
            <w:tcW w:w="7227" w:type="dxa"/>
          </w:tcPr>
          <w:p w14:paraId="1AC43891" w14:textId="77777777" w:rsidR="003B189E" w:rsidRPr="005A1761" w:rsidRDefault="003B189E" w:rsidP="00095B51">
            <w:pPr>
              <w:rPr>
                <w:rFonts w:asciiTheme="minorHAnsi" w:hAnsiTheme="minorHAnsi" w:cs="Times New Roman"/>
                <w:sz w:val="22"/>
                <w:szCs w:val="22"/>
              </w:rPr>
            </w:pPr>
          </w:p>
          <w:p w14:paraId="74BAE22C" w14:textId="77777777" w:rsidR="005A1761" w:rsidRPr="005A1761" w:rsidRDefault="005A1761" w:rsidP="00095B51">
            <w:pPr>
              <w:rPr>
                <w:rFonts w:asciiTheme="minorHAnsi" w:hAnsiTheme="minorHAnsi" w:cs="Times New Roman"/>
                <w:sz w:val="22"/>
                <w:szCs w:val="22"/>
              </w:rPr>
            </w:pPr>
          </w:p>
          <w:p w14:paraId="4083A779" w14:textId="573E3362" w:rsidR="005A1761" w:rsidRPr="005A1761" w:rsidRDefault="00CA5C7B" w:rsidP="00095B51">
            <w:pPr>
              <w:rPr>
                <w:rFonts w:asciiTheme="minorHAnsi" w:hAnsiTheme="minorHAnsi" w:cs="Times New Roman"/>
                <w:sz w:val="22"/>
                <w:szCs w:val="22"/>
              </w:rPr>
            </w:pPr>
            <w:r>
              <w:rPr>
                <w:rFonts w:asciiTheme="minorHAnsi" w:hAnsiTheme="minorHAnsi" w:cs="Times New Roman"/>
                <w:sz w:val="22"/>
                <w:szCs w:val="22"/>
              </w:rPr>
              <w:t>Students need to come up with ideas for each of the 5 senses for their particular season</w:t>
            </w:r>
            <w:r w:rsidR="009804D3">
              <w:rPr>
                <w:rFonts w:asciiTheme="minorHAnsi" w:hAnsiTheme="minorHAnsi" w:cs="Times New Roman"/>
                <w:sz w:val="22"/>
                <w:szCs w:val="22"/>
              </w:rPr>
              <w:t xml:space="preserve"> and share with their group</w:t>
            </w:r>
            <w:r>
              <w:rPr>
                <w:rFonts w:asciiTheme="minorHAnsi" w:hAnsiTheme="minorHAnsi" w:cs="Times New Roman"/>
                <w:sz w:val="22"/>
                <w:szCs w:val="22"/>
              </w:rPr>
              <w:t xml:space="preserve">. Students need to fill in their ideas on the worksheet by drawing pictures and share their </w:t>
            </w:r>
            <w:r w:rsidR="009804D3">
              <w:rPr>
                <w:rFonts w:asciiTheme="minorHAnsi" w:hAnsiTheme="minorHAnsi" w:cs="Times New Roman"/>
                <w:sz w:val="22"/>
                <w:szCs w:val="22"/>
              </w:rPr>
              <w:t xml:space="preserve">final </w:t>
            </w:r>
            <w:r>
              <w:rPr>
                <w:rFonts w:asciiTheme="minorHAnsi" w:hAnsiTheme="minorHAnsi" w:cs="Times New Roman"/>
                <w:sz w:val="22"/>
                <w:szCs w:val="22"/>
              </w:rPr>
              <w:t xml:space="preserve">ideas with the class. </w:t>
            </w:r>
          </w:p>
          <w:p w14:paraId="15BC9F9B" w14:textId="77777777" w:rsidR="005A1761" w:rsidRPr="005A1761" w:rsidRDefault="005A1761" w:rsidP="00095B51">
            <w:pPr>
              <w:rPr>
                <w:rFonts w:asciiTheme="minorHAnsi" w:hAnsiTheme="minorHAnsi" w:cs="Times New Roman"/>
                <w:sz w:val="22"/>
                <w:szCs w:val="22"/>
              </w:rPr>
            </w:pPr>
          </w:p>
        </w:tc>
      </w:tr>
    </w:tbl>
    <w:p w14:paraId="41E4698B" w14:textId="77777777" w:rsidR="00C65254" w:rsidRPr="0007203A" w:rsidRDefault="00C65254" w:rsidP="0007203A">
      <w:pPr>
        <w:rPr>
          <w:rFonts w:asciiTheme="minorHAnsi" w:hAnsiTheme="minorHAnsi" w:cstheme="minorHAnsi"/>
          <w:sz w:val="22"/>
          <w:szCs w:val="22"/>
          <w:highlight w:val="black"/>
        </w:rPr>
      </w:pPr>
    </w:p>
    <w:p w14:paraId="72B1CA1E" w14:textId="77777777"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57CB4E37"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29A3DA36" w14:textId="77777777" w:rsidR="0007203A" w:rsidRDefault="0007203A" w:rsidP="004E7F5F">
            <w:pPr>
              <w:rPr>
                <w:rFonts w:asciiTheme="minorHAnsi" w:hAnsiTheme="minorHAnsi"/>
                <w:i/>
                <w:sz w:val="22"/>
                <w:szCs w:val="22"/>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0DF70018" w14:textId="77777777" w:rsidR="0007203A" w:rsidRPr="0007203A" w:rsidRDefault="0007203A" w:rsidP="004E7F5F">
            <w:pPr>
              <w:rPr>
                <w:rFonts w:asciiTheme="minorHAnsi" w:hAnsiTheme="minorHAnsi" w:cs="Times New Roman"/>
                <w:sz w:val="22"/>
                <w:szCs w:val="22"/>
              </w:rPr>
            </w:pPr>
            <w:r w:rsidRPr="0007203A">
              <w:rPr>
                <w:rFonts w:asciiTheme="minorHAnsi" w:hAnsiTheme="minorHAnsi"/>
                <w:i/>
                <w:iCs/>
                <w:sz w:val="22"/>
                <w:szCs w:val="22"/>
              </w:rPr>
              <w:t>How will you plan for students who have learning/</w:t>
            </w:r>
            <w:proofErr w:type="spellStart"/>
            <w:r w:rsidRPr="0007203A">
              <w:rPr>
                <w:rFonts w:asciiTheme="minorHAnsi" w:hAnsiTheme="minorHAnsi"/>
                <w:i/>
                <w:iCs/>
                <w:sz w:val="22"/>
                <w:szCs w:val="22"/>
              </w:rPr>
              <w:t>behaviour</w:t>
            </w:r>
            <w:proofErr w:type="spellEnd"/>
            <w:r w:rsidRPr="0007203A">
              <w:rPr>
                <w:rFonts w:asciiTheme="minorHAnsi" w:hAnsiTheme="minorHAnsi"/>
                <w:i/>
                <w:iCs/>
                <w:sz w:val="22"/>
                <w:szCs w:val="22"/>
              </w:rPr>
              <w:t xml:space="preserve"> difficulties or require enrichment?</w:t>
            </w:r>
          </w:p>
        </w:tc>
      </w:tr>
      <w:tr w:rsidR="0007203A" w:rsidRPr="003B189E" w14:paraId="4BE68618"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2D848858"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
                <w:bCs/>
                <w:sz w:val="22"/>
                <w:szCs w:val="22"/>
              </w:rPr>
              <w:t xml:space="preserve"> </w:t>
            </w:r>
            <w:r w:rsidRPr="00E252F9">
              <w:rPr>
                <w:rFonts w:asciiTheme="minorHAnsi" w:hAnsiTheme="minorHAnsi"/>
                <w:bCs/>
                <w:sz w:val="22"/>
                <w:szCs w:val="22"/>
              </w:rPr>
              <w:t>Students need to/must do</w:t>
            </w:r>
          </w:p>
          <w:p w14:paraId="506F752E" w14:textId="77777777" w:rsidR="0007203A" w:rsidRPr="00E252F9" w:rsidRDefault="0007203A" w:rsidP="004E7F5F">
            <w:pPr>
              <w:tabs>
                <w:tab w:val="num" w:pos="720"/>
              </w:tabs>
              <w:rPr>
                <w:rFonts w:asciiTheme="minorHAnsi" w:hAnsiTheme="minorHAnsi"/>
                <w:bCs/>
                <w:sz w:val="22"/>
                <w:szCs w:val="22"/>
              </w:rPr>
            </w:pPr>
          </w:p>
          <w:p w14:paraId="5EEF3E0D" w14:textId="77777777" w:rsidR="0007203A" w:rsidRPr="00E252F9" w:rsidRDefault="0007203A" w:rsidP="004E7F5F">
            <w:pPr>
              <w:tabs>
                <w:tab w:val="num" w:pos="720"/>
              </w:tabs>
              <w:rPr>
                <w:rFonts w:asciiTheme="minorHAnsi" w:hAnsiTheme="minorHAnsi"/>
                <w:bCs/>
                <w:sz w:val="22"/>
                <w:szCs w:val="22"/>
              </w:rPr>
            </w:pPr>
          </w:p>
          <w:p w14:paraId="1B2C587C" w14:textId="4E614AA0" w:rsidR="0007203A" w:rsidRPr="00E252F9" w:rsidRDefault="007C3FE9" w:rsidP="004E7F5F">
            <w:pPr>
              <w:tabs>
                <w:tab w:val="num" w:pos="720"/>
              </w:tabs>
              <w:rPr>
                <w:rFonts w:asciiTheme="minorHAnsi" w:hAnsiTheme="minorHAnsi"/>
                <w:bCs/>
                <w:sz w:val="22"/>
                <w:szCs w:val="22"/>
              </w:rPr>
            </w:pPr>
            <w:r>
              <w:rPr>
                <w:rFonts w:asciiTheme="minorHAnsi" w:hAnsiTheme="minorHAnsi"/>
                <w:bCs/>
                <w:sz w:val="22"/>
                <w:szCs w:val="22"/>
              </w:rPr>
              <w:t>Students need to work with their group members to fill out the 5 senses worksheet with help from an adult (</w:t>
            </w:r>
            <w:proofErr w:type="gramStart"/>
            <w:r>
              <w:rPr>
                <w:rFonts w:asciiTheme="minorHAnsi" w:hAnsiTheme="minorHAnsi"/>
                <w:bCs/>
                <w:sz w:val="22"/>
                <w:szCs w:val="22"/>
              </w:rPr>
              <w:t>i.e.</w:t>
            </w:r>
            <w:proofErr w:type="gramEnd"/>
            <w:r>
              <w:rPr>
                <w:rFonts w:asciiTheme="minorHAnsi" w:hAnsiTheme="minorHAnsi"/>
                <w:bCs/>
                <w:sz w:val="22"/>
                <w:szCs w:val="22"/>
              </w:rPr>
              <w:t xml:space="preserve"> giving examples</w:t>
            </w:r>
            <w:r w:rsidR="00357B22">
              <w:rPr>
                <w:rFonts w:asciiTheme="minorHAnsi" w:hAnsiTheme="minorHAnsi"/>
                <w:bCs/>
                <w:sz w:val="22"/>
                <w:szCs w:val="22"/>
              </w:rPr>
              <w:t>/guiding questions</w:t>
            </w:r>
            <w:r>
              <w:rPr>
                <w:rFonts w:asciiTheme="minorHAnsi" w:hAnsiTheme="minorHAnsi"/>
                <w:bCs/>
                <w:sz w:val="22"/>
                <w:szCs w:val="22"/>
              </w:rPr>
              <w:t>).</w:t>
            </w:r>
          </w:p>
          <w:p w14:paraId="0F4B45C5" w14:textId="77777777" w:rsidR="001C2DBC" w:rsidRPr="00E252F9" w:rsidRDefault="001C2DBC" w:rsidP="004E7F5F">
            <w:pPr>
              <w:tabs>
                <w:tab w:val="num" w:pos="720"/>
              </w:tabs>
              <w:rPr>
                <w:rFonts w:asciiTheme="minorHAnsi" w:hAnsiTheme="minorHAnsi"/>
                <w:bCs/>
                <w:sz w:val="22"/>
                <w:szCs w:val="22"/>
              </w:rPr>
            </w:pPr>
          </w:p>
          <w:p w14:paraId="55C05D4C" w14:textId="77777777" w:rsidR="001C2DBC" w:rsidRPr="00E252F9" w:rsidRDefault="001C2DBC" w:rsidP="004E7F5F">
            <w:pPr>
              <w:tabs>
                <w:tab w:val="num" w:pos="720"/>
              </w:tabs>
              <w:rPr>
                <w:rFonts w:asciiTheme="minorHAnsi" w:hAnsiTheme="minorHAnsi"/>
                <w:bCs/>
                <w:sz w:val="22"/>
                <w:szCs w:val="22"/>
              </w:rPr>
            </w:pPr>
          </w:p>
          <w:p w14:paraId="4FC8186E" w14:textId="77777777" w:rsidR="001C2DBC" w:rsidRPr="00E252F9" w:rsidRDefault="001C2DBC" w:rsidP="004E7F5F">
            <w:pPr>
              <w:tabs>
                <w:tab w:val="num" w:pos="720"/>
              </w:tabs>
              <w:rPr>
                <w:rFonts w:asciiTheme="minorHAnsi" w:hAnsiTheme="minorHAnsi"/>
                <w:bCs/>
                <w:sz w:val="22"/>
                <w:szCs w:val="22"/>
              </w:rPr>
            </w:pPr>
          </w:p>
          <w:p w14:paraId="4A5E1C69" w14:textId="77777777" w:rsidR="0007203A" w:rsidRPr="00E252F9" w:rsidRDefault="0007203A" w:rsidP="004E7F5F">
            <w:pPr>
              <w:tabs>
                <w:tab w:val="num" w:pos="720"/>
              </w:tabs>
              <w:rPr>
                <w:rFonts w:asciiTheme="minorHAnsi" w:hAnsiTheme="minorHAnsi"/>
                <w:bCs/>
                <w:sz w:val="22"/>
                <w:szCs w:val="22"/>
              </w:rPr>
            </w:pPr>
          </w:p>
          <w:p w14:paraId="1774C9EE"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76736482"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can do</w:t>
            </w:r>
          </w:p>
          <w:p w14:paraId="43E3C025" w14:textId="77777777" w:rsidR="0007203A" w:rsidRPr="00E252F9" w:rsidRDefault="0007203A" w:rsidP="004E7F5F">
            <w:pPr>
              <w:tabs>
                <w:tab w:val="num" w:pos="720"/>
              </w:tabs>
              <w:rPr>
                <w:rFonts w:asciiTheme="minorHAnsi" w:hAnsiTheme="minorHAnsi"/>
                <w:bCs/>
                <w:sz w:val="22"/>
                <w:szCs w:val="22"/>
              </w:rPr>
            </w:pPr>
          </w:p>
          <w:p w14:paraId="134F1B18" w14:textId="77777777" w:rsidR="0007203A" w:rsidRPr="00E252F9" w:rsidRDefault="0007203A" w:rsidP="004E7F5F">
            <w:pPr>
              <w:tabs>
                <w:tab w:val="num" w:pos="720"/>
              </w:tabs>
              <w:rPr>
                <w:rFonts w:asciiTheme="minorHAnsi" w:hAnsiTheme="minorHAnsi"/>
                <w:bCs/>
                <w:sz w:val="22"/>
                <w:szCs w:val="22"/>
              </w:rPr>
            </w:pPr>
          </w:p>
          <w:p w14:paraId="5CCF1E6A" w14:textId="08B32ECE" w:rsidR="005A1761" w:rsidRPr="00E252F9" w:rsidRDefault="007C3FE9" w:rsidP="004E7F5F">
            <w:pPr>
              <w:tabs>
                <w:tab w:val="num" w:pos="720"/>
              </w:tabs>
              <w:rPr>
                <w:rFonts w:asciiTheme="minorHAnsi" w:hAnsiTheme="minorHAnsi"/>
                <w:bCs/>
                <w:sz w:val="22"/>
                <w:szCs w:val="22"/>
              </w:rPr>
            </w:pPr>
            <w:r>
              <w:rPr>
                <w:rFonts w:asciiTheme="minorHAnsi" w:hAnsiTheme="minorHAnsi"/>
                <w:bCs/>
                <w:sz w:val="22"/>
                <w:szCs w:val="22"/>
              </w:rPr>
              <w:t xml:space="preserve">Students can work with their group members to fill out the 5 senses worksheet with examples talked about in class and some of their own ideas. </w:t>
            </w:r>
          </w:p>
          <w:p w14:paraId="10CEB947" w14:textId="77777777" w:rsidR="001C2DBC" w:rsidRPr="00E252F9" w:rsidRDefault="001C2DBC" w:rsidP="004E7F5F">
            <w:pPr>
              <w:tabs>
                <w:tab w:val="num" w:pos="720"/>
              </w:tabs>
              <w:rPr>
                <w:rFonts w:asciiTheme="minorHAnsi" w:hAnsiTheme="minorHAnsi"/>
                <w:bCs/>
                <w:sz w:val="22"/>
                <w:szCs w:val="22"/>
              </w:rPr>
            </w:pPr>
          </w:p>
          <w:p w14:paraId="65A69A6E" w14:textId="77777777" w:rsidR="001C2DBC" w:rsidRPr="00E252F9" w:rsidRDefault="001C2DBC" w:rsidP="004E7F5F">
            <w:pPr>
              <w:tabs>
                <w:tab w:val="num" w:pos="720"/>
              </w:tabs>
              <w:rPr>
                <w:rFonts w:asciiTheme="minorHAnsi" w:hAnsiTheme="minorHAnsi"/>
                <w:bCs/>
                <w:sz w:val="22"/>
                <w:szCs w:val="22"/>
              </w:rPr>
            </w:pPr>
          </w:p>
          <w:p w14:paraId="437F4C4C" w14:textId="77777777" w:rsidR="001C2DBC" w:rsidRPr="00E252F9" w:rsidRDefault="001C2DBC" w:rsidP="004E7F5F">
            <w:pPr>
              <w:tabs>
                <w:tab w:val="num" w:pos="720"/>
              </w:tabs>
              <w:rPr>
                <w:rFonts w:asciiTheme="minorHAnsi" w:hAnsiTheme="minorHAnsi"/>
                <w:bCs/>
                <w:sz w:val="22"/>
                <w:szCs w:val="22"/>
              </w:rPr>
            </w:pPr>
          </w:p>
          <w:p w14:paraId="059ECD64" w14:textId="77777777" w:rsidR="0007203A" w:rsidRPr="00E252F9" w:rsidRDefault="0007203A" w:rsidP="004E7F5F">
            <w:pPr>
              <w:tabs>
                <w:tab w:val="num" w:pos="720"/>
              </w:tabs>
              <w:rPr>
                <w:rFonts w:asciiTheme="minorHAnsi" w:hAnsiTheme="minorHAnsi"/>
                <w:bCs/>
                <w:sz w:val="22"/>
                <w:szCs w:val="22"/>
              </w:rPr>
            </w:pPr>
          </w:p>
          <w:p w14:paraId="383A1745"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279B96C6"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could do/try to</w:t>
            </w:r>
          </w:p>
          <w:p w14:paraId="16F3E234" w14:textId="77777777" w:rsidR="005A1761" w:rsidRPr="00E252F9" w:rsidRDefault="005A1761" w:rsidP="004E7F5F">
            <w:pPr>
              <w:tabs>
                <w:tab w:val="num" w:pos="720"/>
              </w:tabs>
              <w:rPr>
                <w:rFonts w:asciiTheme="minorHAnsi" w:hAnsiTheme="minorHAnsi"/>
                <w:bCs/>
                <w:sz w:val="22"/>
                <w:szCs w:val="22"/>
              </w:rPr>
            </w:pPr>
          </w:p>
          <w:p w14:paraId="2539A82E" w14:textId="77777777" w:rsidR="005A1761" w:rsidRPr="00E252F9" w:rsidRDefault="005A1761" w:rsidP="004E7F5F">
            <w:pPr>
              <w:tabs>
                <w:tab w:val="num" w:pos="720"/>
              </w:tabs>
              <w:rPr>
                <w:rFonts w:asciiTheme="minorHAnsi" w:hAnsiTheme="minorHAnsi"/>
                <w:bCs/>
                <w:sz w:val="22"/>
                <w:szCs w:val="22"/>
              </w:rPr>
            </w:pPr>
          </w:p>
          <w:p w14:paraId="2FF5A489" w14:textId="6E989124" w:rsidR="0007203A" w:rsidRPr="00E252F9" w:rsidRDefault="007C3FE9" w:rsidP="004E7F5F">
            <w:pPr>
              <w:tabs>
                <w:tab w:val="num" w:pos="720"/>
              </w:tabs>
              <w:rPr>
                <w:rFonts w:asciiTheme="minorHAnsi" w:hAnsiTheme="minorHAnsi"/>
                <w:bCs/>
                <w:sz w:val="22"/>
                <w:szCs w:val="22"/>
              </w:rPr>
            </w:pPr>
            <w:r>
              <w:rPr>
                <w:rFonts w:asciiTheme="minorHAnsi" w:hAnsiTheme="minorHAnsi"/>
                <w:bCs/>
                <w:sz w:val="22"/>
                <w:szCs w:val="22"/>
              </w:rPr>
              <w:t xml:space="preserve">Students could try to come up with all new ideas while filling out their worksheet with their group members. Students could try to add more than 1 example. </w:t>
            </w:r>
          </w:p>
          <w:p w14:paraId="7DB5DB9B" w14:textId="77777777" w:rsidR="001C2DBC" w:rsidRPr="00E252F9" w:rsidRDefault="001C2DBC" w:rsidP="004E7F5F">
            <w:pPr>
              <w:tabs>
                <w:tab w:val="num" w:pos="720"/>
              </w:tabs>
              <w:rPr>
                <w:rFonts w:asciiTheme="minorHAnsi" w:hAnsiTheme="minorHAnsi"/>
                <w:bCs/>
                <w:sz w:val="22"/>
                <w:szCs w:val="22"/>
              </w:rPr>
            </w:pPr>
          </w:p>
          <w:p w14:paraId="44B6C038" w14:textId="77777777" w:rsidR="001C2DBC" w:rsidRPr="00E252F9" w:rsidRDefault="001C2DBC" w:rsidP="004E7F5F">
            <w:pPr>
              <w:tabs>
                <w:tab w:val="num" w:pos="720"/>
              </w:tabs>
              <w:rPr>
                <w:rFonts w:asciiTheme="minorHAnsi" w:hAnsiTheme="minorHAnsi"/>
                <w:bCs/>
                <w:sz w:val="22"/>
                <w:szCs w:val="22"/>
              </w:rPr>
            </w:pPr>
          </w:p>
          <w:p w14:paraId="31F90860" w14:textId="77777777" w:rsidR="001C2DBC" w:rsidRPr="00E252F9" w:rsidRDefault="001C2DBC" w:rsidP="004E7F5F">
            <w:pPr>
              <w:tabs>
                <w:tab w:val="num" w:pos="720"/>
              </w:tabs>
              <w:rPr>
                <w:rFonts w:asciiTheme="minorHAnsi" w:hAnsiTheme="minorHAnsi"/>
                <w:bCs/>
                <w:sz w:val="22"/>
                <w:szCs w:val="22"/>
              </w:rPr>
            </w:pPr>
          </w:p>
          <w:p w14:paraId="39C31129" w14:textId="77777777" w:rsidR="0007203A" w:rsidRPr="00E252F9" w:rsidRDefault="0007203A" w:rsidP="004E7F5F">
            <w:pPr>
              <w:tabs>
                <w:tab w:val="num" w:pos="720"/>
              </w:tabs>
              <w:rPr>
                <w:rFonts w:asciiTheme="minorHAnsi" w:hAnsiTheme="minorHAnsi"/>
                <w:bCs/>
                <w:sz w:val="22"/>
                <w:szCs w:val="22"/>
              </w:rPr>
            </w:pPr>
          </w:p>
          <w:p w14:paraId="0B7613E9"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Few/Challenge</w:t>
            </w:r>
          </w:p>
        </w:tc>
      </w:tr>
    </w:tbl>
    <w:p w14:paraId="65B32640" w14:textId="77777777"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24CF55CB" w14:textId="77777777"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r w:rsidR="00DB68F1" w:rsidRPr="003B189E">
        <w:rPr>
          <w:rFonts w:asciiTheme="minorHAnsi" w:hAnsiTheme="minorHAnsi"/>
          <w:b/>
          <w:bCs/>
        </w:rPr>
        <w:t xml:space="preserve"> </w:t>
      </w:r>
    </w:p>
    <w:p w14:paraId="411B1FD8" w14:textId="77777777" w:rsidR="00C65254" w:rsidRPr="003B189E" w:rsidRDefault="00C65254" w:rsidP="00ED649E">
      <w:pPr>
        <w:spacing w:before="120"/>
        <w:rPr>
          <w:rFonts w:asciiTheme="minorHAnsi" w:hAnsiTheme="minorHAnsi"/>
          <w:b/>
          <w:bCs/>
        </w:rPr>
      </w:pPr>
    </w:p>
    <w:p w14:paraId="48A165CE" w14:textId="77777777"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14:paraId="5CBD8DA3" w14:textId="77777777" w:rsidTr="00ED649E">
        <w:tc>
          <w:tcPr>
            <w:tcW w:w="10908" w:type="dxa"/>
          </w:tcPr>
          <w:p w14:paraId="72CB5C7C" w14:textId="77777777" w:rsidR="00DB68F1" w:rsidRPr="00CB11AC" w:rsidRDefault="00DB68F1" w:rsidP="00095B51">
            <w:pPr>
              <w:rPr>
                <w:rFonts w:asciiTheme="minorHAnsi" w:hAnsiTheme="minorHAnsi" w:cs="Times New Roman"/>
                <w:sz w:val="22"/>
                <w:szCs w:val="22"/>
                <w:bdr w:val="single" w:sz="4" w:space="0" w:color="auto"/>
              </w:rPr>
            </w:pPr>
          </w:p>
          <w:p w14:paraId="2C8AF50F" w14:textId="4B915CEB" w:rsidR="00C55E80" w:rsidRDefault="00C55E80"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Pre-prepared groups</w:t>
            </w:r>
          </w:p>
          <w:p w14:paraId="22A6853B" w14:textId="10B0CB3C" w:rsidR="00C55E80" w:rsidRDefault="00C55E80"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Printed off worksheets</w:t>
            </w:r>
          </w:p>
          <w:p w14:paraId="69716BB3" w14:textId="67CB6295" w:rsidR="005768E9" w:rsidRDefault="005768E9"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Pencils</w:t>
            </w:r>
          </w:p>
          <w:p w14:paraId="0091DA2E" w14:textId="4EEE78BC" w:rsidR="004B4C13" w:rsidRDefault="004B4C13"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Previous seasonal sorting charts for Winter/Spring and Summer/Winter.</w:t>
            </w:r>
          </w:p>
          <w:p w14:paraId="0D39721A" w14:textId="77777777" w:rsidR="001C2DBC" w:rsidRDefault="001C2DBC" w:rsidP="00095B51">
            <w:pPr>
              <w:rPr>
                <w:rFonts w:asciiTheme="minorHAnsi" w:hAnsiTheme="minorHAnsi" w:cs="Times New Roman"/>
                <w:sz w:val="22"/>
                <w:szCs w:val="22"/>
                <w:bdr w:val="single" w:sz="4" w:space="0" w:color="auto"/>
              </w:rPr>
            </w:pPr>
          </w:p>
          <w:p w14:paraId="6FDB101B" w14:textId="77777777" w:rsidR="001C2DBC" w:rsidRDefault="001C2DBC" w:rsidP="00095B51">
            <w:pPr>
              <w:rPr>
                <w:rFonts w:asciiTheme="minorHAnsi" w:hAnsiTheme="minorHAnsi" w:cs="Times New Roman"/>
                <w:sz w:val="22"/>
                <w:szCs w:val="22"/>
                <w:bdr w:val="single" w:sz="4" w:space="0" w:color="auto"/>
              </w:rPr>
            </w:pPr>
          </w:p>
          <w:p w14:paraId="4205D2A5" w14:textId="77777777" w:rsidR="001C2DBC" w:rsidRPr="00CB11AC" w:rsidRDefault="001C2DBC" w:rsidP="00095B51">
            <w:pPr>
              <w:rPr>
                <w:rFonts w:asciiTheme="minorHAnsi" w:hAnsiTheme="minorHAnsi" w:cs="Times New Roman"/>
                <w:sz w:val="22"/>
                <w:szCs w:val="22"/>
                <w:bdr w:val="single" w:sz="4" w:space="0" w:color="auto"/>
              </w:rPr>
            </w:pPr>
          </w:p>
          <w:p w14:paraId="746EE113" w14:textId="77777777" w:rsidR="00DB68F1" w:rsidRPr="003B189E" w:rsidRDefault="00DB68F1" w:rsidP="00672217">
            <w:pPr>
              <w:rPr>
                <w:rFonts w:asciiTheme="minorHAnsi" w:hAnsiTheme="minorHAnsi" w:cs="Times New Roman"/>
                <w:bdr w:val="single" w:sz="4" w:space="0" w:color="auto"/>
              </w:rPr>
            </w:pPr>
          </w:p>
        </w:tc>
      </w:tr>
    </w:tbl>
    <w:p w14:paraId="6EEF8A3E" w14:textId="7777777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18DB3B48" w14:textId="77777777" w:rsidTr="00496CC2">
        <w:tc>
          <w:tcPr>
            <w:tcW w:w="10790" w:type="dxa"/>
          </w:tcPr>
          <w:p w14:paraId="7697592B" w14:textId="77777777" w:rsidR="00496CC2" w:rsidRDefault="00496CC2" w:rsidP="00496CC2">
            <w:pPr>
              <w:rPr>
                <w:rFonts w:asciiTheme="minorHAnsi" w:hAnsiTheme="minorHAnsi" w:cs="Times New Roman"/>
                <w:sz w:val="22"/>
                <w:szCs w:val="22"/>
              </w:rPr>
            </w:pPr>
          </w:p>
          <w:p w14:paraId="473836E8" w14:textId="77777777" w:rsidR="00C55E80" w:rsidRDefault="00C55E80" w:rsidP="00C55E80">
            <w:pPr>
              <w:rPr>
                <w:rFonts w:asciiTheme="minorHAnsi" w:hAnsiTheme="minorHAnsi"/>
                <w:sz w:val="22"/>
                <w:szCs w:val="22"/>
              </w:rPr>
            </w:pPr>
            <w:r>
              <w:rPr>
                <w:rFonts w:asciiTheme="minorHAnsi" w:hAnsiTheme="minorHAnsi"/>
                <w:sz w:val="22"/>
                <w:szCs w:val="22"/>
              </w:rPr>
              <w:t>Making sure everyone is crisscross apple sauce, eyes on me.</w:t>
            </w:r>
          </w:p>
          <w:p w14:paraId="529F31B4" w14:textId="77777777" w:rsidR="00C55E80" w:rsidRDefault="00C55E80" w:rsidP="00C55E80">
            <w:pPr>
              <w:rPr>
                <w:rFonts w:asciiTheme="minorHAnsi" w:hAnsiTheme="minorHAnsi"/>
                <w:sz w:val="22"/>
                <w:szCs w:val="22"/>
              </w:rPr>
            </w:pPr>
            <w:r>
              <w:rPr>
                <w:rFonts w:asciiTheme="minorHAnsi" w:hAnsiTheme="minorHAnsi"/>
                <w:sz w:val="22"/>
                <w:szCs w:val="22"/>
              </w:rPr>
              <w:t xml:space="preserve">-Making sure everyone is participating. </w:t>
            </w:r>
          </w:p>
          <w:p w14:paraId="4042B4E9" w14:textId="77777777" w:rsidR="00C55E80" w:rsidRDefault="00C55E80" w:rsidP="00C55E80">
            <w:pPr>
              <w:rPr>
                <w:rFonts w:asciiTheme="minorHAnsi" w:hAnsiTheme="minorHAnsi"/>
                <w:sz w:val="22"/>
                <w:szCs w:val="22"/>
              </w:rPr>
            </w:pPr>
            <w:r>
              <w:rPr>
                <w:rFonts w:asciiTheme="minorHAnsi" w:hAnsiTheme="minorHAnsi"/>
                <w:sz w:val="22"/>
                <w:szCs w:val="22"/>
              </w:rPr>
              <w:t xml:space="preserve">-I spy with my teacher eye “_________ is ready…etc.” </w:t>
            </w:r>
          </w:p>
          <w:p w14:paraId="5A232569" w14:textId="77777777" w:rsidR="00C55E80" w:rsidRDefault="00C55E80" w:rsidP="00C55E80">
            <w:pPr>
              <w:rPr>
                <w:rFonts w:asciiTheme="minorHAnsi" w:hAnsiTheme="minorHAnsi"/>
                <w:sz w:val="22"/>
                <w:szCs w:val="22"/>
              </w:rPr>
            </w:pPr>
            <w:r>
              <w:rPr>
                <w:rFonts w:asciiTheme="minorHAnsi" w:hAnsiTheme="minorHAnsi"/>
                <w:sz w:val="22"/>
                <w:szCs w:val="22"/>
              </w:rPr>
              <w:t>-Using both verbal and visual cues when necessary.</w:t>
            </w:r>
          </w:p>
          <w:p w14:paraId="115F1406" w14:textId="77777777" w:rsidR="00C55E80" w:rsidRDefault="00C55E80" w:rsidP="00C55E80">
            <w:pPr>
              <w:rPr>
                <w:rFonts w:asciiTheme="minorHAnsi" w:hAnsiTheme="minorHAnsi"/>
                <w:sz w:val="22"/>
                <w:szCs w:val="22"/>
              </w:rPr>
            </w:pPr>
            <w:r>
              <w:rPr>
                <w:rFonts w:asciiTheme="minorHAnsi" w:hAnsiTheme="minorHAnsi"/>
                <w:sz w:val="22"/>
                <w:szCs w:val="22"/>
              </w:rPr>
              <w:t xml:space="preserve">-Making sure students are being STAR students (Safe, Teachable, Accountable, Respectful) and handing out STAR tickets when STAR </w:t>
            </w:r>
            <w:proofErr w:type="spellStart"/>
            <w:r>
              <w:rPr>
                <w:rFonts w:asciiTheme="minorHAnsi" w:hAnsiTheme="minorHAnsi"/>
                <w:sz w:val="22"/>
                <w:szCs w:val="22"/>
              </w:rPr>
              <w:t>behaviour</w:t>
            </w:r>
            <w:proofErr w:type="spellEnd"/>
            <w:r>
              <w:rPr>
                <w:rFonts w:asciiTheme="minorHAnsi" w:hAnsiTheme="minorHAnsi"/>
                <w:sz w:val="22"/>
                <w:szCs w:val="22"/>
              </w:rPr>
              <w:t xml:space="preserve"> is noticed.</w:t>
            </w:r>
          </w:p>
          <w:p w14:paraId="078FECB8" w14:textId="77777777" w:rsidR="00C55E80" w:rsidRDefault="00C55E80" w:rsidP="00C55E80">
            <w:pPr>
              <w:rPr>
                <w:rFonts w:asciiTheme="minorHAnsi" w:hAnsiTheme="minorHAnsi"/>
                <w:sz w:val="22"/>
                <w:szCs w:val="22"/>
              </w:rPr>
            </w:pPr>
            <w:r>
              <w:rPr>
                <w:rFonts w:asciiTheme="minorHAnsi" w:hAnsiTheme="minorHAnsi"/>
                <w:sz w:val="22"/>
                <w:szCs w:val="22"/>
              </w:rPr>
              <w:t xml:space="preserve">-NEW </w:t>
            </w:r>
            <w:proofErr w:type="spellStart"/>
            <w:r>
              <w:rPr>
                <w:rFonts w:asciiTheme="minorHAnsi" w:hAnsiTheme="minorHAnsi"/>
                <w:sz w:val="22"/>
                <w:szCs w:val="22"/>
              </w:rPr>
              <w:t>behaviour</w:t>
            </w:r>
            <w:proofErr w:type="spellEnd"/>
            <w:r>
              <w:rPr>
                <w:rFonts w:asciiTheme="minorHAnsi" w:hAnsiTheme="minorHAnsi"/>
                <w:sz w:val="22"/>
                <w:szCs w:val="22"/>
              </w:rPr>
              <w:t xml:space="preserve"> chart has been put in place with star tickets, green, yellow, orange and red cards. At the beginning of the day all of the students are on green with a star ticket. If a student is not being a STAR student and has to be asked more than once, the teacher will change the card to </w:t>
            </w:r>
            <w:proofErr w:type="gramStart"/>
            <w:r>
              <w:rPr>
                <w:rFonts w:asciiTheme="minorHAnsi" w:hAnsiTheme="minorHAnsi"/>
                <w:sz w:val="22"/>
                <w:szCs w:val="22"/>
              </w:rPr>
              <w:t>yellow</w:t>
            </w:r>
            <w:proofErr w:type="gramEnd"/>
            <w:r>
              <w:rPr>
                <w:rFonts w:asciiTheme="minorHAnsi" w:hAnsiTheme="minorHAnsi"/>
                <w:sz w:val="22"/>
                <w:szCs w:val="22"/>
              </w:rPr>
              <w:t xml:space="preserve"> and the student will get 1 minute off of recess. If the student is still not listening, the card will be changed to orange and have 2 minutes off of recess. If the student is continuing to not act like a STAR student, it will be changed to </w:t>
            </w:r>
            <w:proofErr w:type="gramStart"/>
            <w:r>
              <w:rPr>
                <w:rFonts w:asciiTheme="minorHAnsi" w:hAnsiTheme="minorHAnsi"/>
                <w:sz w:val="22"/>
                <w:szCs w:val="22"/>
              </w:rPr>
              <w:t>red</w:t>
            </w:r>
            <w:proofErr w:type="gramEnd"/>
            <w:r>
              <w:rPr>
                <w:rFonts w:asciiTheme="minorHAnsi" w:hAnsiTheme="minorHAnsi"/>
                <w:sz w:val="22"/>
                <w:szCs w:val="22"/>
              </w:rPr>
              <w:t xml:space="preserve"> and student will have 3 minutes off of recess. Once recess is over, all students’ cards will turn back to </w:t>
            </w:r>
            <w:proofErr w:type="gramStart"/>
            <w:r>
              <w:rPr>
                <w:rFonts w:asciiTheme="minorHAnsi" w:hAnsiTheme="minorHAnsi"/>
                <w:sz w:val="22"/>
                <w:szCs w:val="22"/>
              </w:rPr>
              <w:t>green</w:t>
            </w:r>
            <w:proofErr w:type="gramEnd"/>
            <w:r>
              <w:rPr>
                <w:rFonts w:asciiTheme="minorHAnsi" w:hAnsiTheme="minorHAnsi"/>
                <w:sz w:val="22"/>
                <w:szCs w:val="22"/>
              </w:rPr>
              <w:t xml:space="preserve"> and we will repeat what’s stated above for lunch recess and </w:t>
            </w:r>
            <w:proofErr w:type="spellStart"/>
            <w:r>
              <w:rPr>
                <w:rFonts w:asciiTheme="minorHAnsi" w:hAnsiTheme="minorHAnsi"/>
                <w:sz w:val="22"/>
                <w:szCs w:val="22"/>
              </w:rPr>
              <w:t>centres</w:t>
            </w:r>
            <w:proofErr w:type="spellEnd"/>
            <w:r>
              <w:rPr>
                <w:rFonts w:asciiTheme="minorHAnsi" w:hAnsiTheme="minorHAnsi"/>
                <w:sz w:val="22"/>
                <w:szCs w:val="22"/>
              </w:rPr>
              <w:t xml:space="preserve">. At the end of the day, student will receive their STAR ticket if they were on green all day. </w:t>
            </w:r>
          </w:p>
          <w:p w14:paraId="37790DB6" w14:textId="77777777" w:rsidR="00C55E80" w:rsidRDefault="00C55E80" w:rsidP="00C55E80">
            <w:pPr>
              <w:rPr>
                <w:rFonts w:asciiTheme="minorHAnsi" w:hAnsiTheme="minorHAnsi"/>
                <w:sz w:val="22"/>
                <w:szCs w:val="22"/>
              </w:rPr>
            </w:pPr>
            <w:r>
              <w:rPr>
                <w:rFonts w:asciiTheme="minorHAnsi" w:hAnsiTheme="minorHAnsi"/>
                <w:sz w:val="22"/>
                <w:szCs w:val="22"/>
              </w:rPr>
              <w:t>-</w:t>
            </w:r>
            <w:r w:rsidRPr="00440732">
              <w:rPr>
                <w:rFonts w:asciiTheme="minorHAnsi" w:hAnsiTheme="minorHAnsi"/>
                <w:sz w:val="22"/>
                <w:szCs w:val="22"/>
              </w:rPr>
              <w:t xml:space="preserve">Students have a designated seating plan at the carpet. These are called “Dot Spots”. </w:t>
            </w:r>
            <w:proofErr w:type="gramStart"/>
            <w:r w:rsidRPr="00440732">
              <w:rPr>
                <w:rFonts w:asciiTheme="minorHAnsi" w:hAnsiTheme="minorHAnsi"/>
                <w:sz w:val="22"/>
                <w:szCs w:val="22"/>
              </w:rPr>
              <w:t>Students</w:t>
            </w:r>
            <w:proofErr w:type="gramEnd"/>
            <w:r w:rsidRPr="00440732">
              <w:rPr>
                <w:rFonts w:asciiTheme="minorHAnsi" w:hAnsiTheme="minorHAnsi"/>
                <w:sz w:val="22"/>
                <w:szCs w:val="22"/>
              </w:rPr>
              <w:t xml:space="preserve"> names are in a chart with a letter next to it which shows them which Dot they are supposed to be sitting on when at the carpet.</w:t>
            </w:r>
          </w:p>
          <w:p w14:paraId="3A0FC1CE" w14:textId="77777777" w:rsidR="00C55E80" w:rsidRDefault="00C55E80" w:rsidP="00C55E80">
            <w:pPr>
              <w:rPr>
                <w:rFonts w:asciiTheme="minorHAnsi" w:hAnsiTheme="minorHAnsi"/>
                <w:sz w:val="22"/>
                <w:szCs w:val="22"/>
              </w:rPr>
            </w:pPr>
            <w:r>
              <w:rPr>
                <w:rFonts w:asciiTheme="minorHAnsi" w:hAnsiTheme="minorHAnsi"/>
                <w:sz w:val="22"/>
                <w:szCs w:val="22"/>
              </w:rPr>
              <w:t>-N is on an IEP with goals for self-regulation and focus. Strategies that are being used are sign language, verbal cues and EA support when necessary.</w:t>
            </w:r>
          </w:p>
          <w:p w14:paraId="098AC8A4" w14:textId="77777777" w:rsidR="00C55E80" w:rsidRDefault="00C55E80" w:rsidP="00C55E80">
            <w:pPr>
              <w:rPr>
                <w:rFonts w:asciiTheme="minorHAnsi" w:hAnsiTheme="minorHAnsi"/>
                <w:sz w:val="22"/>
                <w:szCs w:val="22"/>
              </w:rPr>
            </w:pPr>
            <w:r>
              <w:rPr>
                <w:rFonts w:asciiTheme="minorHAnsi" w:hAnsiTheme="minorHAnsi"/>
                <w:sz w:val="22"/>
                <w:szCs w:val="22"/>
              </w:rPr>
              <w:t>-N has a sticker chart for her hearing aids, making sure they stay in all day</w:t>
            </w:r>
          </w:p>
          <w:p w14:paraId="2C3FF606" w14:textId="77777777" w:rsidR="00C55E80" w:rsidRDefault="00C55E80" w:rsidP="00C55E80">
            <w:pPr>
              <w:pStyle w:val="ListParagraph"/>
              <w:numPr>
                <w:ilvl w:val="0"/>
                <w:numId w:val="14"/>
              </w:numPr>
              <w:rPr>
                <w:rFonts w:asciiTheme="minorHAnsi" w:hAnsiTheme="minorHAnsi"/>
                <w:sz w:val="22"/>
                <w:szCs w:val="22"/>
              </w:rPr>
            </w:pPr>
            <w:r>
              <w:rPr>
                <w:rFonts w:asciiTheme="minorHAnsi" w:hAnsiTheme="minorHAnsi"/>
                <w:sz w:val="22"/>
                <w:szCs w:val="22"/>
              </w:rPr>
              <w:t xml:space="preserve">We are integrating using an FM system with N. If she takes her hearing aids out because the FM system is too loud, we just pause the FM </w:t>
            </w:r>
            <w:proofErr w:type="gramStart"/>
            <w:r>
              <w:rPr>
                <w:rFonts w:asciiTheme="minorHAnsi" w:hAnsiTheme="minorHAnsi"/>
                <w:sz w:val="22"/>
                <w:szCs w:val="22"/>
              </w:rPr>
              <w:t>system</w:t>
            </w:r>
            <w:proofErr w:type="gramEnd"/>
            <w:r>
              <w:rPr>
                <w:rFonts w:asciiTheme="minorHAnsi" w:hAnsiTheme="minorHAnsi"/>
                <w:sz w:val="22"/>
                <w:szCs w:val="22"/>
              </w:rPr>
              <w:t xml:space="preserve"> and the EA will put her hearing aids back in. </w:t>
            </w:r>
          </w:p>
          <w:p w14:paraId="2CCE11BB" w14:textId="77777777" w:rsidR="00C55E80" w:rsidRDefault="00C55E80" w:rsidP="00C55E80">
            <w:pPr>
              <w:rPr>
                <w:rFonts w:asciiTheme="minorHAnsi" w:hAnsiTheme="minorHAnsi"/>
                <w:sz w:val="22"/>
                <w:szCs w:val="22"/>
              </w:rPr>
            </w:pPr>
            <w:r>
              <w:rPr>
                <w:rFonts w:asciiTheme="minorHAnsi" w:hAnsiTheme="minorHAnsi"/>
                <w:sz w:val="22"/>
                <w:szCs w:val="22"/>
              </w:rPr>
              <w:t xml:space="preserve">-N has a daily communication book that tells her parents how the day went, what she has done and any other information that the parents need to know. </w:t>
            </w:r>
          </w:p>
          <w:p w14:paraId="788B0CB2" w14:textId="77777777" w:rsidR="00C55E80" w:rsidRDefault="00C55E80" w:rsidP="00C55E80">
            <w:pPr>
              <w:rPr>
                <w:rFonts w:asciiTheme="minorHAnsi" w:hAnsiTheme="minorHAnsi"/>
                <w:sz w:val="22"/>
                <w:szCs w:val="22"/>
              </w:rPr>
            </w:pPr>
            <w:r>
              <w:rPr>
                <w:rFonts w:asciiTheme="minorHAnsi" w:hAnsiTheme="minorHAnsi"/>
                <w:sz w:val="22"/>
                <w:szCs w:val="22"/>
              </w:rPr>
              <w:t>-N is on a 30 min bathroom timer.</w:t>
            </w:r>
          </w:p>
          <w:p w14:paraId="3C1BFD8F" w14:textId="42F23D9B" w:rsidR="00496CC2" w:rsidRPr="00C55E80" w:rsidRDefault="00C55E80" w:rsidP="00C55E80">
            <w:pPr>
              <w:rPr>
                <w:rFonts w:asciiTheme="minorHAnsi" w:hAnsiTheme="minorHAnsi" w:cs="Times New Roman"/>
                <w:sz w:val="22"/>
                <w:szCs w:val="22"/>
              </w:rPr>
            </w:pPr>
            <w:r>
              <w:rPr>
                <w:rFonts w:asciiTheme="minorHAnsi" w:hAnsiTheme="minorHAnsi"/>
                <w:sz w:val="22"/>
                <w:szCs w:val="22"/>
              </w:rPr>
              <w:t xml:space="preserve">-J has a </w:t>
            </w:r>
            <w:proofErr w:type="spellStart"/>
            <w:r>
              <w:rPr>
                <w:rFonts w:asciiTheme="minorHAnsi" w:hAnsiTheme="minorHAnsi"/>
                <w:sz w:val="22"/>
                <w:szCs w:val="22"/>
              </w:rPr>
              <w:t>behaviour</w:t>
            </w:r>
            <w:proofErr w:type="spellEnd"/>
            <w:r>
              <w:rPr>
                <w:rFonts w:asciiTheme="minorHAnsi" w:hAnsiTheme="minorHAnsi"/>
                <w:sz w:val="22"/>
                <w:szCs w:val="22"/>
              </w:rPr>
              <w:t xml:space="preserve"> chart where he is trying to earn stickers for STAR </w:t>
            </w:r>
            <w:proofErr w:type="spellStart"/>
            <w:r>
              <w:rPr>
                <w:rFonts w:asciiTheme="minorHAnsi" w:hAnsiTheme="minorHAnsi"/>
                <w:sz w:val="22"/>
                <w:szCs w:val="22"/>
              </w:rPr>
              <w:t>behaviour</w:t>
            </w:r>
            <w:proofErr w:type="spellEnd"/>
            <w:r>
              <w:rPr>
                <w:rFonts w:asciiTheme="minorHAnsi" w:hAnsiTheme="minorHAnsi"/>
                <w:sz w:val="22"/>
                <w:szCs w:val="22"/>
              </w:rPr>
              <w:t xml:space="preserve">. After the lesson, teacher will talk to J about whether or not he was being a STAR student and give a sticker or an X. (6 stickers = STAR ticket, 9 stickers = prize). Teacher will keep an eye out for STAR </w:t>
            </w:r>
            <w:proofErr w:type="spellStart"/>
            <w:r>
              <w:rPr>
                <w:rFonts w:asciiTheme="minorHAnsi" w:hAnsiTheme="minorHAnsi"/>
                <w:sz w:val="22"/>
                <w:szCs w:val="22"/>
              </w:rPr>
              <w:t>behaviour</w:t>
            </w:r>
            <w:proofErr w:type="spellEnd"/>
            <w:r>
              <w:rPr>
                <w:rFonts w:asciiTheme="minorHAnsi" w:hAnsiTheme="minorHAnsi"/>
                <w:sz w:val="22"/>
                <w:szCs w:val="22"/>
              </w:rPr>
              <w:t xml:space="preserve"> and but a sticker on the chart whenever possible to emphasize the STAR </w:t>
            </w:r>
            <w:proofErr w:type="spellStart"/>
            <w:r>
              <w:rPr>
                <w:rFonts w:asciiTheme="minorHAnsi" w:hAnsiTheme="minorHAnsi"/>
                <w:sz w:val="22"/>
                <w:szCs w:val="22"/>
              </w:rPr>
              <w:t>behaviour</w:t>
            </w:r>
            <w:proofErr w:type="spellEnd"/>
            <w:r>
              <w:rPr>
                <w:rFonts w:asciiTheme="minorHAnsi" w:hAnsiTheme="minorHAnsi"/>
                <w:sz w:val="22"/>
                <w:szCs w:val="22"/>
              </w:rPr>
              <w:t xml:space="preserve"> and the positives (teacher will not always wait until after a lesson if there is something noticeable in the moment that deserves a sticker). </w:t>
            </w:r>
          </w:p>
        </w:tc>
      </w:tr>
    </w:tbl>
    <w:p w14:paraId="2D7DF4F3" w14:textId="77777777" w:rsidR="00E160B2" w:rsidRPr="00E160B2" w:rsidRDefault="00E160B2" w:rsidP="00E160B2">
      <w:pPr>
        <w:rPr>
          <w:rFonts w:asciiTheme="minorHAnsi" w:hAnsiTheme="minorHAnsi" w:cs="Times New Roman"/>
          <w:bdr w:val="single" w:sz="4" w:space="0" w:color="auto"/>
        </w:rPr>
      </w:pPr>
    </w:p>
    <w:p w14:paraId="542AE62B" w14:textId="77777777"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63550EEA" w14:textId="77777777" w:rsidTr="00A0640C">
        <w:tc>
          <w:tcPr>
            <w:tcW w:w="9889" w:type="dxa"/>
            <w:gridSpan w:val="2"/>
            <w:tcBorders>
              <w:top w:val="nil"/>
              <w:left w:val="nil"/>
              <w:bottom w:val="single" w:sz="4" w:space="0" w:color="auto"/>
              <w:right w:val="nil"/>
            </w:tcBorders>
          </w:tcPr>
          <w:p w14:paraId="0CCCDBF0"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2A1E3146" w14:textId="77777777" w:rsidR="00060B94" w:rsidRPr="003B189E" w:rsidRDefault="00060B94" w:rsidP="00060B94">
            <w:pPr>
              <w:pStyle w:val="Heading1"/>
              <w:spacing w:before="0"/>
              <w:jc w:val="center"/>
              <w:rPr>
                <w:rFonts w:asciiTheme="minorHAnsi" w:hAnsiTheme="minorHAnsi"/>
                <w:sz w:val="24"/>
              </w:rPr>
            </w:pPr>
          </w:p>
        </w:tc>
      </w:tr>
      <w:tr w:rsidR="00A0640C" w:rsidRPr="003B189E" w14:paraId="3C7EE9DE"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512A0198" w14:textId="77777777" w:rsidR="00874C93" w:rsidRPr="00496CC2" w:rsidRDefault="00874C93" w:rsidP="00874C93">
            <w:pPr>
              <w:rPr>
                <w:rFonts w:asciiTheme="minorHAnsi" w:hAnsiTheme="minorHAnsi"/>
                <w:sz w:val="22"/>
                <w:szCs w:val="22"/>
              </w:rPr>
            </w:pPr>
            <w:r w:rsidRPr="00496CC2">
              <w:rPr>
                <w:rFonts w:asciiTheme="minorHAnsi" w:hAnsiTheme="minorHAnsi"/>
                <w:b/>
                <w:bCs/>
                <w:sz w:val="22"/>
                <w:szCs w:val="22"/>
              </w:rPr>
              <w:t>Connect</w:t>
            </w:r>
            <w:r w:rsidR="00060B94" w:rsidRPr="00496CC2">
              <w:rPr>
                <w:rFonts w:asciiTheme="minorHAnsi" w:hAnsiTheme="minorHAnsi"/>
                <w:b/>
                <w:bCs/>
                <w:sz w:val="22"/>
                <w:szCs w:val="22"/>
              </w:rPr>
              <w:t>:</w:t>
            </w:r>
            <w:r w:rsidR="00060B94" w:rsidRPr="00496CC2">
              <w:rPr>
                <w:rFonts w:asciiTheme="minorHAnsi" w:hAnsiTheme="minorHAnsi"/>
                <w:sz w:val="22"/>
                <w:szCs w:val="22"/>
              </w:rPr>
              <w:t xml:space="preserve"> </w:t>
            </w:r>
          </w:p>
          <w:p w14:paraId="538C1536" w14:textId="7777777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40168F29" w14:textId="77777777" w:rsidR="00060B94" w:rsidRPr="00496CC2" w:rsidRDefault="00A0640C" w:rsidP="00095B51">
            <w:pPr>
              <w:rPr>
                <w:rFonts w:asciiTheme="minorHAnsi" w:hAnsiTheme="minorHAnsi" w:cs="Times New Roman"/>
                <w:sz w:val="22"/>
                <w:szCs w:val="22"/>
              </w:rPr>
            </w:pPr>
            <w:r w:rsidRPr="00496CC2">
              <w:rPr>
                <w:rFonts w:asciiTheme="minorHAnsi" w:hAnsiTheme="minorHAnsi"/>
                <w:sz w:val="22"/>
                <w:szCs w:val="22"/>
              </w:rPr>
              <w:t>Pacing</w:t>
            </w:r>
          </w:p>
        </w:tc>
      </w:tr>
      <w:tr w:rsidR="00A0640C" w:rsidRPr="003B189E" w14:paraId="41144560" w14:textId="77777777" w:rsidTr="00A0640C">
        <w:trPr>
          <w:trHeight w:val="1853"/>
        </w:trPr>
        <w:tc>
          <w:tcPr>
            <w:tcW w:w="4944" w:type="dxa"/>
            <w:tcBorders>
              <w:top w:val="single" w:sz="4" w:space="0" w:color="auto"/>
              <w:bottom w:val="single" w:sz="4" w:space="0" w:color="auto"/>
            </w:tcBorders>
          </w:tcPr>
          <w:p w14:paraId="6BDEB88C" w14:textId="77777777" w:rsidR="00874C93" w:rsidRDefault="00874C93" w:rsidP="00874C93">
            <w:pPr>
              <w:rPr>
                <w:rFonts w:asciiTheme="minorHAnsi" w:hAnsiTheme="minorHAnsi"/>
                <w:b/>
                <w:bCs/>
                <w:sz w:val="22"/>
                <w:szCs w:val="22"/>
              </w:rPr>
            </w:pPr>
            <w:r w:rsidRPr="00496CC2">
              <w:rPr>
                <w:rFonts w:asciiTheme="minorHAnsi" w:hAnsiTheme="minorHAnsi"/>
                <w:b/>
                <w:bCs/>
                <w:sz w:val="22"/>
                <w:szCs w:val="22"/>
              </w:rPr>
              <w:lastRenderedPageBreak/>
              <w:t xml:space="preserve">Teacher will </w:t>
            </w:r>
          </w:p>
          <w:p w14:paraId="5A5AB6F6" w14:textId="77777777" w:rsidR="005A1761" w:rsidRDefault="005A1761" w:rsidP="00874C93">
            <w:pPr>
              <w:rPr>
                <w:rFonts w:asciiTheme="minorHAnsi" w:hAnsiTheme="minorHAnsi"/>
                <w:sz w:val="22"/>
                <w:szCs w:val="22"/>
              </w:rPr>
            </w:pPr>
          </w:p>
          <w:p w14:paraId="6529EEFB" w14:textId="34BF3317" w:rsidR="005A1761" w:rsidRDefault="00404579" w:rsidP="00874C93">
            <w:pPr>
              <w:rPr>
                <w:rFonts w:asciiTheme="minorHAnsi" w:hAnsiTheme="minorHAnsi"/>
                <w:sz w:val="22"/>
                <w:szCs w:val="22"/>
              </w:rPr>
            </w:pPr>
            <w:r>
              <w:rPr>
                <w:rFonts w:asciiTheme="minorHAnsi" w:hAnsiTheme="minorHAnsi"/>
                <w:sz w:val="22"/>
                <w:szCs w:val="22"/>
              </w:rPr>
              <w:t xml:space="preserve">Teacher will call the students over to the carpet to sit on their dot spot. </w:t>
            </w:r>
          </w:p>
          <w:p w14:paraId="2617C376" w14:textId="06DA405C" w:rsidR="00404579" w:rsidRDefault="00404579" w:rsidP="00874C93">
            <w:pPr>
              <w:rPr>
                <w:rFonts w:asciiTheme="minorHAnsi" w:hAnsiTheme="minorHAnsi"/>
                <w:sz w:val="22"/>
                <w:szCs w:val="22"/>
              </w:rPr>
            </w:pPr>
            <w:r>
              <w:rPr>
                <w:rFonts w:asciiTheme="minorHAnsi" w:hAnsiTheme="minorHAnsi"/>
                <w:sz w:val="22"/>
                <w:szCs w:val="22"/>
              </w:rPr>
              <w:t xml:space="preserve">Teacher will tell students that they need to be sitting crisscross apple sauce, hands in your lap, all eyes on me. </w:t>
            </w:r>
          </w:p>
          <w:p w14:paraId="7DE3C8CF" w14:textId="45BEAE1E" w:rsidR="00404579" w:rsidRDefault="00404579" w:rsidP="00874C93">
            <w:pPr>
              <w:rPr>
                <w:rFonts w:asciiTheme="minorHAnsi" w:hAnsiTheme="minorHAnsi"/>
                <w:sz w:val="22"/>
                <w:szCs w:val="22"/>
              </w:rPr>
            </w:pPr>
            <w:r>
              <w:rPr>
                <w:rFonts w:asciiTheme="minorHAnsi" w:hAnsiTheme="minorHAnsi"/>
                <w:sz w:val="22"/>
                <w:szCs w:val="22"/>
              </w:rPr>
              <w:t xml:space="preserve">Teacher will ask students what </w:t>
            </w:r>
            <w:proofErr w:type="gramStart"/>
            <w:r>
              <w:rPr>
                <w:rFonts w:asciiTheme="minorHAnsi" w:hAnsiTheme="minorHAnsi"/>
                <w:sz w:val="22"/>
                <w:szCs w:val="22"/>
              </w:rPr>
              <w:t>are some things</w:t>
            </w:r>
            <w:proofErr w:type="gramEnd"/>
            <w:r>
              <w:rPr>
                <w:rFonts w:asciiTheme="minorHAnsi" w:hAnsiTheme="minorHAnsi"/>
                <w:sz w:val="22"/>
                <w:szCs w:val="22"/>
              </w:rPr>
              <w:t xml:space="preserve"> we’ve been learning about for the past couple weeks? – teacher will give hints if needed. </w:t>
            </w:r>
          </w:p>
          <w:p w14:paraId="571E4D27" w14:textId="77777777" w:rsidR="00404579" w:rsidRDefault="00404579" w:rsidP="00874C93">
            <w:pPr>
              <w:rPr>
                <w:rFonts w:asciiTheme="minorHAnsi" w:hAnsiTheme="minorHAnsi"/>
                <w:sz w:val="22"/>
                <w:szCs w:val="22"/>
              </w:rPr>
            </w:pPr>
          </w:p>
          <w:p w14:paraId="6BFD6137" w14:textId="2ACDDC30" w:rsidR="00404579" w:rsidRDefault="00404579" w:rsidP="00874C93">
            <w:pPr>
              <w:rPr>
                <w:rFonts w:asciiTheme="minorHAnsi" w:hAnsiTheme="minorHAnsi"/>
                <w:sz w:val="22"/>
                <w:szCs w:val="22"/>
              </w:rPr>
            </w:pPr>
            <w:r>
              <w:rPr>
                <w:rFonts w:asciiTheme="minorHAnsi" w:hAnsiTheme="minorHAnsi"/>
                <w:sz w:val="22"/>
                <w:szCs w:val="22"/>
              </w:rPr>
              <w:t xml:space="preserve">Teacher will say the seasons. </w:t>
            </w:r>
          </w:p>
          <w:p w14:paraId="3684D5B6" w14:textId="57021A5A" w:rsidR="00404579" w:rsidRDefault="00404579" w:rsidP="00874C93">
            <w:pPr>
              <w:rPr>
                <w:rFonts w:asciiTheme="minorHAnsi" w:hAnsiTheme="minorHAnsi"/>
                <w:sz w:val="22"/>
                <w:szCs w:val="22"/>
              </w:rPr>
            </w:pPr>
            <w:r>
              <w:rPr>
                <w:rFonts w:asciiTheme="minorHAnsi" w:hAnsiTheme="minorHAnsi"/>
                <w:sz w:val="22"/>
                <w:szCs w:val="22"/>
              </w:rPr>
              <w:t>Teacher will ask what the different seasons are</w:t>
            </w:r>
          </w:p>
          <w:p w14:paraId="06B9D979" w14:textId="22D8A437" w:rsidR="00404579" w:rsidRDefault="00404579" w:rsidP="00874C93">
            <w:pPr>
              <w:rPr>
                <w:rFonts w:asciiTheme="minorHAnsi" w:hAnsiTheme="minorHAnsi"/>
                <w:sz w:val="22"/>
                <w:szCs w:val="22"/>
              </w:rPr>
            </w:pPr>
          </w:p>
          <w:p w14:paraId="6C20A0BA" w14:textId="5549AD1E" w:rsidR="00404579" w:rsidRDefault="00404579" w:rsidP="00874C93">
            <w:pPr>
              <w:rPr>
                <w:rFonts w:asciiTheme="minorHAnsi" w:hAnsiTheme="minorHAnsi"/>
                <w:sz w:val="22"/>
                <w:szCs w:val="22"/>
              </w:rPr>
            </w:pPr>
            <w:r>
              <w:rPr>
                <w:rFonts w:asciiTheme="minorHAnsi" w:hAnsiTheme="minorHAnsi"/>
                <w:sz w:val="22"/>
                <w:szCs w:val="22"/>
              </w:rPr>
              <w:t xml:space="preserve">Teacher will say Winter, Spring, Summer and Fall. </w:t>
            </w:r>
          </w:p>
          <w:p w14:paraId="06833CFB" w14:textId="73C71DEE" w:rsidR="00404579" w:rsidRDefault="00404579" w:rsidP="00874C93">
            <w:pPr>
              <w:rPr>
                <w:rFonts w:asciiTheme="minorHAnsi" w:hAnsiTheme="minorHAnsi"/>
                <w:sz w:val="22"/>
                <w:szCs w:val="22"/>
              </w:rPr>
            </w:pPr>
          </w:p>
          <w:p w14:paraId="23CA9364" w14:textId="4E4EE39E" w:rsidR="001C2DBC" w:rsidRDefault="00404579" w:rsidP="00874C93">
            <w:pPr>
              <w:rPr>
                <w:rFonts w:asciiTheme="minorHAnsi" w:hAnsiTheme="minorHAnsi"/>
                <w:sz w:val="22"/>
                <w:szCs w:val="22"/>
              </w:rPr>
            </w:pPr>
            <w:r>
              <w:rPr>
                <w:rFonts w:asciiTheme="minorHAnsi" w:hAnsiTheme="minorHAnsi"/>
                <w:sz w:val="22"/>
                <w:szCs w:val="22"/>
              </w:rPr>
              <w:t xml:space="preserve">Teacher will say that we will be using all of the things we’ve learned about the seasons, as well as our 5 senses, that you learned with Mrs. Baumbach, to do a group job. </w:t>
            </w:r>
          </w:p>
          <w:p w14:paraId="437EF3AC" w14:textId="7856EE10" w:rsidR="001E112A" w:rsidRDefault="001E112A" w:rsidP="00874C93">
            <w:pPr>
              <w:rPr>
                <w:rFonts w:asciiTheme="minorHAnsi" w:hAnsiTheme="minorHAnsi"/>
                <w:sz w:val="22"/>
                <w:szCs w:val="22"/>
              </w:rPr>
            </w:pPr>
          </w:p>
          <w:p w14:paraId="39F7E130" w14:textId="316B779B" w:rsidR="001E112A" w:rsidRDefault="001E112A" w:rsidP="00874C93">
            <w:pPr>
              <w:rPr>
                <w:rFonts w:asciiTheme="minorHAnsi" w:hAnsiTheme="minorHAnsi"/>
                <w:sz w:val="22"/>
                <w:szCs w:val="22"/>
              </w:rPr>
            </w:pPr>
            <w:r>
              <w:rPr>
                <w:rFonts w:asciiTheme="minorHAnsi" w:hAnsiTheme="minorHAnsi"/>
                <w:sz w:val="22"/>
                <w:szCs w:val="22"/>
              </w:rPr>
              <w:t>Teacher will ask what the 5 senses are</w:t>
            </w:r>
            <w:r w:rsidR="004B4C13">
              <w:rPr>
                <w:rFonts w:asciiTheme="minorHAnsi" w:hAnsiTheme="minorHAnsi"/>
                <w:sz w:val="22"/>
                <w:szCs w:val="22"/>
              </w:rPr>
              <w:t xml:space="preserve"> (pointing to eyes, ears, mouth nose and hands for prompting). </w:t>
            </w:r>
          </w:p>
          <w:p w14:paraId="2D8518E7" w14:textId="77777777" w:rsidR="005A1761" w:rsidRDefault="005A1761" w:rsidP="00874C93">
            <w:pPr>
              <w:rPr>
                <w:rFonts w:asciiTheme="minorHAnsi" w:hAnsiTheme="minorHAnsi"/>
                <w:sz w:val="22"/>
                <w:szCs w:val="22"/>
              </w:rPr>
            </w:pPr>
          </w:p>
          <w:p w14:paraId="66192AE2" w14:textId="77777777" w:rsidR="005A1761" w:rsidRPr="005A1761" w:rsidRDefault="005A1761" w:rsidP="00874C93">
            <w:pPr>
              <w:rPr>
                <w:rFonts w:asciiTheme="minorHAnsi" w:hAnsiTheme="minorHAnsi"/>
                <w:sz w:val="22"/>
                <w:szCs w:val="22"/>
              </w:rPr>
            </w:pPr>
          </w:p>
        </w:tc>
        <w:tc>
          <w:tcPr>
            <w:tcW w:w="4945" w:type="dxa"/>
            <w:tcBorders>
              <w:top w:val="single" w:sz="4" w:space="0" w:color="auto"/>
              <w:bottom w:val="single" w:sz="4" w:space="0" w:color="auto"/>
            </w:tcBorders>
          </w:tcPr>
          <w:p w14:paraId="6E8F1F8D" w14:textId="77777777" w:rsidR="00874C93" w:rsidRDefault="00874C93" w:rsidP="00874C93">
            <w:pPr>
              <w:rPr>
                <w:rFonts w:asciiTheme="minorHAnsi" w:hAnsiTheme="minorHAnsi"/>
                <w:sz w:val="22"/>
                <w:szCs w:val="22"/>
              </w:rPr>
            </w:pPr>
            <w:r w:rsidRPr="00496CC2">
              <w:rPr>
                <w:rFonts w:asciiTheme="minorHAnsi" w:hAnsiTheme="minorHAnsi"/>
                <w:b/>
                <w:bCs/>
                <w:sz w:val="22"/>
                <w:szCs w:val="22"/>
              </w:rPr>
              <w:t xml:space="preserve">Students will </w:t>
            </w:r>
          </w:p>
          <w:p w14:paraId="03BA634E" w14:textId="77777777" w:rsidR="005A1761" w:rsidRDefault="005A1761" w:rsidP="00874C93">
            <w:pPr>
              <w:rPr>
                <w:rFonts w:asciiTheme="minorHAnsi" w:hAnsiTheme="minorHAnsi"/>
                <w:sz w:val="22"/>
                <w:szCs w:val="22"/>
              </w:rPr>
            </w:pPr>
          </w:p>
          <w:p w14:paraId="20805D36" w14:textId="77777777" w:rsidR="005A1761" w:rsidRDefault="005A1761" w:rsidP="00874C93">
            <w:pPr>
              <w:rPr>
                <w:rFonts w:asciiTheme="minorHAnsi" w:hAnsiTheme="minorHAnsi"/>
                <w:sz w:val="22"/>
                <w:szCs w:val="22"/>
              </w:rPr>
            </w:pPr>
          </w:p>
          <w:p w14:paraId="7784AB18" w14:textId="203F2F55" w:rsidR="001C2DBC" w:rsidRDefault="00B025ED" w:rsidP="00874C93">
            <w:pPr>
              <w:rPr>
                <w:rFonts w:asciiTheme="minorHAnsi" w:hAnsiTheme="minorHAnsi"/>
                <w:sz w:val="22"/>
                <w:szCs w:val="22"/>
              </w:rPr>
            </w:pPr>
            <w:r>
              <w:rPr>
                <w:rFonts w:asciiTheme="minorHAnsi" w:hAnsiTheme="minorHAnsi"/>
                <w:sz w:val="22"/>
                <w:szCs w:val="22"/>
              </w:rPr>
              <w:t xml:space="preserve">Students will come to the carpet and sit crisscross applesauce with their hands in their laps and their eyes on me. </w:t>
            </w:r>
          </w:p>
          <w:p w14:paraId="37A4A6B0" w14:textId="77777777" w:rsidR="001C2DBC" w:rsidRDefault="001C2DBC" w:rsidP="00874C93">
            <w:pPr>
              <w:rPr>
                <w:rFonts w:asciiTheme="minorHAnsi" w:hAnsiTheme="minorHAnsi"/>
                <w:sz w:val="22"/>
                <w:szCs w:val="22"/>
              </w:rPr>
            </w:pPr>
          </w:p>
          <w:p w14:paraId="429B883A" w14:textId="77777777" w:rsidR="001C2DBC" w:rsidRDefault="001C2DBC" w:rsidP="00874C93">
            <w:pPr>
              <w:rPr>
                <w:rFonts w:asciiTheme="minorHAnsi" w:hAnsiTheme="minorHAnsi"/>
                <w:sz w:val="22"/>
                <w:szCs w:val="22"/>
              </w:rPr>
            </w:pPr>
          </w:p>
          <w:p w14:paraId="63C5EE30" w14:textId="73BD81F2" w:rsidR="001C2DBC" w:rsidRDefault="00B025ED" w:rsidP="00874C93">
            <w:pPr>
              <w:rPr>
                <w:rFonts w:asciiTheme="minorHAnsi" w:hAnsiTheme="minorHAnsi"/>
                <w:sz w:val="22"/>
                <w:szCs w:val="22"/>
              </w:rPr>
            </w:pPr>
            <w:r>
              <w:rPr>
                <w:rFonts w:asciiTheme="minorHAnsi" w:hAnsiTheme="minorHAnsi"/>
                <w:sz w:val="22"/>
                <w:szCs w:val="22"/>
              </w:rPr>
              <w:t xml:space="preserve">Students will give their thoughts and their ideas. </w:t>
            </w:r>
          </w:p>
          <w:p w14:paraId="164D1F44" w14:textId="474F68A5" w:rsidR="00B025ED" w:rsidRDefault="00B025ED" w:rsidP="00874C93">
            <w:pPr>
              <w:rPr>
                <w:rFonts w:asciiTheme="minorHAnsi" w:hAnsiTheme="minorHAnsi"/>
                <w:sz w:val="22"/>
                <w:szCs w:val="22"/>
              </w:rPr>
            </w:pPr>
            <w:r>
              <w:rPr>
                <w:rFonts w:asciiTheme="minorHAnsi" w:hAnsiTheme="minorHAnsi"/>
                <w:sz w:val="22"/>
                <w:szCs w:val="22"/>
              </w:rPr>
              <w:t xml:space="preserve">Some students may come up with seasons as an idea and share it. </w:t>
            </w:r>
          </w:p>
          <w:p w14:paraId="4C6E4B85" w14:textId="3E541564" w:rsidR="00B025ED" w:rsidRDefault="00B025ED" w:rsidP="00874C93">
            <w:pPr>
              <w:rPr>
                <w:rFonts w:asciiTheme="minorHAnsi" w:hAnsiTheme="minorHAnsi"/>
                <w:sz w:val="22"/>
                <w:szCs w:val="22"/>
              </w:rPr>
            </w:pPr>
          </w:p>
          <w:p w14:paraId="3AC582A2" w14:textId="722C9554" w:rsidR="00B025ED" w:rsidRDefault="00B025ED" w:rsidP="00874C93">
            <w:pPr>
              <w:rPr>
                <w:rFonts w:asciiTheme="minorHAnsi" w:hAnsiTheme="minorHAnsi"/>
                <w:sz w:val="22"/>
                <w:szCs w:val="22"/>
              </w:rPr>
            </w:pPr>
            <w:r>
              <w:rPr>
                <w:rFonts w:asciiTheme="minorHAnsi" w:hAnsiTheme="minorHAnsi"/>
                <w:sz w:val="22"/>
                <w:szCs w:val="22"/>
              </w:rPr>
              <w:t xml:space="preserve">Students will listen to the teacher. </w:t>
            </w:r>
          </w:p>
          <w:p w14:paraId="3369BA0B" w14:textId="09708840" w:rsidR="00B025ED" w:rsidRDefault="00B025ED" w:rsidP="00874C93">
            <w:pPr>
              <w:rPr>
                <w:rFonts w:asciiTheme="minorHAnsi" w:hAnsiTheme="minorHAnsi"/>
                <w:sz w:val="22"/>
                <w:szCs w:val="22"/>
              </w:rPr>
            </w:pPr>
            <w:r>
              <w:rPr>
                <w:rFonts w:asciiTheme="minorHAnsi" w:hAnsiTheme="minorHAnsi"/>
                <w:sz w:val="22"/>
                <w:szCs w:val="22"/>
              </w:rPr>
              <w:t xml:space="preserve">Students will share the different seasons: spring, summer, fall and winter. </w:t>
            </w:r>
          </w:p>
          <w:p w14:paraId="3D27A444" w14:textId="34D59434" w:rsidR="00B025ED" w:rsidRDefault="00B025ED" w:rsidP="00874C93">
            <w:pPr>
              <w:rPr>
                <w:rFonts w:asciiTheme="minorHAnsi" w:hAnsiTheme="minorHAnsi"/>
                <w:sz w:val="22"/>
                <w:szCs w:val="22"/>
              </w:rPr>
            </w:pPr>
          </w:p>
          <w:p w14:paraId="00A35E05" w14:textId="484D0894" w:rsidR="00B025ED" w:rsidRDefault="001E112A" w:rsidP="00874C93">
            <w:pPr>
              <w:rPr>
                <w:rFonts w:asciiTheme="minorHAnsi" w:hAnsiTheme="minorHAnsi"/>
                <w:sz w:val="22"/>
                <w:szCs w:val="22"/>
              </w:rPr>
            </w:pPr>
            <w:r>
              <w:rPr>
                <w:rFonts w:asciiTheme="minorHAnsi" w:hAnsiTheme="minorHAnsi"/>
                <w:sz w:val="22"/>
                <w:szCs w:val="22"/>
              </w:rPr>
              <w:t>Students will listen to the teacher</w:t>
            </w:r>
          </w:p>
          <w:p w14:paraId="578E1B04" w14:textId="77777777" w:rsidR="005A1761" w:rsidRDefault="005A1761" w:rsidP="00874C93">
            <w:pPr>
              <w:rPr>
                <w:rFonts w:asciiTheme="minorHAnsi" w:hAnsiTheme="minorHAnsi"/>
                <w:sz w:val="22"/>
                <w:szCs w:val="22"/>
              </w:rPr>
            </w:pPr>
          </w:p>
          <w:p w14:paraId="3E270B0B" w14:textId="77777777" w:rsidR="001E112A" w:rsidRDefault="001E112A" w:rsidP="00874C93">
            <w:pPr>
              <w:rPr>
                <w:rFonts w:asciiTheme="minorHAnsi" w:hAnsiTheme="minorHAnsi"/>
                <w:sz w:val="22"/>
                <w:szCs w:val="22"/>
              </w:rPr>
            </w:pPr>
          </w:p>
          <w:p w14:paraId="6C1194E8" w14:textId="77777777" w:rsidR="001E112A" w:rsidRDefault="001E112A" w:rsidP="00874C93">
            <w:pPr>
              <w:rPr>
                <w:rFonts w:asciiTheme="minorHAnsi" w:hAnsiTheme="minorHAnsi"/>
                <w:sz w:val="22"/>
                <w:szCs w:val="22"/>
              </w:rPr>
            </w:pPr>
          </w:p>
          <w:p w14:paraId="3B4F8E77" w14:textId="01084820" w:rsidR="001E112A" w:rsidRPr="005A1761" w:rsidRDefault="001E112A" w:rsidP="00874C93">
            <w:pPr>
              <w:rPr>
                <w:rFonts w:asciiTheme="minorHAnsi" w:hAnsiTheme="minorHAnsi"/>
                <w:sz w:val="22"/>
                <w:szCs w:val="22"/>
              </w:rPr>
            </w:pPr>
            <w:r>
              <w:rPr>
                <w:rFonts w:asciiTheme="minorHAnsi" w:hAnsiTheme="minorHAnsi"/>
                <w:sz w:val="22"/>
                <w:szCs w:val="22"/>
              </w:rPr>
              <w:t xml:space="preserve">Students will respond with touch, taste, sight, hearing and smelling. </w:t>
            </w:r>
          </w:p>
        </w:tc>
        <w:tc>
          <w:tcPr>
            <w:tcW w:w="1019" w:type="dxa"/>
            <w:tcBorders>
              <w:top w:val="single" w:sz="4" w:space="0" w:color="auto"/>
            </w:tcBorders>
          </w:tcPr>
          <w:p w14:paraId="34D6B978" w14:textId="77777777" w:rsidR="00874C93" w:rsidRDefault="00874C93" w:rsidP="00095B51">
            <w:pPr>
              <w:rPr>
                <w:rFonts w:asciiTheme="minorHAnsi" w:hAnsiTheme="minorHAnsi" w:cs="Times New Roman"/>
              </w:rPr>
            </w:pPr>
          </w:p>
          <w:p w14:paraId="0EF94597" w14:textId="77777777" w:rsidR="00516F06" w:rsidRDefault="00516F06" w:rsidP="00095B51">
            <w:pPr>
              <w:rPr>
                <w:rFonts w:asciiTheme="minorHAnsi" w:hAnsiTheme="minorHAnsi" w:cs="Times New Roman"/>
              </w:rPr>
            </w:pPr>
          </w:p>
          <w:p w14:paraId="7D0BDD26" w14:textId="77777777" w:rsidR="00516F06" w:rsidRDefault="00516F06" w:rsidP="00095B51">
            <w:pPr>
              <w:rPr>
                <w:rFonts w:asciiTheme="minorHAnsi" w:hAnsiTheme="minorHAnsi" w:cs="Times New Roman"/>
              </w:rPr>
            </w:pPr>
          </w:p>
          <w:p w14:paraId="76193BB3" w14:textId="01433D4C" w:rsidR="00516F06" w:rsidRPr="003B189E" w:rsidRDefault="00516F06" w:rsidP="00095B51">
            <w:pPr>
              <w:rPr>
                <w:rFonts w:asciiTheme="minorHAnsi" w:hAnsiTheme="minorHAnsi" w:cs="Times New Roman"/>
              </w:rPr>
            </w:pPr>
            <w:r>
              <w:rPr>
                <w:rFonts w:asciiTheme="minorHAnsi" w:hAnsiTheme="minorHAnsi" w:cs="Times New Roman"/>
              </w:rPr>
              <w:t>5 mins</w:t>
            </w:r>
          </w:p>
        </w:tc>
      </w:tr>
    </w:tbl>
    <w:p w14:paraId="41B65DC0" w14:textId="77777777" w:rsidR="008A50AC" w:rsidRDefault="008A50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64426B10"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0C375B7B" w14:textId="77777777" w:rsidR="00496CC2" w:rsidRPr="0046758C" w:rsidRDefault="00496CC2" w:rsidP="004E7F5F">
            <w:pPr>
              <w:rPr>
                <w:rFonts w:asciiTheme="minorHAnsi" w:hAnsiTheme="minorHAnsi"/>
                <w:b/>
                <w:bCs/>
                <w:sz w:val="22"/>
                <w:szCs w:val="22"/>
              </w:rPr>
            </w:pPr>
            <w:r w:rsidRPr="0046758C">
              <w:rPr>
                <w:rFonts w:asciiTheme="minorHAnsi" w:hAnsiTheme="minorHAnsi"/>
                <w:b/>
                <w:bCs/>
                <w:sz w:val="22"/>
                <w:szCs w:val="22"/>
              </w:rPr>
              <w:t xml:space="preserve">Process: </w:t>
            </w:r>
          </w:p>
          <w:p w14:paraId="42BD3129" w14:textId="77777777" w:rsidR="00496CC2" w:rsidRPr="00874C93" w:rsidRDefault="00496CC2" w:rsidP="004E7F5F">
            <w:pPr>
              <w:rPr>
                <w:rFonts w:asciiTheme="minorHAnsi" w:hAnsiTheme="minorHAnsi" w:cs="Times New Roman"/>
              </w:rPr>
            </w:pPr>
            <w:r w:rsidRPr="0046758C">
              <w:rPr>
                <w:rFonts w:asciiTheme="minorHAnsi" w:hAnsiTheme="minorHAnsi"/>
                <w:i/>
                <w:iCs/>
                <w:sz w:val="22"/>
                <w:szCs w:val="22"/>
              </w:rPr>
              <w:t>What steps and activities are you going to use to help students interact with new ideas, build understanding, acquire and practice knowledge, skills</w:t>
            </w:r>
            <w:r w:rsidRPr="0046758C">
              <w:rPr>
                <w:rFonts w:asciiTheme="minorHAnsi" w:hAnsiTheme="minorHAnsi"/>
                <w:sz w:val="22"/>
                <w:szCs w:val="22"/>
              </w:rPr>
              <w:t xml:space="preserve"> </w:t>
            </w:r>
            <w:r w:rsidRPr="0046758C">
              <w:rPr>
                <w:rFonts w:asciiTheme="minorHAnsi" w:hAnsiTheme="minorHAnsi"/>
                <w:i/>
                <w:iCs/>
                <w:sz w:val="22"/>
                <w:szCs w:val="22"/>
              </w:rPr>
              <w:t>and/or attitudes? In what ways have you built in guided practice?</w:t>
            </w:r>
            <w:r>
              <w:rPr>
                <w:rFonts w:asciiTheme="minorHAnsi" w:hAnsiTheme="minorHAnsi"/>
                <w:i/>
                <w:iCs/>
              </w:rPr>
              <w:t xml:space="preserve"> </w:t>
            </w:r>
            <w:r w:rsidRPr="003B189E">
              <w:rPr>
                <w:rFonts w:asciiTheme="minorHAnsi" w:hAnsiTheme="minorHAnsi"/>
                <w:i/>
                <w:iCs/>
              </w:rPr>
              <w:t xml:space="preserve"> </w:t>
            </w:r>
          </w:p>
        </w:tc>
        <w:tc>
          <w:tcPr>
            <w:tcW w:w="1019" w:type="dxa"/>
            <w:tcBorders>
              <w:top w:val="single" w:sz="4" w:space="0" w:color="auto"/>
              <w:bottom w:val="single" w:sz="4" w:space="0" w:color="auto"/>
            </w:tcBorders>
            <w:shd w:val="clear" w:color="auto" w:fill="D9D9D9" w:themeFill="background1" w:themeFillShade="D9"/>
          </w:tcPr>
          <w:p w14:paraId="6F13C390"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06B7F090" w14:textId="77777777" w:rsidTr="004E7F5F">
        <w:trPr>
          <w:trHeight w:val="1853"/>
        </w:trPr>
        <w:tc>
          <w:tcPr>
            <w:tcW w:w="4944" w:type="dxa"/>
            <w:tcBorders>
              <w:top w:val="single" w:sz="4" w:space="0" w:color="auto"/>
              <w:bottom w:val="single" w:sz="4" w:space="0" w:color="auto"/>
            </w:tcBorders>
          </w:tcPr>
          <w:p w14:paraId="63123979" w14:textId="77777777" w:rsidR="00496CC2" w:rsidRDefault="00496CC2" w:rsidP="004E7F5F">
            <w:pPr>
              <w:rPr>
                <w:rFonts w:asciiTheme="minorHAnsi" w:hAnsiTheme="minorHAnsi"/>
                <w:sz w:val="22"/>
                <w:szCs w:val="22"/>
              </w:rPr>
            </w:pPr>
            <w:r w:rsidRPr="0046758C">
              <w:rPr>
                <w:rFonts w:asciiTheme="minorHAnsi" w:hAnsiTheme="minorHAnsi"/>
                <w:b/>
                <w:bCs/>
                <w:sz w:val="22"/>
                <w:szCs w:val="22"/>
              </w:rPr>
              <w:t xml:space="preserve">Teacher will </w:t>
            </w:r>
          </w:p>
          <w:p w14:paraId="4D33D00A" w14:textId="77777777" w:rsidR="005A1761" w:rsidRDefault="005A1761" w:rsidP="004E7F5F">
            <w:pPr>
              <w:rPr>
                <w:rFonts w:asciiTheme="minorHAnsi" w:hAnsiTheme="minorHAnsi"/>
                <w:sz w:val="22"/>
                <w:szCs w:val="22"/>
              </w:rPr>
            </w:pPr>
          </w:p>
          <w:p w14:paraId="57C0FDDA" w14:textId="4D307B2C" w:rsidR="005A1761" w:rsidRDefault="00404579" w:rsidP="004E7F5F">
            <w:pPr>
              <w:rPr>
                <w:rFonts w:asciiTheme="minorHAnsi" w:hAnsiTheme="minorHAnsi"/>
                <w:sz w:val="22"/>
                <w:szCs w:val="22"/>
              </w:rPr>
            </w:pPr>
            <w:r>
              <w:rPr>
                <w:rFonts w:asciiTheme="minorHAnsi" w:hAnsiTheme="minorHAnsi"/>
                <w:sz w:val="22"/>
                <w:szCs w:val="22"/>
              </w:rPr>
              <w:t>Tea</w:t>
            </w:r>
            <w:r w:rsidR="00573CE3">
              <w:rPr>
                <w:rFonts w:asciiTheme="minorHAnsi" w:hAnsiTheme="minorHAnsi"/>
                <w:sz w:val="22"/>
                <w:szCs w:val="22"/>
              </w:rPr>
              <w:t xml:space="preserve">cher will explain some of the different senses with regards to the different seasons by giving examples </w:t>
            </w:r>
          </w:p>
          <w:p w14:paraId="513C1362" w14:textId="02D8391F" w:rsidR="00573CE3" w:rsidRDefault="00573CE3" w:rsidP="00573CE3">
            <w:pPr>
              <w:pStyle w:val="ListParagraph"/>
              <w:numPr>
                <w:ilvl w:val="0"/>
                <w:numId w:val="14"/>
              </w:numPr>
              <w:rPr>
                <w:rFonts w:asciiTheme="minorHAnsi" w:hAnsiTheme="minorHAnsi"/>
                <w:sz w:val="22"/>
                <w:szCs w:val="22"/>
              </w:rPr>
            </w:pPr>
            <w:proofErr w:type="gramStart"/>
            <w:r>
              <w:rPr>
                <w:rFonts w:asciiTheme="minorHAnsi" w:hAnsiTheme="minorHAnsi"/>
                <w:sz w:val="22"/>
                <w:szCs w:val="22"/>
              </w:rPr>
              <w:t>i.e.</w:t>
            </w:r>
            <w:proofErr w:type="gramEnd"/>
            <w:r>
              <w:rPr>
                <w:rFonts w:asciiTheme="minorHAnsi" w:hAnsiTheme="minorHAnsi"/>
                <w:sz w:val="22"/>
                <w:szCs w:val="22"/>
              </w:rPr>
              <w:t xml:space="preserve"> for taste: winter you may taste hot chocolate or candy canes, summer you may taste popsicles or lemonade… etc. </w:t>
            </w:r>
          </w:p>
          <w:p w14:paraId="3C141C80" w14:textId="61F3EC03" w:rsidR="004B4C13" w:rsidRPr="004B4C13" w:rsidRDefault="004B4C13" w:rsidP="004B4C13">
            <w:pPr>
              <w:rPr>
                <w:rFonts w:asciiTheme="minorHAnsi" w:hAnsiTheme="minorHAnsi"/>
                <w:sz w:val="22"/>
                <w:szCs w:val="22"/>
              </w:rPr>
            </w:pPr>
            <w:r>
              <w:rPr>
                <w:rFonts w:asciiTheme="minorHAnsi" w:hAnsiTheme="minorHAnsi"/>
                <w:sz w:val="22"/>
                <w:szCs w:val="22"/>
              </w:rPr>
              <w:t xml:space="preserve">Teacher will use previous seasons sorting charts to guide conversation. </w:t>
            </w:r>
          </w:p>
          <w:p w14:paraId="3AFC4BF5" w14:textId="195C441D" w:rsidR="00573CE3" w:rsidRDefault="00573CE3" w:rsidP="00573CE3">
            <w:pPr>
              <w:rPr>
                <w:rFonts w:asciiTheme="minorHAnsi" w:hAnsiTheme="minorHAnsi"/>
                <w:sz w:val="22"/>
                <w:szCs w:val="22"/>
              </w:rPr>
            </w:pPr>
          </w:p>
          <w:p w14:paraId="03ADC868" w14:textId="77147ED8" w:rsidR="00573CE3" w:rsidRDefault="00573CE3" w:rsidP="00573CE3">
            <w:pPr>
              <w:rPr>
                <w:rFonts w:asciiTheme="minorHAnsi" w:hAnsiTheme="minorHAnsi"/>
                <w:sz w:val="22"/>
                <w:szCs w:val="22"/>
              </w:rPr>
            </w:pPr>
            <w:r>
              <w:rPr>
                <w:rFonts w:asciiTheme="minorHAnsi" w:hAnsiTheme="minorHAnsi"/>
                <w:sz w:val="22"/>
                <w:szCs w:val="22"/>
              </w:rPr>
              <w:t xml:space="preserve">Teacher will then ask one of the groups to come to the front of the class to demonstrate how to do the worksheet/group work. </w:t>
            </w:r>
          </w:p>
          <w:p w14:paraId="68532E7C" w14:textId="7281270F" w:rsidR="00573CE3" w:rsidRDefault="00573CE3" w:rsidP="00573CE3">
            <w:pPr>
              <w:pStyle w:val="ListParagraph"/>
              <w:numPr>
                <w:ilvl w:val="0"/>
                <w:numId w:val="14"/>
              </w:numPr>
              <w:rPr>
                <w:rFonts w:asciiTheme="minorHAnsi" w:hAnsiTheme="minorHAnsi"/>
                <w:sz w:val="22"/>
                <w:szCs w:val="22"/>
              </w:rPr>
            </w:pPr>
            <w:r>
              <w:rPr>
                <w:rFonts w:asciiTheme="minorHAnsi" w:hAnsiTheme="minorHAnsi"/>
                <w:sz w:val="22"/>
                <w:szCs w:val="22"/>
              </w:rPr>
              <w:t>Teacher will explain what season this group will have</w:t>
            </w:r>
          </w:p>
          <w:p w14:paraId="5FC4669B" w14:textId="65B20ABA" w:rsidR="00573CE3" w:rsidRDefault="00573CE3" w:rsidP="00573CE3">
            <w:pPr>
              <w:pStyle w:val="ListParagraph"/>
              <w:numPr>
                <w:ilvl w:val="0"/>
                <w:numId w:val="14"/>
              </w:numPr>
              <w:rPr>
                <w:rFonts w:asciiTheme="minorHAnsi" w:hAnsiTheme="minorHAnsi"/>
                <w:sz w:val="22"/>
                <w:szCs w:val="22"/>
              </w:rPr>
            </w:pPr>
            <w:r>
              <w:rPr>
                <w:rFonts w:asciiTheme="minorHAnsi" w:hAnsiTheme="minorHAnsi"/>
                <w:sz w:val="22"/>
                <w:szCs w:val="22"/>
              </w:rPr>
              <w:t xml:space="preserve">Teacher will demonstrate how we are going to go sense by sense (one at a time) and talk about it as a group. </w:t>
            </w:r>
          </w:p>
          <w:p w14:paraId="7A526107" w14:textId="69304A4B" w:rsidR="004B4C13" w:rsidRDefault="004B4C13" w:rsidP="00573CE3">
            <w:pPr>
              <w:pStyle w:val="ListParagraph"/>
              <w:numPr>
                <w:ilvl w:val="0"/>
                <w:numId w:val="14"/>
              </w:numPr>
              <w:rPr>
                <w:rFonts w:asciiTheme="minorHAnsi" w:hAnsiTheme="minorHAnsi"/>
                <w:sz w:val="22"/>
                <w:szCs w:val="22"/>
              </w:rPr>
            </w:pPr>
            <w:r>
              <w:rPr>
                <w:rFonts w:asciiTheme="minorHAnsi" w:hAnsiTheme="minorHAnsi"/>
                <w:sz w:val="22"/>
                <w:szCs w:val="22"/>
              </w:rPr>
              <w:lastRenderedPageBreak/>
              <w:t>Teacher will have a visual model on worksheet on the whiteboard to fill out during the example.</w:t>
            </w:r>
          </w:p>
          <w:p w14:paraId="5A158A93" w14:textId="0F1232DC" w:rsidR="00573CE3" w:rsidRDefault="00573CE3" w:rsidP="00573CE3">
            <w:pPr>
              <w:pStyle w:val="ListParagraph"/>
              <w:numPr>
                <w:ilvl w:val="0"/>
                <w:numId w:val="14"/>
              </w:numPr>
              <w:rPr>
                <w:rFonts w:asciiTheme="minorHAnsi" w:hAnsiTheme="minorHAnsi"/>
                <w:sz w:val="22"/>
                <w:szCs w:val="22"/>
              </w:rPr>
            </w:pPr>
            <w:r>
              <w:rPr>
                <w:rFonts w:asciiTheme="minorHAnsi" w:hAnsiTheme="minorHAnsi"/>
                <w:sz w:val="22"/>
                <w:szCs w:val="22"/>
              </w:rPr>
              <w:t xml:space="preserve">Teacher will then show that 1 student from each group will get to be the “recorder” (the person who draws).  And everyone else gives ideas. (teacher will pick a recorder from each group). </w:t>
            </w:r>
          </w:p>
          <w:p w14:paraId="4835D3E6" w14:textId="7F8C1030" w:rsidR="00573CE3" w:rsidRDefault="00573CE3" w:rsidP="00573CE3">
            <w:pPr>
              <w:pStyle w:val="ListParagraph"/>
              <w:numPr>
                <w:ilvl w:val="0"/>
                <w:numId w:val="14"/>
              </w:numPr>
              <w:rPr>
                <w:rFonts w:asciiTheme="minorHAnsi" w:hAnsiTheme="minorHAnsi"/>
                <w:sz w:val="22"/>
                <w:szCs w:val="22"/>
              </w:rPr>
            </w:pPr>
            <w:r>
              <w:rPr>
                <w:rFonts w:asciiTheme="minorHAnsi" w:hAnsiTheme="minorHAnsi"/>
                <w:sz w:val="22"/>
                <w:szCs w:val="22"/>
              </w:rPr>
              <w:t>Teacher will show that 1 person is the sharer for at the end (this individual will share all of their ideas to the class).</w:t>
            </w:r>
          </w:p>
          <w:p w14:paraId="3B55F8F3" w14:textId="53C203A9" w:rsidR="004B4C13" w:rsidRDefault="004B4C13" w:rsidP="00573CE3">
            <w:pPr>
              <w:pStyle w:val="ListParagraph"/>
              <w:numPr>
                <w:ilvl w:val="0"/>
                <w:numId w:val="14"/>
              </w:numPr>
              <w:rPr>
                <w:rFonts w:asciiTheme="minorHAnsi" w:hAnsiTheme="minorHAnsi"/>
                <w:sz w:val="22"/>
                <w:szCs w:val="22"/>
              </w:rPr>
            </w:pPr>
            <w:r>
              <w:rPr>
                <w:rFonts w:asciiTheme="minorHAnsi" w:hAnsiTheme="minorHAnsi"/>
                <w:sz w:val="22"/>
                <w:szCs w:val="22"/>
              </w:rPr>
              <w:t xml:space="preserve">Teacher will demonstrate and discuss simple, quick drawings. </w:t>
            </w:r>
          </w:p>
          <w:p w14:paraId="1588118D" w14:textId="34C7D2C1" w:rsidR="00573CE3" w:rsidRDefault="00573CE3" w:rsidP="00573CE3">
            <w:pPr>
              <w:rPr>
                <w:rFonts w:asciiTheme="minorHAnsi" w:hAnsiTheme="minorHAnsi"/>
                <w:sz w:val="22"/>
                <w:szCs w:val="22"/>
              </w:rPr>
            </w:pPr>
          </w:p>
          <w:p w14:paraId="57E8753D" w14:textId="0A442E15" w:rsidR="00774AD2" w:rsidRDefault="00573CE3" w:rsidP="00573CE3">
            <w:pPr>
              <w:rPr>
                <w:rFonts w:asciiTheme="minorHAnsi" w:hAnsiTheme="minorHAnsi"/>
                <w:sz w:val="22"/>
                <w:szCs w:val="22"/>
              </w:rPr>
            </w:pPr>
            <w:r>
              <w:rPr>
                <w:rFonts w:asciiTheme="minorHAnsi" w:hAnsiTheme="minorHAnsi"/>
                <w:sz w:val="22"/>
                <w:szCs w:val="22"/>
              </w:rPr>
              <w:t xml:space="preserve">Teacher will check for understanding </w:t>
            </w:r>
            <w:r w:rsidR="00774AD2">
              <w:rPr>
                <w:rFonts w:asciiTheme="minorHAnsi" w:hAnsiTheme="minorHAnsi"/>
                <w:sz w:val="22"/>
                <w:szCs w:val="22"/>
              </w:rPr>
              <w:t xml:space="preserve">and fill in the gaps where needed. </w:t>
            </w:r>
          </w:p>
          <w:p w14:paraId="74A8A056" w14:textId="7B162DC3" w:rsidR="00774AD2" w:rsidRDefault="00774AD2" w:rsidP="00573CE3">
            <w:pPr>
              <w:rPr>
                <w:rFonts w:asciiTheme="minorHAnsi" w:hAnsiTheme="minorHAnsi"/>
                <w:sz w:val="22"/>
                <w:szCs w:val="22"/>
              </w:rPr>
            </w:pPr>
          </w:p>
          <w:p w14:paraId="1CE67F9D" w14:textId="05ADB5CE" w:rsidR="00774AD2" w:rsidRDefault="00774AD2" w:rsidP="00573CE3">
            <w:pPr>
              <w:rPr>
                <w:rFonts w:asciiTheme="minorHAnsi" w:hAnsiTheme="minorHAnsi"/>
                <w:sz w:val="22"/>
                <w:szCs w:val="22"/>
              </w:rPr>
            </w:pPr>
            <w:r>
              <w:rPr>
                <w:rFonts w:asciiTheme="minorHAnsi" w:hAnsiTheme="minorHAnsi"/>
                <w:sz w:val="22"/>
                <w:szCs w:val="22"/>
              </w:rPr>
              <w:t xml:space="preserve">Teacher will </w:t>
            </w:r>
            <w:r w:rsidR="00E30BE4">
              <w:rPr>
                <w:rFonts w:asciiTheme="minorHAnsi" w:hAnsiTheme="minorHAnsi"/>
                <w:sz w:val="22"/>
                <w:szCs w:val="22"/>
              </w:rPr>
              <w:t xml:space="preserve">tell students their group members and </w:t>
            </w:r>
            <w:r>
              <w:rPr>
                <w:rFonts w:asciiTheme="minorHAnsi" w:hAnsiTheme="minorHAnsi"/>
                <w:sz w:val="22"/>
                <w:szCs w:val="22"/>
              </w:rPr>
              <w:t xml:space="preserve">hand out the group papers </w:t>
            </w:r>
            <w:r w:rsidR="00E30BE4">
              <w:rPr>
                <w:rFonts w:asciiTheme="minorHAnsi" w:hAnsiTheme="minorHAnsi"/>
                <w:sz w:val="22"/>
                <w:szCs w:val="22"/>
              </w:rPr>
              <w:t xml:space="preserve">(giving it to the recorder) </w:t>
            </w:r>
            <w:r>
              <w:rPr>
                <w:rFonts w:asciiTheme="minorHAnsi" w:hAnsiTheme="minorHAnsi"/>
                <w:sz w:val="22"/>
                <w:szCs w:val="22"/>
              </w:rPr>
              <w:t xml:space="preserve">and tell groups which table to sit at. </w:t>
            </w:r>
          </w:p>
          <w:p w14:paraId="1CEC12F1" w14:textId="3F2B4CA4" w:rsidR="00774AD2" w:rsidRPr="00573CE3" w:rsidRDefault="00774AD2" w:rsidP="00573CE3">
            <w:pPr>
              <w:rPr>
                <w:rFonts w:asciiTheme="minorHAnsi" w:hAnsiTheme="minorHAnsi"/>
                <w:sz w:val="22"/>
                <w:szCs w:val="22"/>
              </w:rPr>
            </w:pPr>
            <w:r>
              <w:rPr>
                <w:rFonts w:asciiTheme="minorHAnsi" w:hAnsiTheme="minorHAnsi"/>
                <w:sz w:val="22"/>
                <w:szCs w:val="22"/>
              </w:rPr>
              <w:t xml:space="preserve">Teacher will tell students to begin. </w:t>
            </w:r>
          </w:p>
          <w:p w14:paraId="21D77574" w14:textId="77777777" w:rsidR="001C2DBC" w:rsidRDefault="001C2DBC" w:rsidP="004E7F5F">
            <w:pPr>
              <w:rPr>
                <w:rFonts w:asciiTheme="minorHAnsi" w:hAnsiTheme="minorHAnsi"/>
                <w:sz w:val="22"/>
                <w:szCs w:val="22"/>
              </w:rPr>
            </w:pPr>
          </w:p>
          <w:p w14:paraId="61C1B423" w14:textId="77777777" w:rsidR="001C2DBC" w:rsidRDefault="001C2DBC" w:rsidP="004E7F5F">
            <w:pPr>
              <w:rPr>
                <w:rFonts w:asciiTheme="minorHAnsi" w:hAnsiTheme="minorHAnsi"/>
                <w:sz w:val="22"/>
                <w:szCs w:val="22"/>
              </w:rPr>
            </w:pPr>
          </w:p>
          <w:p w14:paraId="5F288A1D" w14:textId="77777777" w:rsidR="001C2DBC" w:rsidRDefault="001C2DBC" w:rsidP="004E7F5F">
            <w:pPr>
              <w:rPr>
                <w:rFonts w:asciiTheme="minorHAnsi" w:hAnsiTheme="minorHAnsi"/>
                <w:sz w:val="22"/>
                <w:szCs w:val="22"/>
              </w:rPr>
            </w:pPr>
          </w:p>
          <w:p w14:paraId="31476DDA" w14:textId="77777777"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1C4E0C94" w14:textId="77777777" w:rsidR="00496CC2" w:rsidRDefault="00496CC2" w:rsidP="004E7F5F">
            <w:pPr>
              <w:rPr>
                <w:rFonts w:asciiTheme="minorHAnsi" w:hAnsiTheme="minorHAnsi"/>
                <w:sz w:val="22"/>
                <w:szCs w:val="22"/>
              </w:rPr>
            </w:pPr>
            <w:r w:rsidRPr="0046758C">
              <w:rPr>
                <w:rFonts w:asciiTheme="minorHAnsi" w:hAnsiTheme="minorHAnsi"/>
                <w:b/>
                <w:bCs/>
                <w:sz w:val="22"/>
                <w:szCs w:val="22"/>
              </w:rPr>
              <w:lastRenderedPageBreak/>
              <w:t xml:space="preserve">Students will </w:t>
            </w:r>
          </w:p>
          <w:p w14:paraId="79454F12" w14:textId="35C39B30" w:rsidR="005A1761" w:rsidRDefault="005A1761" w:rsidP="004E7F5F">
            <w:pPr>
              <w:rPr>
                <w:rFonts w:asciiTheme="minorHAnsi" w:hAnsiTheme="minorHAnsi"/>
                <w:sz w:val="22"/>
                <w:szCs w:val="22"/>
              </w:rPr>
            </w:pPr>
          </w:p>
          <w:p w14:paraId="2C2556AF" w14:textId="1595E775" w:rsidR="001E112A" w:rsidRDefault="001E112A" w:rsidP="004E7F5F">
            <w:pPr>
              <w:rPr>
                <w:rFonts w:asciiTheme="minorHAnsi" w:hAnsiTheme="minorHAnsi"/>
                <w:sz w:val="22"/>
                <w:szCs w:val="22"/>
              </w:rPr>
            </w:pPr>
            <w:r>
              <w:rPr>
                <w:rFonts w:asciiTheme="minorHAnsi" w:hAnsiTheme="minorHAnsi"/>
                <w:sz w:val="22"/>
                <w:szCs w:val="22"/>
              </w:rPr>
              <w:t xml:space="preserve">Students will listen to the teacher. </w:t>
            </w:r>
          </w:p>
          <w:p w14:paraId="32DD2E66" w14:textId="694D0471" w:rsidR="001E112A" w:rsidRDefault="001E112A" w:rsidP="004E7F5F">
            <w:pPr>
              <w:rPr>
                <w:rFonts w:asciiTheme="minorHAnsi" w:hAnsiTheme="minorHAnsi"/>
                <w:sz w:val="22"/>
                <w:szCs w:val="22"/>
              </w:rPr>
            </w:pPr>
            <w:r>
              <w:rPr>
                <w:rFonts w:asciiTheme="minorHAnsi" w:hAnsiTheme="minorHAnsi"/>
                <w:sz w:val="22"/>
                <w:szCs w:val="22"/>
              </w:rPr>
              <w:t xml:space="preserve">Students may give some ideas of their own. </w:t>
            </w:r>
          </w:p>
          <w:p w14:paraId="4AB05BD6" w14:textId="6ABFF316" w:rsidR="001E112A" w:rsidRDefault="001E112A" w:rsidP="004E7F5F">
            <w:pPr>
              <w:rPr>
                <w:rFonts w:asciiTheme="minorHAnsi" w:hAnsiTheme="minorHAnsi"/>
                <w:sz w:val="22"/>
                <w:szCs w:val="22"/>
              </w:rPr>
            </w:pPr>
          </w:p>
          <w:p w14:paraId="60DD84BB" w14:textId="2D39EFCC" w:rsidR="001E112A" w:rsidRDefault="001E112A" w:rsidP="004E7F5F">
            <w:pPr>
              <w:rPr>
                <w:rFonts w:asciiTheme="minorHAnsi" w:hAnsiTheme="minorHAnsi"/>
                <w:sz w:val="22"/>
                <w:szCs w:val="22"/>
              </w:rPr>
            </w:pPr>
          </w:p>
          <w:p w14:paraId="22B1343C" w14:textId="032DB472" w:rsidR="001E112A" w:rsidRDefault="001E112A" w:rsidP="004E7F5F">
            <w:pPr>
              <w:rPr>
                <w:rFonts w:asciiTheme="minorHAnsi" w:hAnsiTheme="minorHAnsi"/>
                <w:sz w:val="22"/>
                <w:szCs w:val="22"/>
              </w:rPr>
            </w:pPr>
          </w:p>
          <w:p w14:paraId="0B703A4E" w14:textId="6B79815A" w:rsidR="001E112A" w:rsidRDefault="001E112A" w:rsidP="004E7F5F">
            <w:pPr>
              <w:rPr>
                <w:rFonts w:asciiTheme="minorHAnsi" w:hAnsiTheme="minorHAnsi"/>
                <w:sz w:val="22"/>
                <w:szCs w:val="22"/>
              </w:rPr>
            </w:pPr>
          </w:p>
          <w:p w14:paraId="2F644150" w14:textId="342A6CB6" w:rsidR="001E112A" w:rsidRDefault="001E112A" w:rsidP="004E7F5F">
            <w:pPr>
              <w:rPr>
                <w:rFonts w:asciiTheme="minorHAnsi" w:hAnsiTheme="minorHAnsi"/>
                <w:sz w:val="22"/>
                <w:szCs w:val="22"/>
              </w:rPr>
            </w:pPr>
          </w:p>
          <w:p w14:paraId="5A994301" w14:textId="2500E27F" w:rsidR="001E112A" w:rsidRDefault="001E112A" w:rsidP="004E7F5F">
            <w:pPr>
              <w:rPr>
                <w:rFonts w:asciiTheme="minorHAnsi" w:hAnsiTheme="minorHAnsi"/>
                <w:sz w:val="22"/>
                <w:szCs w:val="22"/>
              </w:rPr>
            </w:pPr>
            <w:r>
              <w:rPr>
                <w:rFonts w:asciiTheme="minorHAnsi" w:hAnsiTheme="minorHAnsi"/>
                <w:sz w:val="22"/>
                <w:szCs w:val="22"/>
              </w:rPr>
              <w:t xml:space="preserve">Students that are called will go stand in front of the class for the example. </w:t>
            </w:r>
          </w:p>
          <w:p w14:paraId="615C4CA4" w14:textId="2CF52119" w:rsidR="001E112A" w:rsidRDefault="001E112A" w:rsidP="004E7F5F">
            <w:pPr>
              <w:rPr>
                <w:rFonts w:asciiTheme="minorHAnsi" w:hAnsiTheme="minorHAnsi"/>
                <w:sz w:val="22"/>
                <w:szCs w:val="22"/>
              </w:rPr>
            </w:pPr>
          </w:p>
          <w:p w14:paraId="530376AD" w14:textId="2DFDF9CE" w:rsidR="001E112A" w:rsidRDefault="001E112A" w:rsidP="004E7F5F">
            <w:pPr>
              <w:rPr>
                <w:rFonts w:asciiTheme="minorHAnsi" w:hAnsiTheme="minorHAnsi"/>
                <w:sz w:val="22"/>
                <w:szCs w:val="22"/>
              </w:rPr>
            </w:pPr>
            <w:r>
              <w:rPr>
                <w:rFonts w:asciiTheme="minorHAnsi" w:hAnsiTheme="minorHAnsi"/>
                <w:sz w:val="22"/>
                <w:szCs w:val="22"/>
              </w:rPr>
              <w:t xml:space="preserve">Students will watch the demonstration. </w:t>
            </w:r>
          </w:p>
          <w:p w14:paraId="03651B3F" w14:textId="4A092069" w:rsidR="001E112A" w:rsidRDefault="001E112A" w:rsidP="004E7F5F">
            <w:pPr>
              <w:rPr>
                <w:rFonts w:asciiTheme="minorHAnsi" w:hAnsiTheme="minorHAnsi"/>
                <w:sz w:val="22"/>
                <w:szCs w:val="22"/>
              </w:rPr>
            </w:pPr>
            <w:r>
              <w:rPr>
                <w:rFonts w:asciiTheme="minorHAnsi" w:hAnsiTheme="minorHAnsi"/>
                <w:sz w:val="22"/>
                <w:szCs w:val="22"/>
              </w:rPr>
              <w:t xml:space="preserve">Students will ask questions when needed. </w:t>
            </w:r>
          </w:p>
          <w:p w14:paraId="72F7666A" w14:textId="77777777" w:rsidR="005A1761" w:rsidRDefault="005A1761" w:rsidP="004E7F5F">
            <w:pPr>
              <w:rPr>
                <w:rFonts w:asciiTheme="minorHAnsi" w:hAnsiTheme="minorHAnsi"/>
                <w:sz w:val="22"/>
                <w:szCs w:val="22"/>
              </w:rPr>
            </w:pPr>
          </w:p>
          <w:p w14:paraId="1820DA89" w14:textId="77777777" w:rsidR="001C2DBC" w:rsidRDefault="001C2DBC" w:rsidP="004E7F5F">
            <w:pPr>
              <w:rPr>
                <w:rFonts w:asciiTheme="minorHAnsi" w:hAnsiTheme="minorHAnsi"/>
                <w:sz w:val="22"/>
                <w:szCs w:val="22"/>
              </w:rPr>
            </w:pPr>
          </w:p>
          <w:p w14:paraId="3F6C6E25" w14:textId="77777777" w:rsidR="001C2DBC" w:rsidRDefault="001C2DBC" w:rsidP="004E7F5F">
            <w:pPr>
              <w:rPr>
                <w:rFonts w:asciiTheme="minorHAnsi" w:hAnsiTheme="minorHAnsi"/>
                <w:sz w:val="22"/>
                <w:szCs w:val="22"/>
              </w:rPr>
            </w:pPr>
          </w:p>
          <w:p w14:paraId="3DCA5A02" w14:textId="77777777" w:rsidR="001C2DBC" w:rsidRDefault="001C2DBC" w:rsidP="004E7F5F">
            <w:pPr>
              <w:rPr>
                <w:rFonts w:asciiTheme="minorHAnsi" w:hAnsiTheme="minorHAnsi"/>
                <w:sz w:val="22"/>
                <w:szCs w:val="22"/>
              </w:rPr>
            </w:pPr>
          </w:p>
          <w:p w14:paraId="6F044728" w14:textId="77777777" w:rsidR="001C2DBC" w:rsidRDefault="001C2DBC" w:rsidP="004E7F5F">
            <w:pPr>
              <w:rPr>
                <w:rFonts w:asciiTheme="minorHAnsi" w:hAnsiTheme="minorHAnsi"/>
                <w:sz w:val="22"/>
                <w:szCs w:val="22"/>
              </w:rPr>
            </w:pPr>
          </w:p>
          <w:p w14:paraId="0EE31F1D" w14:textId="77777777" w:rsidR="001E112A" w:rsidRDefault="001E112A" w:rsidP="004E7F5F">
            <w:pPr>
              <w:rPr>
                <w:rFonts w:asciiTheme="minorHAnsi" w:hAnsiTheme="minorHAnsi"/>
                <w:sz w:val="22"/>
                <w:szCs w:val="22"/>
              </w:rPr>
            </w:pPr>
          </w:p>
          <w:p w14:paraId="775C9656" w14:textId="77777777" w:rsidR="001E112A" w:rsidRDefault="001E112A" w:rsidP="004E7F5F">
            <w:pPr>
              <w:rPr>
                <w:rFonts w:asciiTheme="minorHAnsi" w:hAnsiTheme="minorHAnsi"/>
                <w:sz w:val="22"/>
                <w:szCs w:val="22"/>
              </w:rPr>
            </w:pPr>
          </w:p>
          <w:p w14:paraId="468A90E4" w14:textId="77777777" w:rsidR="001E112A" w:rsidRDefault="001E112A" w:rsidP="004E7F5F">
            <w:pPr>
              <w:rPr>
                <w:rFonts w:asciiTheme="minorHAnsi" w:hAnsiTheme="minorHAnsi"/>
                <w:sz w:val="22"/>
                <w:szCs w:val="22"/>
              </w:rPr>
            </w:pPr>
          </w:p>
          <w:p w14:paraId="12C32EC2" w14:textId="77777777" w:rsidR="001E112A" w:rsidRDefault="001E112A" w:rsidP="004E7F5F">
            <w:pPr>
              <w:rPr>
                <w:rFonts w:asciiTheme="minorHAnsi" w:hAnsiTheme="minorHAnsi"/>
                <w:sz w:val="22"/>
                <w:szCs w:val="22"/>
              </w:rPr>
            </w:pPr>
          </w:p>
          <w:p w14:paraId="513603CE" w14:textId="77777777" w:rsidR="001E112A" w:rsidRDefault="001E112A" w:rsidP="004E7F5F">
            <w:pPr>
              <w:rPr>
                <w:rFonts w:asciiTheme="minorHAnsi" w:hAnsiTheme="minorHAnsi"/>
                <w:sz w:val="22"/>
                <w:szCs w:val="22"/>
              </w:rPr>
            </w:pPr>
          </w:p>
          <w:p w14:paraId="59FA7A5E" w14:textId="7424624B" w:rsidR="001E112A" w:rsidRDefault="001E112A" w:rsidP="004E7F5F">
            <w:pPr>
              <w:rPr>
                <w:rFonts w:asciiTheme="minorHAnsi" w:hAnsiTheme="minorHAnsi"/>
                <w:sz w:val="22"/>
                <w:szCs w:val="22"/>
              </w:rPr>
            </w:pPr>
          </w:p>
          <w:p w14:paraId="32DBDBDF" w14:textId="378EC0F8" w:rsidR="00E30BE4" w:rsidRDefault="00E30BE4" w:rsidP="004E7F5F">
            <w:pPr>
              <w:rPr>
                <w:rFonts w:asciiTheme="minorHAnsi" w:hAnsiTheme="minorHAnsi"/>
                <w:sz w:val="22"/>
                <w:szCs w:val="22"/>
              </w:rPr>
            </w:pPr>
          </w:p>
          <w:p w14:paraId="7A8DC474" w14:textId="2BB69898" w:rsidR="00E30BE4" w:rsidRDefault="00E30BE4" w:rsidP="004E7F5F">
            <w:pPr>
              <w:rPr>
                <w:rFonts w:asciiTheme="minorHAnsi" w:hAnsiTheme="minorHAnsi"/>
                <w:sz w:val="22"/>
                <w:szCs w:val="22"/>
              </w:rPr>
            </w:pPr>
          </w:p>
          <w:p w14:paraId="1708BBD7" w14:textId="451AD88F" w:rsidR="00E30BE4" w:rsidRDefault="00E30BE4" w:rsidP="004E7F5F">
            <w:pPr>
              <w:rPr>
                <w:rFonts w:asciiTheme="minorHAnsi" w:hAnsiTheme="minorHAnsi"/>
                <w:sz w:val="22"/>
                <w:szCs w:val="22"/>
              </w:rPr>
            </w:pPr>
          </w:p>
          <w:p w14:paraId="31F2BB4B" w14:textId="480801D0" w:rsidR="00E30BE4" w:rsidRDefault="00E30BE4" w:rsidP="004E7F5F">
            <w:pPr>
              <w:rPr>
                <w:rFonts w:asciiTheme="minorHAnsi" w:hAnsiTheme="minorHAnsi"/>
                <w:sz w:val="22"/>
                <w:szCs w:val="22"/>
              </w:rPr>
            </w:pPr>
          </w:p>
          <w:p w14:paraId="763A7308" w14:textId="3B5BFE61" w:rsidR="00E30BE4" w:rsidRDefault="00E30BE4" w:rsidP="004E7F5F">
            <w:pPr>
              <w:rPr>
                <w:rFonts w:asciiTheme="minorHAnsi" w:hAnsiTheme="minorHAnsi"/>
                <w:sz w:val="22"/>
                <w:szCs w:val="22"/>
              </w:rPr>
            </w:pPr>
          </w:p>
          <w:p w14:paraId="533AAE79" w14:textId="0D442CA1" w:rsidR="00E30BE4" w:rsidRDefault="00E30BE4" w:rsidP="004E7F5F">
            <w:pPr>
              <w:rPr>
                <w:rFonts w:asciiTheme="minorHAnsi" w:hAnsiTheme="minorHAnsi"/>
                <w:sz w:val="22"/>
                <w:szCs w:val="22"/>
              </w:rPr>
            </w:pPr>
          </w:p>
          <w:p w14:paraId="0B70D9B5" w14:textId="035CB798" w:rsidR="00E30BE4" w:rsidRDefault="00E30BE4" w:rsidP="004E7F5F">
            <w:pPr>
              <w:rPr>
                <w:rFonts w:asciiTheme="minorHAnsi" w:hAnsiTheme="minorHAnsi"/>
                <w:sz w:val="22"/>
                <w:szCs w:val="22"/>
              </w:rPr>
            </w:pPr>
          </w:p>
          <w:p w14:paraId="16FBF699" w14:textId="5B2FFDC8" w:rsidR="00E30BE4" w:rsidRDefault="00E30BE4" w:rsidP="004E7F5F">
            <w:pPr>
              <w:rPr>
                <w:rFonts w:asciiTheme="minorHAnsi" w:hAnsiTheme="minorHAnsi"/>
                <w:sz w:val="22"/>
                <w:szCs w:val="22"/>
              </w:rPr>
            </w:pPr>
          </w:p>
          <w:p w14:paraId="5B27D651" w14:textId="77777777" w:rsidR="00E30BE4" w:rsidRDefault="00E30BE4" w:rsidP="004E7F5F">
            <w:pPr>
              <w:rPr>
                <w:rFonts w:asciiTheme="minorHAnsi" w:hAnsiTheme="minorHAnsi"/>
                <w:sz w:val="22"/>
                <w:szCs w:val="22"/>
              </w:rPr>
            </w:pPr>
          </w:p>
          <w:p w14:paraId="0F8F8647" w14:textId="77777777" w:rsidR="001E112A" w:rsidRDefault="001E112A" w:rsidP="004E7F5F">
            <w:pPr>
              <w:rPr>
                <w:rFonts w:asciiTheme="minorHAnsi" w:hAnsiTheme="minorHAnsi"/>
                <w:sz w:val="22"/>
                <w:szCs w:val="22"/>
              </w:rPr>
            </w:pPr>
          </w:p>
          <w:p w14:paraId="58A156A5" w14:textId="77777777" w:rsidR="001E112A" w:rsidRDefault="001E112A" w:rsidP="004E7F5F">
            <w:pPr>
              <w:rPr>
                <w:rFonts w:asciiTheme="minorHAnsi" w:hAnsiTheme="minorHAnsi"/>
                <w:sz w:val="22"/>
                <w:szCs w:val="22"/>
              </w:rPr>
            </w:pPr>
            <w:r>
              <w:rPr>
                <w:rFonts w:asciiTheme="minorHAnsi" w:hAnsiTheme="minorHAnsi"/>
                <w:sz w:val="22"/>
                <w:szCs w:val="22"/>
              </w:rPr>
              <w:t xml:space="preserve">Students will show thumbs up or thumbs down for check for understanding. </w:t>
            </w:r>
          </w:p>
          <w:p w14:paraId="6B4EBA7C" w14:textId="77777777" w:rsidR="00516F06" w:rsidRDefault="00516F06" w:rsidP="004E7F5F">
            <w:pPr>
              <w:rPr>
                <w:rFonts w:asciiTheme="minorHAnsi" w:hAnsiTheme="minorHAnsi"/>
                <w:sz w:val="22"/>
                <w:szCs w:val="22"/>
              </w:rPr>
            </w:pPr>
          </w:p>
          <w:p w14:paraId="16EBCD08" w14:textId="09126F5F" w:rsidR="00516F06" w:rsidRPr="005A1761" w:rsidRDefault="00516F06" w:rsidP="004E7F5F">
            <w:pPr>
              <w:rPr>
                <w:rFonts w:asciiTheme="minorHAnsi" w:hAnsiTheme="minorHAnsi"/>
                <w:sz w:val="22"/>
                <w:szCs w:val="22"/>
              </w:rPr>
            </w:pPr>
            <w:r>
              <w:rPr>
                <w:rFonts w:asciiTheme="minorHAnsi" w:hAnsiTheme="minorHAnsi"/>
                <w:sz w:val="22"/>
                <w:szCs w:val="22"/>
              </w:rPr>
              <w:t>Students will go to their desks and get ready to start their work.</w:t>
            </w:r>
          </w:p>
        </w:tc>
        <w:tc>
          <w:tcPr>
            <w:tcW w:w="1019" w:type="dxa"/>
            <w:tcBorders>
              <w:top w:val="single" w:sz="4" w:space="0" w:color="auto"/>
            </w:tcBorders>
          </w:tcPr>
          <w:p w14:paraId="2B0B7DCC" w14:textId="77777777" w:rsidR="00496CC2" w:rsidRDefault="00496CC2" w:rsidP="004E7F5F">
            <w:pPr>
              <w:rPr>
                <w:rFonts w:asciiTheme="minorHAnsi" w:hAnsiTheme="minorHAnsi" w:cs="Times New Roman"/>
              </w:rPr>
            </w:pPr>
          </w:p>
          <w:p w14:paraId="6F255843" w14:textId="02377EC0" w:rsidR="00516F06" w:rsidRPr="003B189E" w:rsidRDefault="00516F06" w:rsidP="004E7F5F">
            <w:pPr>
              <w:rPr>
                <w:rFonts w:asciiTheme="minorHAnsi" w:hAnsiTheme="minorHAnsi" w:cs="Times New Roman"/>
              </w:rPr>
            </w:pPr>
            <w:r>
              <w:rPr>
                <w:rFonts w:asciiTheme="minorHAnsi" w:hAnsiTheme="minorHAnsi" w:cs="Times New Roman"/>
              </w:rPr>
              <w:t>10 mins</w:t>
            </w:r>
          </w:p>
        </w:tc>
      </w:tr>
    </w:tbl>
    <w:p w14:paraId="59947F48" w14:textId="77777777"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63D0818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30E3C520" w14:textId="77777777" w:rsidR="0046758C" w:rsidRDefault="0046758C" w:rsidP="0046758C">
            <w:pPr>
              <w:rPr>
                <w:rFonts w:asciiTheme="minorHAnsi" w:hAnsiTheme="minorHAnsi"/>
                <w:b/>
                <w:bCs/>
                <w:sz w:val="22"/>
                <w:szCs w:val="22"/>
              </w:rPr>
            </w:pPr>
            <w:r w:rsidRPr="0046758C">
              <w:rPr>
                <w:rFonts w:asciiTheme="minorHAnsi" w:hAnsiTheme="minorHAnsi"/>
                <w:b/>
                <w:bCs/>
                <w:sz w:val="22"/>
                <w:szCs w:val="22"/>
              </w:rPr>
              <w:t xml:space="preserve">Transform: </w:t>
            </w:r>
          </w:p>
          <w:p w14:paraId="2D0E198B" w14:textId="77777777" w:rsidR="00496CC2" w:rsidRPr="0046758C" w:rsidRDefault="0046758C" w:rsidP="0046758C">
            <w:pPr>
              <w:rPr>
                <w:rFonts w:asciiTheme="minorHAnsi" w:hAnsiTheme="minorHAnsi"/>
                <w:b/>
                <w:bCs/>
                <w:sz w:val="22"/>
                <w:szCs w:val="22"/>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10F6B6D3" w14:textId="77777777" w:rsidR="00496CC2" w:rsidRPr="003B189E" w:rsidRDefault="00496CC2" w:rsidP="004E7F5F">
            <w:pPr>
              <w:rPr>
                <w:rFonts w:asciiTheme="minorHAnsi" w:hAnsiTheme="minorHAnsi" w:cs="Times New Roman"/>
              </w:rPr>
            </w:pPr>
            <w:r w:rsidRPr="003B189E">
              <w:rPr>
                <w:rFonts w:asciiTheme="minorHAnsi" w:hAnsiTheme="minorHAnsi"/>
              </w:rPr>
              <w:t>Pacing</w:t>
            </w:r>
          </w:p>
        </w:tc>
      </w:tr>
      <w:tr w:rsidR="00496CC2" w:rsidRPr="003B189E" w14:paraId="1DC802E7" w14:textId="77777777" w:rsidTr="004E7F5F">
        <w:trPr>
          <w:trHeight w:val="1853"/>
        </w:trPr>
        <w:tc>
          <w:tcPr>
            <w:tcW w:w="4944" w:type="dxa"/>
            <w:tcBorders>
              <w:top w:val="single" w:sz="4" w:space="0" w:color="auto"/>
              <w:bottom w:val="single" w:sz="4" w:space="0" w:color="auto"/>
            </w:tcBorders>
          </w:tcPr>
          <w:p w14:paraId="510555A8"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Teacher will </w:t>
            </w:r>
          </w:p>
          <w:p w14:paraId="54B3EA6B" w14:textId="77777777" w:rsidR="005A1761" w:rsidRPr="005A1761" w:rsidRDefault="005A1761" w:rsidP="004E7F5F">
            <w:pPr>
              <w:rPr>
                <w:rFonts w:asciiTheme="minorHAnsi" w:hAnsiTheme="minorHAnsi"/>
                <w:sz w:val="22"/>
                <w:szCs w:val="22"/>
              </w:rPr>
            </w:pPr>
          </w:p>
          <w:p w14:paraId="1534E34A" w14:textId="2A9F08EF" w:rsidR="005A1761" w:rsidRPr="005A1761" w:rsidRDefault="00774AD2" w:rsidP="004E7F5F">
            <w:pPr>
              <w:rPr>
                <w:rFonts w:asciiTheme="minorHAnsi" w:hAnsiTheme="minorHAnsi"/>
                <w:sz w:val="22"/>
                <w:szCs w:val="22"/>
              </w:rPr>
            </w:pPr>
            <w:r>
              <w:rPr>
                <w:rFonts w:asciiTheme="minorHAnsi" w:hAnsiTheme="minorHAnsi"/>
                <w:sz w:val="22"/>
                <w:szCs w:val="22"/>
              </w:rPr>
              <w:t xml:space="preserve">Teacher will walk around, filling in the gaps where needed and helping groups with guiding questions. </w:t>
            </w:r>
          </w:p>
          <w:p w14:paraId="29004E3F" w14:textId="05BF2A02" w:rsidR="005A1761" w:rsidRDefault="005A1761" w:rsidP="004E7F5F">
            <w:pPr>
              <w:rPr>
                <w:rFonts w:asciiTheme="minorHAnsi" w:hAnsiTheme="minorHAnsi"/>
                <w:sz w:val="22"/>
                <w:szCs w:val="22"/>
              </w:rPr>
            </w:pPr>
          </w:p>
          <w:p w14:paraId="11BB4474" w14:textId="2255DA83" w:rsidR="005768E9" w:rsidRDefault="005768E9" w:rsidP="004E7F5F">
            <w:pPr>
              <w:rPr>
                <w:rFonts w:asciiTheme="minorHAnsi" w:hAnsiTheme="minorHAnsi"/>
                <w:sz w:val="22"/>
                <w:szCs w:val="22"/>
              </w:rPr>
            </w:pPr>
            <w:r>
              <w:rPr>
                <w:rFonts w:asciiTheme="minorHAnsi" w:hAnsiTheme="minorHAnsi"/>
                <w:sz w:val="22"/>
                <w:szCs w:val="22"/>
              </w:rPr>
              <w:t>If fast finishers, teacher will get students to think of more ideas and add more</w:t>
            </w:r>
            <w:r w:rsidR="00756995">
              <w:rPr>
                <w:rFonts w:asciiTheme="minorHAnsi" w:hAnsiTheme="minorHAnsi"/>
                <w:sz w:val="22"/>
                <w:szCs w:val="22"/>
              </w:rPr>
              <w:t xml:space="preserve"> to their worksheet. </w:t>
            </w:r>
          </w:p>
          <w:p w14:paraId="52AC9B72" w14:textId="42D445AC" w:rsidR="00E30BE4" w:rsidRDefault="00E30BE4" w:rsidP="004E7F5F">
            <w:pPr>
              <w:rPr>
                <w:rFonts w:asciiTheme="minorHAnsi" w:hAnsiTheme="minorHAnsi"/>
                <w:sz w:val="22"/>
                <w:szCs w:val="22"/>
              </w:rPr>
            </w:pPr>
          </w:p>
          <w:p w14:paraId="6481A87B" w14:textId="1B2C5CA1" w:rsidR="00E30BE4" w:rsidRPr="005A1761" w:rsidRDefault="00E30BE4" w:rsidP="004E7F5F">
            <w:pPr>
              <w:rPr>
                <w:rFonts w:asciiTheme="minorHAnsi" w:hAnsiTheme="minorHAnsi"/>
                <w:sz w:val="22"/>
                <w:szCs w:val="22"/>
              </w:rPr>
            </w:pPr>
            <w:r>
              <w:rPr>
                <w:rFonts w:asciiTheme="minorHAnsi" w:hAnsiTheme="minorHAnsi"/>
                <w:sz w:val="22"/>
                <w:szCs w:val="22"/>
              </w:rPr>
              <w:t xml:space="preserve">Teacher will collect papers and have students return to the carpet. </w:t>
            </w:r>
          </w:p>
          <w:p w14:paraId="0BC6A1DA" w14:textId="77777777" w:rsidR="005A1761" w:rsidRPr="005A1761" w:rsidRDefault="005A1761" w:rsidP="004E7F5F">
            <w:pPr>
              <w:rPr>
                <w:rFonts w:asciiTheme="minorHAnsi" w:hAnsiTheme="minorHAnsi"/>
                <w:sz w:val="22"/>
                <w:szCs w:val="22"/>
              </w:rPr>
            </w:pPr>
          </w:p>
          <w:p w14:paraId="5E3BEF4D" w14:textId="77777777" w:rsidR="005A1761" w:rsidRPr="005A1761" w:rsidRDefault="005A1761" w:rsidP="004E7F5F">
            <w:pPr>
              <w:rPr>
                <w:rFonts w:asciiTheme="minorHAnsi" w:hAnsiTheme="minorHAnsi"/>
                <w:sz w:val="22"/>
                <w:szCs w:val="22"/>
              </w:rPr>
            </w:pPr>
          </w:p>
          <w:p w14:paraId="21D0B355" w14:textId="77777777" w:rsidR="005A1761" w:rsidRDefault="00B025ED" w:rsidP="004E7F5F">
            <w:pPr>
              <w:rPr>
                <w:rFonts w:asciiTheme="minorHAnsi" w:hAnsiTheme="minorHAnsi"/>
                <w:sz w:val="22"/>
                <w:szCs w:val="22"/>
              </w:rPr>
            </w:pPr>
            <w:r>
              <w:rPr>
                <w:rFonts w:asciiTheme="minorHAnsi" w:hAnsiTheme="minorHAnsi"/>
                <w:sz w:val="22"/>
                <w:szCs w:val="22"/>
              </w:rPr>
              <w:t xml:space="preserve">Teacher will get each group to present their ideas to the class, starting with winter, then spring, then summer and finish with fall. </w:t>
            </w:r>
          </w:p>
          <w:p w14:paraId="3C584546" w14:textId="5E7C93AD" w:rsidR="00B025ED" w:rsidRPr="005A1761" w:rsidRDefault="00B025ED" w:rsidP="004E7F5F">
            <w:pPr>
              <w:rPr>
                <w:rFonts w:asciiTheme="minorHAnsi" w:hAnsiTheme="minorHAnsi"/>
                <w:sz w:val="22"/>
                <w:szCs w:val="22"/>
              </w:rPr>
            </w:pPr>
          </w:p>
        </w:tc>
        <w:tc>
          <w:tcPr>
            <w:tcW w:w="4945" w:type="dxa"/>
            <w:tcBorders>
              <w:top w:val="single" w:sz="4" w:space="0" w:color="auto"/>
              <w:bottom w:val="single" w:sz="4" w:space="0" w:color="auto"/>
            </w:tcBorders>
          </w:tcPr>
          <w:p w14:paraId="21666247"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14:paraId="6FD4FB15" w14:textId="77777777" w:rsidR="005A1761" w:rsidRPr="005A1761" w:rsidRDefault="005A1761" w:rsidP="004E7F5F">
            <w:pPr>
              <w:rPr>
                <w:rFonts w:asciiTheme="minorHAnsi" w:hAnsiTheme="minorHAnsi"/>
                <w:sz w:val="22"/>
                <w:szCs w:val="22"/>
              </w:rPr>
            </w:pPr>
          </w:p>
          <w:p w14:paraId="29C2C462" w14:textId="1228319E" w:rsidR="005A1761" w:rsidRDefault="00516F06" w:rsidP="004E7F5F">
            <w:pPr>
              <w:rPr>
                <w:rFonts w:asciiTheme="minorHAnsi" w:hAnsiTheme="minorHAnsi"/>
                <w:sz w:val="22"/>
                <w:szCs w:val="22"/>
              </w:rPr>
            </w:pPr>
            <w:r>
              <w:rPr>
                <w:rFonts w:asciiTheme="minorHAnsi" w:hAnsiTheme="minorHAnsi"/>
                <w:sz w:val="22"/>
                <w:szCs w:val="22"/>
              </w:rPr>
              <w:t xml:space="preserve">Students will work with their group, thinking of ideas and sharing them. The recorder will draw a picture of the ideas. </w:t>
            </w:r>
          </w:p>
          <w:p w14:paraId="2B043C69" w14:textId="0FEA3EFE" w:rsidR="00516F06" w:rsidRDefault="00516F06" w:rsidP="004E7F5F">
            <w:pPr>
              <w:rPr>
                <w:rFonts w:asciiTheme="minorHAnsi" w:hAnsiTheme="minorHAnsi"/>
                <w:sz w:val="22"/>
                <w:szCs w:val="22"/>
              </w:rPr>
            </w:pPr>
          </w:p>
          <w:p w14:paraId="287F5A16" w14:textId="38AFC03B" w:rsidR="00E30BE4" w:rsidRDefault="00E30BE4" w:rsidP="004E7F5F">
            <w:pPr>
              <w:rPr>
                <w:rFonts w:asciiTheme="minorHAnsi" w:hAnsiTheme="minorHAnsi"/>
                <w:sz w:val="22"/>
                <w:szCs w:val="22"/>
              </w:rPr>
            </w:pPr>
          </w:p>
          <w:p w14:paraId="496E60CA" w14:textId="2A83F88E" w:rsidR="00E30BE4" w:rsidRDefault="00E30BE4" w:rsidP="004E7F5F">
            <w:pPr>
              <w:rPr>
                <w:rFonts w:asciiTheme="minorHAnsi" w:hAnsiTheme="minorHAnsi"/>
                <w:sz w:val="22"/>
                <w:szCs w:val="22"/>
              </w:rPr>
            </w:pPr>
          </w:p>
          <w:p w14:paraId="23E32AE4" w14:textId="5CF1355B" w:rsidR="00E30BE4" w:rsidRDefault="00E30BE4" w:rsidP="004E7F5F">
            <w:pPr>
              <w:rPr>
                <w:rFonts w:asciiTheme="minorHAnsi" w:hAnsiTheme="minorHAnsi"/>
                <w:sz w:val="22"/>
                <w:szCs w:val="22"/>
              </w:rPr>
            </w:pPr>
          </w:p>
          <w:p w14:paraId="2C98DDAB" w14:textId="751892B4" w:rsidR="00E30BE4" w:rsidRDefault="00E30BE4" w:rsidP="004E7F5F">
            <w:pPr>
              <w:rPr>
                <w:rFonts w:asciiTheme="minorHAnsi" w:hAnsiTheme="minorHAnsi"/>
                <w:sz w:val="22"/>
                <w:szCs w:val="22"/>
              </w:rPr>
            </w:pPr>
            <w:r>
              <w:rPr>
                <w:rFonts w:asciiTheme="minorHAnsi" w:hAnsiTheme="minorHAnsi"/>
                <w:sz w:val="22"/>
                <w:szCs w:val="22"/>
              </w:rPr>
              <w:t>Students will return to the carpet.</w:t>
            </w:r>
          </w:p>
          <w:p w14:paraId="5D773089" w14:textId="408DE850" w:rsidR="00516F06" w:rsidRDefault="00516F06" w:rsidP="004E7F5F">
            <w:pPr>
              <w:rPr>
                <w:rFonts w:asciiTheme="minorHAnsi" w:hAnsiTheme="minorHAnsi"/>
                <w:sz w:val="22"/>
                <w:szCs w:val="22"/>
              </w:rPr>
            </w:pPr>
          </w:p>
          <w:p w14:paraId="1F161829" w14:textId="0F6B5AF5" w:rsidR="00516F06" w:rsidRDefault="00516F06" w:rsidP="004E7F5F">
            <w:pPr>
              <w:rPr>
                <w:rFonts w:asciiTheme="minorHAnsi" w:hAnsiTheme="minorHAnsi"/>
                <w:sz w:val="22"/>
                <w:szCs w:val="22"/>
              </w:rPr>
            </w:pPr>
            <w:r>
              <w:rPr>
                <w:rFonts w:asciiTheme="minorHAnsi" w:hAnsiTheme="minorHAnsi"/>
                <w:sz w:val="22"/>
                <w:szCs w:val="22"/>
              </w:rPr>
              <w:t xml:space="preserve">1 student from each group will share their ideas with the class. </w:t>
            </w:r>
          </w:p>
          <w:p w14:paraId="248D20E7" w14:textId="0DE80DB8" w:rsidR="005768E9" w:rsidRPr="005A1761" w:rsidRDefault="005768E9" w:rsidP="004E7F5F">
            <w:pPr>
              <w:rPr>
                <w:rFonts w:asciiTheme="minorHAnsi" w:hAnsiTheme="minorHAnsi"/>
                <w:sz w:val="22"/>
                <w:szCs w:val="22"/>
              </w:rPr>
            </w:pPr>
            <w:r>
              <w:rPr>
                <w:rFonts w:asciiTheme="minorHAnsi" w:hAnsiTheme="minorHAnsi"/>
                <w:sz w:val="22"/>
                <w:szCs w:val="22"/>
              </w:rPr>
              <w:t>Students will listen to the person who is sharing.</w:t>
            </w:r>
          </w:p>
          <w:p w14:paraId="2FF4AA43" w14:textId="77777777" w:rsidR="005A1761" w:rsidRPr="005A1761" w:rsidRDefault="005A1761" w:rsidP="004E7F5F">
            <w:pPr>
              <w:rPr>
                <w:rFonts w:asciiTheme="minorHAnsi" w:hAnsiTheme="minorHAnsi"/>
                <w:sz w:val="22"/>
                <w:szCs w:val="22"/>
              </w:rPr>
            </w:pPr>
          </w:p>
          <w:p w14:paraId="58348AD4" w14:textId="77777777" w:rsidR="005A1761" w:rsidRPr="005A1761" w:rsidRDefault="005A1761" w:rsidP="004E7F5F">
            <w:pPr>
              <w:rPr>
                <w:rFonts w:asciiTheme="minorHAnsi" w:hAnsiTheme="minorHAnsi"/>
                <w:sz w:val="22"/>
                <w:szCs w:val="22"/>
              </w:rPr>
            </w:pPr>
          </w:p>
        </w:tc>
        <w:tc>
          <w:tcPr>
            <w:tcW w:w="1019" w:type="dxa"/>
            <w:tcBorders>
              <w:top w:val="single" w:sz="4" w:space="0" w:color="auto"/>
            </w:tcBorders>
          </w:tcPr>
          <w:p w14:paraId="1E7349F6" w14:textId="77777777" w:rsidR="00496CC2" w:rsidRDefault="00496CC2" w:rsidP="004E7F5F">
            <w:pPr>
              <w:rPr>
                <w:rFonts w:asciiTheme="minorHAnsi" w:hAnsiTheme="minorHAnsi" w:cs="Times New Roman"/>
                <w:sz w:val="22"/>
                <w:szCs w:val="22"/>
              </w:rPr>
            </w:pPr>
          </w:p>
          <w:p w14:paraId="72BED395" w14:textId="579D924A" w:rsidR="00516F06" w:rsidRPr="005A1761" w:rsidRDefault="00516F06" w:rsidP="004E7F5F">
            <w:pPr>
              <w:rPr>
                <w:rFonts w:asciiTheme="minorHAnsi" w:hAnsiTheme="minorHAnsi" w:cs="Times New Roman"/>
                <w:sz w:val="22"/>
                <w:szCs w:val="22"/>
              </w:rPr>
            </w:pPr>
            <w:r>
              <w:rPr>
                <w:rFonts w:asciiTheme="minorHAnsi" w:hAnsiTheme="minorHAnsi" w:cs="Times New Roman"/>
                <w:sz w:val="22"/>
                <w:szCs w:val="22"/>
              </w:rPr>
              <w:t>13 mins</w:t>
            </w:r>
          </w:p>
        </w:tc>
      </w:tr>
    </w:tbl>
    <w:p w14:paraId="1D24107E" w14:textId="77777777"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6EE87325"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0B996A93" w14:textId="77777777" w:rsidR="0046758C" w:rsidRDefault="0046758C" w:rsidP="0046758C">
            <w:pPr>
              <w:rPr>
                <w:rFonts w:asciiTheme="minorHAnsi" w:hAnsiTheme="minorHAnsi"/>
                <w:sz w:val="22"/>
                <w:szCs w:val="22"/>
              </w:rPr>
            </w:pPr>
            <w:r w:rsidRPr="0046758C">
              <w:rPr>
                <w:rFonts w:asciiTheme="minorHAnsi" w:hAnsiTheme="minorHAnsi"/>
                <w:b/>
                <w:bCs/>
                <w:sz w:val="22"/>
                <w:szCs w:val="22"/>
              </w:rPr>
              <w:t>Closure:</w:t>
            </w:r>
            <w:r w:rsidRPr="0046758C">
              <w:rPr>
                <w:rFonts w:asciiTheme="minorHAnsi" w:hAnsiTheme="minorHAnsi"/>
                <w:sz w:val="22"/>
                <w:szCs w:val="22"/>
              </w:rPr>
              <w:t xml:space="preserve"> </w:t>
            </w:r>
          </w:p>
          <w:p w14:paraId="179A30BE" w14:textId="77777777" w:rsidR="0046758C" w:rsidRPr="0046758C" w:rsidRDefault="0046758C" w:rsidP="0046758C">
            <w:pPr>
              <w:rPr>
                <w:rFonts w:asciiTheme="minorHAnsi" w:hAnsiTheme="minorHAnsi"/>
                <w:sz w:val="22"/>
                <w:szCs w:val="22"/>
              </w:rPr>
            </w:pPr>
            <w:r w:rsidRPr="0046758C">
              <w:rPr>
                <w:rFonts w:asciiTheme="minorHAnsi" w:hAnsiTheme="minorHAnsi"/>
                <w:i/>
                <w:iCs/>
                <w:sz w:val="22"/>
                <w:szCs w:val="22"/>
              </w:rPr>
              <w:t xml:space="preserve">How will you solidify the learning that has taken place and deepen the learning process? </w:t>
            </w:r>
          </w:p>
          <w:p w14:paraId="114CAA5D" w14:textId="77777777" w:rsidR="00496CC2" w:rsidRPr="0046758C" w:rsidRDefault="0046758C" w:rsidP="004E7F5F">
            <w:pPr>
              <w:rPr>
                <w:rFonts w:asciiTheme="minorHAnsi" w:hAnsiTheme="minorHAnsi"/>
                <w:i/>
                <w:iCs/>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4530743F"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52E3D613" w14:textId="77777777" w:rsidTr="004E7F5F">
        <w:trPr>
          <w:trHeight w:val="1853"/>
        </w:trPr>
        <w:tc>
          <w:tcPr>
            <w:tcW w:w="4944" w:type="dxa"/>
            <w:tcBorders>
              <w:top w:val="single" w:sz="4" w:space="0" w:color="auto"/>
              <w:bottom w:val="single" w:sz="4" w:space="0" w:color="auto"/>
            </w:tcBorders>
          </w:tcPr>
          <w:p w14:paraId="66963F9C"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lastRenderedPageBreak/>
              <w:t xml:space="preserve">Teacher will </w:t>
            </w:r>
          </w:p>
          <w:p w14:paraId="2D13368A" w14:textId="77777777" w:rsidR="005A1761" w:rsidRPr="005A1761" w:rsidRDefault="005A1761" w:rsidP="004E7F5F">
            <w:pPr>
              <w:rPr>
                <w:rFonts w:asciiTheme="minorHAnsi" w:hAnsiTheme="minorHAnsi"/>
                <w:sz w:val="22"/>
                <w:szCs w:val="22"/>
              </w:rPr>
            </w:pPr>
          </w:p>
          <w:p w14:paraId="55201111" w14:textId="44F66391" w:rsidR="005A1761" w:rsidRDefault="00B025ED" w:rsidP="004E7F5F">
            <w:pPr>
              <w:rPr>
                <w:rFonts w:asciiTheme="minorHAnsi" w:hAnsiTheme="minorHAnsi"/>
                <w:sz w:val="22"/>
                <w:szCs w:val="22"/>
              </w:rPr>
            </w:pPr>
            <w:r>
              <w:rPr>
                <w:rFonts w:asciiTheme="minorHAnsi" w:hAnsiTheme="minorHAnsi"/>
                <w:sz w:val="22"/>
                <w:szCs w:val="22"/>
              </w:rPr>
              <w:t>Teacher will tell students that they came up with some great ideas.</w:t>
            </w:r>
          </w:p>
          <w:p w14:paraId="1F9C09D9" w14:textId="1E5230A4" w:rsidR="00B025ED" w:rsidRDefault="00B025ED" w:rsidP="004E7F5F">
            <w:pPr>
              <w:rPr>
                <w:rFonts w:asciiTheme="minorHAnsi" w:hAnsiTheme="minorHAnsi"/>
                <w:sz w:val="22"/>
                <w:szCs w:val="22"/>
              </w:rPr>
            </w:pPr>
            <w:r>
              <w:rPr>
                <w:rFonts w:asciiTheme="minorHAnsi" w:hAnsiTheme="minorHAnsi"/>
                <w:sz w:val="22"/>
                <w:szCs w:val="22"/>
              </w:rPr>
              <w:t xml:space="preserve">Teacher will say that there are lots of things in the world around us that we can use our 5 senses to observe: whether that’s by touch, smell, sight, hearing or tasting! </w:t>
            </w:r>
          </w:p>
          <w:p w14:paraId="19D92D98" w14:textId="3BB6E8FA" w:rsidR="00B025ED" w:rsidRDefault="00B025ED" w:rsidP="004E7F5F">
            <w:pPr>
              <w:rPr>
                <w:rFonts w:asciiTheme="minorHAnsi" w:hAnsiTheme="minorHAnsi"/>
                <w:sz w:val="22"/>
                <w:szCs w:val="22"/>
              </w:rPr>
            </w:pPr>
          </w:p>
          <w:p w14:paraId="7314809B" w14:textId="366FCB51" w:rsidR="00B025ED" w:rsidRPr="005A1761" w:rsidRDefault="00E30BE4" w:rsidP="004E7F5F">
            <w:pPr>
              <w:rPr>
                <w:rFonts w:asciiTheme="minorHAnsi" w:hAnsiTheme="minorHAnsi"/>
                <w:sz w:val="22"/>
                <w:szCs w:val="22"/>
              </w:rPr>
            </w:pPr>
            <w:r>
              <w:rPr>
                <w:rFonts w:asciiTheme="minorHAnsi" w:hAnsiTheme="minorHAnsi"/>
                <w:sz w:val="22"/>
                <w:szCs w:val="22"/>
              </w:rPr>
              <w:t xml:space="preserve">Teacher will tell students that it is time to get ready for recess. </w:t>
            </w:r>
          </w:p>
          <w:p w14:paraId="4A3B9736" w14:textId="77777777" w:rsidR="005A1761" w:rsidRPr="005A1761" w:rsidRDefault="005A1761" w:rsidP="004E7F5F">
            <w:pPr>
              <w:rPr>
                <w:rFonts w:asciiTheme="minorHAnsi" w:hAnsiTheme="minorHAnsi"/>
                <w:sz w:val="22"/>
                <w:szCs w:val="22"/>
              </w:rPr>
            </w:pPr>
          </w:p>
          <w:p w14:paraId="6B24CAE1" w14:textId="77777777" w:rsidR="005A1761" w:rsidRPr="005A1761" w:rsidRDefault="005A1761" w:rsidP="004E7F5F">
            <w:pPr>
              <w:rPr>
                <w:rFonts w:asciiTheme="minorHAnsi" w:hAnsiTheme="minorHAnsi"/>
                <w:sz w:val="22"/>
                <w:szCs w:val="22"/>
              </w:rPr>
            </w:pPr>
          </w:p>
          <w:p w14:paraId="7D8818E3" w14:textId="77777777" w:rsidR="005A1761" w:rsidRPr="005A1761" w:rsidRDefault="005A1761" w:rsidP="004E7F5F">
            <w:pPr>
              <w:rPr>
                <w:rFonts w:asciiTheme="minorHAnsi" w:hAnsiTheme="minorHAnsi"/>
                <w:sz w:val="22"/>
                <w:szCs w:val="22"/>
              </w:rPr>
            </w:pPr>
          </w:p>
          <w:p w14:paraId="692FC61B" w14:textId="77777777"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68CFED92"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14:paraId="0BD9EC3C" w14:textId="77777777" w:rsidR="005A1761" w:rsidRPr="005A1761" w:rsidRDefault="005A1761" w:rsidP="004E7F5F">
            <w:pPr>
              <w:rPr>
                <w:rFonts w:asciiTheme="minorHAnsi" w:hAnsiTheme="minorHAnsi"/>
                <w:sz w:val="22"/>
                <w:szCs w:val="22"/>
              </w:rPr>
            </w:pPr>
          </w:p>
          <w:p w14:paraId="42486661" w14:textId="0724A425" w:rsidR="005A1761" w:rsidRDefault="005768E9" w:rsidP="004E7F5F">
            <w:pPr>
              <w:rPr>
                <w:rFonts w:asciiTheme="minorHAnsi" w:hAnsiTheme="minorHAnsi"/>
                <w:sz w:val="22"/>
                <w:szCs w:val="22"/>
              </w:rPr>
            </w:pPr>
            <w:r>
              <w:rPr>
                <w:rFonts w:asciiTheme="minorHAnsi" w:hAnsiTheme="minorHAnsi"/>
                <w:sz w:val="22"/>
                <w:szCs w:val="22"/>
              </w:rPr>
              <w:t xml:space="preserve">Students will listen to the teacher. </w:t>
            </w:r>
          </w:p>
          <w:p w14:paraId="23B9D41E" w14:textId="2B0B50FA" w:rsidR="005768E9" w:rsidRDefault="005768E9" w:rsidP="004E7F5F">
            <w:pPr>
              <w:rPr>
                <w:rFonts w:asciiTheme="minorHAnsi" w:hAnsiTheme="minorHAnsi"/>
                <w:sz w:val="22"/>
                <w:szCs w:val="22"/>
              </w:rPr>
            </w:pPr>
          </w:p>
          <w:p w14:paraId="6C2E44A2" w14:textId="460BF56F" w:rsidR="005768E9" w:rsidRDefault="005768E9" w:rsidP="004E7F5F">
            <w:pPr>
              <w:rPr>
                <w:rFonts w:asciiTheme="minorHAnsi" w:hAnsiTheme="minorHAnsi"/>
                <w:sz w:val="22"/>
                <w:szCs w:val="22"/>
              </w:rPr>
            </w:pPr>
          </w:p>
          <w:p w14:paraId="53D38375" w14:textId="151E7987" w:rsidR="005768E9" w:rsidRDefault="005768E9" w:rsidP="004E7F5F">
            <w:pPr>
              <w:rPr>
                <w:rFonts w:asciiTheme="minorHAnsi" w:hAnsiTheme="minorHAnsi"/>
                <w:sz w:val="22"/>
                <w:szCs w:val="22"/>
              </w:rPr>
            </w:pPr>
          </w:p>
          <w:p w14:paraId="4D28EBD6" w14:textId="35EC48A2" w:rsidR="005768E9" w:rsidRDefault="005768E9" w:rsidP="004E7F5F">
            <w:pPr>
              <w:rPr>
                <w:rFonts w:asciiTheme="minorHAnsi" w:hAnsiTheme="minorHAnsi"/>
                <w:sz w:val="22"/>
                <w:szCs w:val="22"/>
              </w:rPr>
            </w:pPr>
          </w:p>
          <w:p w14:paraId="44AB4B2A" w14:textId="7A6F5BB4" w:rsidR="005768E9" w:rsidRDefault="005768E9" w:rsidP="004E7F5F">
            <w:pPr>
              <w:rPr>
                <w:rFonts w:asciiTheme="minorHAnsi" w:hAnsiTheme="minorHAnsi"/>
                <w:sz w:val="22"/>
                <w:szCs w:val="22"/>
              </w:rPr>
            </w:pPr>
          </w:p>
          <w:p w14:paraId="1D1DF33E" w14:textId="210945E7" w:rsidR="005768E9" w:rsidRDefault="005768E9" w:rsidP="004E7F5F">
            <w:pPr>
              <w:rPr>
                <w:rFonts w:asciiTheme="minorHAnsi" w:hAnsiTheme="minorHAnsi"/>
                <w:sz w:val="22"/>
                <w:szCs w:val="22"/>
              </w:rPr>
            </w:pPr>
          </w:p>
          <w:p w14:paraId="7BCB611E" w14:textId="79D7C541" w:rsidR="005768E9" w:rsidRPr="005A1761" w:rsidRDefault="005768E9" w:rsidP="004E7F5F">
            <w:pPr>
              <w:rPr>
                <w:rFonts w:asciiTheme="minorHAnsi" w:hAnsiTheme="minorHAnsi"/>
                <w:sz w:val="22"/>
                <w:szCs w:val="22"/>
              </w:rPr>
            </w:pPr>
            <w:r>
              <w:rPr>
                <w:rFonts w:asciiTheme="minorHAnsi" w:hAnsiTheme="minorHAnsi"/>
                <w:sz w:val="22"/>
                <w:szCs w:val="22"/>
              </w:rPr>
              <w:t xml:space="preserve">Students will get ready for recess. </w:t>
            </w:r>
          </w:p>
          <w:p w14:paraId="6E8C73FF" w14:textId="77777777" w:rsidR="005A1761" w:rsidRPr="005A1761" w:rsidRDefault="005A1761" w:rsidP="004E7F5F">
            <w:pPr>
              <w:rPr>
                <w:rFonts w:asciiTheme="minorHAnsi" w:hAnsiTheme="minorHAnsi"/>
                <w:sz w:val="22"/>
                <w:szCs w:val="22"/>
              </w:rPr>
            </w:pPr>
          </w:p>
          <w:p w14:paraId="1D4AF8E5" w14:textId="77777777" w:rsidR="005A1761" w:rsidRPr="005A1761" w:rsidRDefault="005A1761" w:rsidP="004E7F5F">
            <w:pPr>
              <w:rPr>
                <w:rFonts w:asciiTheme="minorHAnsi" w:hAnsiTheme="minorHAnsi"/>
                <w:sz w:val="22"/>
                <w:szCs w:val="22"/>
              </w:rPr>
            </w:pPr>
          </w:p>
          <w:p w14:paraId="603B3B63" w14:textId="77777777" w:rsidR="005A1761" w:rsidRPr="005A1761" w:rsidRDefault="005A1761" w:rsidP="004E7F5F">
            <w:pPr>
              <w:rPr>
                <w:rFonts w:asciiTheme="minorHAnsi" w:hAnsiTheme="minorHAnsi"/>
                <w:sz w:val="22"/>
                <w:szCs w:val="22"/>
              </w:rPr>
            </w:pPr>
          </w:p>
          <w:p w14:paraId="5B6228C5" w14:textId="77777777" w:rsidR="005A1761" w:rsidRPr="005A1761" w:rsidRDefault="005A1761" w:rsidP="004E7F5F">
            <w:pPr>
              <w:rPr>
                <w:rFonts w:asciiTheme="minorHAnsi" w:hAnsiTheme="minorHAnsi"/>
                <w:sz w:val="22"/>
                <w:szCs w:val="22"/>
              </w:rPr>
            </w:pPr>
          </w:p>
        </w:tc>
        <w:tc>
          <w:tcPr>
            <w:tcW w:w="1019" w:type="dxa"/>
            <w:tcBorders>
              <w:top w:val="single" w:sz="4" w:space="0" w:color="auto"/>
            </w:tcBorders>
          </w:tcPr>
          <w:p w14:paraId="5FC2E54E" w14:textId="2EA7F9E7" w:rsidR="00496CC2" w:rsidRPr="005A1761" w:rsidRDefault="00516F06" w:rsidP="004E7F5F">
            <w:pPr>
              <w:rPr>
                <w:rFonts w:asciiTheme="minorHAnsi" w:hAnsiTheme="minorHAnsi" w:cs="Times New Roman"/>
                <w:sz w:val="22"/>
                <w:szCs w:val="22"/>
              </w:rPr>
            </w:pPr>
            <w:r>
              <w:rPr>
                <w:rFonts w:asciiTheme="minorHAnsi" w:hAnsiTheme="minorHAnsi" w:cs="Times New Roman"/>
                <w:sz w:val="22"/>
                <w:szCs w:val="22"/>
              </w:rPr>
              <w:t xml:space="preserve"> 2mins</w:t>
            </w:r>
          </w:p>
        </w:tc>
      </w:tr>
    </w:tbl>
    <w:p w14:paraId="09987098" w14:textId="77777777"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t>Reflection</w:t>
      </w:r>
      <w:r w:rsidRPr="005A1761">
        <w:rPr>
          <w:rFonts w:asciiTheme="minorHAnsi" w:hAnsiTheme="minorHAnsi" w:cs="Times New Roman"/>
          <w:sz w:val="22"/>
          <w:szCs w:val="22"/>
        </w:rPr>
        <w:t xml:space="preserve"> </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14:paraId="047F85C4" w14:textId="77777777" w:rsidTr="008D54D8">
        <w:tc>
          <w:tcPr>
            <w:tcW w:w="14616" w:type="dxa"/>
          </w:tcPr>
          <w:p w14:paraId="38243AF4" w14:textId="77777777" w:rsidR="00A0640C" w:rsidRPr="005A1761" w:rsidRDefault="00A0640C" w:rsidP="008D54D8">
            <w:pPr>
              <w:rPr>
                <w:rFonts w:asciiTheme="minorHAnsi" w:hAnsiTheme="minorHAnsi" w:cs="Times New Roman"/>
                <w:sz w:val="22"/>
                <w:szCs w:val="22"/>
              </w:rPr>
            </w:pPr>
          </w:p>
          <w:p w14:paraId="60F68445" w14:textId="77777777" w:rsidR="00A0640C" w:rsidRPr="005A1761" w:rsidRDefault="00A0640C" w:rsidP="008D54D8">
            <w:pPr>
              <w:rPr>
                <w:rFonts w:asciiTheme="minorHAnsi" w:hAnsiTheme="minorHAnsi" w:cs="Times New Roman"/>
                <w:sz w:val="22"/>
                <w:szCs w:val="22"/>
              </w:rPr>
            </w:pPr>
          </w:p>
          <w:p w14:paraId="6C3D3EE7" w14:textId="77777777" w:rsidR="00A0640C" w:rsidRPr="005A1761" w:rsidRDefault="00A0640C" w:rsidP="008D54D8">
            <w:pPr>
              <w:rPr>
                <w:rFonts w:asciiTheme="minorHAnsi" w:hAnsiTheme="minorHAnsi" w:cs="Times New Roman"/>
                <w:sz w:val="22"/>
                <w:szCs w:val="22"/>
              </w:rPr>
            </w:pPr>
          </w:p>
          <w:p w14:paraId="04A31D15" w14:textId="77777777" w:rsidR="005A1761" w:rsidRPr="005A1761" w:rsidRDefault="005A1761" w:rsidP="008D54D8">
            <w:pPr>
              <w:rPr>
                <w:rFonts w:asciiTheme="minorHAnsi" w:hAnsiTheme="minorHAnsi" w:cs="Times New Roman"/>
                <w:sz w:val="22"/>
                <w:szCs w:val="22"/>
              </w:rPr>
            </w:pPr>
          </w:p>
          <w:p w14:paraId="009F572B" w14:textId="77777777" w:rsidR="005A1761" w:rsidRPr="005A1761" w:rsidRDefault="005A1761" w:rsidP="008D54D8">
            <w:pPr>
              <w:rPr>
                <w:rFonts w:asciiTheme="minorHAnsi" w:hAnsiTheme="minorHAnsi" w:cs="Times New Roman"/>
                <w:sz w:val="22"/>
                <w:szCs w:val="22"/>
              </w:rPr>
            </w:pPr>
          </w:p>
          <w:p w14:paraId="7BDFCA5C" w14:textId="77777777" w:rsidR="005A1761" w:rsidRPr="005A1761" w:rsidRDefault="005A1761" w:rsidP="008D54D8">
            <w:pPr>
              <w:rPr>
                <w:rFonts w:asciiTheme="minorHAnsi" w:hAnsiTheme="minorHAnsi" w:cs="Times New Roman"/>
                <w:sz w:val="22"/>
                <w:szCs w:val="22"/>
              </w:rPr>
            </w:pPr>
          </w:p>
          <w:p w14:paraId="53631F09" w14:textId="77777777" w:rsidR="007E4E2B" w:rsidRPr="005A1761" w:rsidRDefault="007E4E2B" w:rsidP="008D54D8">
            <w:pPr>
              <w:rPr>
                <w:rFonts w:asciiTheme="minorHAnsi" w:hAnsiTheme="minorHAnsi" w:cs="Times New Roman"/>
                <w:sz w:val="22"/>
                <w:szCs w:val="22"/>
              </w:rPr>
            </w:pPr>
          </w:p>
          <w:p w14:paraId="1CAA8C24" w14:textId="77777777" w:rsidR="007E4E2B" w:rsidRPr="005A1761" w:rsidRDefault="007E4E2B" w:rsidP="008D54D8">
            <w:pPr>
              <w:rPr>
                <w:rFonts w:asciiTheme="minorHAnsi" w:hAnsiTheme="minorHAnsi" w:cs="Times New Roman"/>
                <w:sz w:val="22"/>
                <w:szCs w:val="22"/>
              </w:rPr>
            </w:pPr>
          </w:p>
          <w:p w14:paraId="55CEFBD2" w14:textId="77777777" w:rsidR="007E4E2B" w:rsidRPr="005A1761" w:rsidRDefault="007E4E2B" w:rsidP="008D54D8">
            <w:pPr>
              <w:rPr>
                <w:rFonts w:asciiTheme="minorHAnsi" w:hAnsiTheme="minorHAnsi" w:cs="Times New Roman"/>
                <w:sz w:val="22"/>
                <w:szCs w:val="22"/>
              </w:rPr>
            </w:pPr>
          </w:p>
          <w:p w14:paraId="009F90B8" w14:textId="77777777" w:rsidR="00A0640C" w:rsidRPr="003B189E" w:rsidRDefault="00A0640C" w:rsidP="008D54D8">
            <w:pPr>
              <w:rPr>
                <w:rFonts w:asciiTheme="minorHAnsi" w:hAnsiTheme="minorHAnsi" w:cs="Times New Roman"/>
              </w:rPr>
            </w:pPr>
          </w:p>
        </w:tc>
      </w:tr>
    </w:tbl>
    <w:p w14:paraId="2B3B560B" w14:textId="77777777" w:rsidR="003235DE" w:rsidRDefault="003235DE" w:rsidP="00A0640C">
      <w:pPr>
        <w:spacing w:after="200" w:line="276" w:lineRule="auto"/>
        <w:rPr>
          <w:rFonts w:ascii="Arial" w:hAnsi="Arial" w:cs="Arial"/>
          <w:sz w:val="20"/>
          <w:szCs w:val="20"/>
          <w:u w:val="single"/>
          <w:lang w:val="en-GB"/>
        </w:rPr>
      </w:pPr>
    </w:p>
    <w:p w14:paraId="1E60BEEB"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14:paraId="00890C89" w14:textId="77777777"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lastRenderedPageBreak/>
        <w:t>Lesson Planning Guide</w:t>
      </w:r>
      <w:r w:rsidR="005E064E" w:rsidRPr="00CC7AAB">
        <w:rPr>
          <w:rFonts w:ascii="Times New Roman" w:hAnsi="Times New Roman" w:cs="Times New Roman"/>
          <w:sz w:val="20"/>
          <w:szCs w:val="20"/>
          <w:lang w:val="en-GB"/>
        </w:rPr>
        <w:t xml:space="preserve"> </w:t>
      </w:r>
      <w:proofErr w:type="gramStart"/>
      <w:r w:rsidR="005E064E" w:rsidRPr="00CC7AAB">
        <w:rPr>
          <w:rFonts w:ascii="Times New Roman" w:hAnsi="Times New Roman" w:cs="Times New Roman"/>
          <w:sz w:val="20"/>
          <w:szCs w:val="20"/>
          <w:lang w:val="en-GB"/>
        </w:rPr>
        <w:t xml:space="preserve">   (</w:t>
      </w:r>
      <w:proofErr w:type="gramEnd"/>
      <w:r w:rsidR="005E064E" w:rsidRPr="00CC7AAB">
        <w:rPr>
          <w:rFonts w:ascii="Times New Roman" w:hAnsi="Times New Roman" w:cs="Times New Roman"/>
          <w:sz w:val="20"/>
          <w:szCs w:val="20"/>
          <w:lang w:val="en-GB"/>
        </w:rPr>
        <w:t>adapted from Thompson Rivers University)</w:t>
      </w:r>
    </w:p>
    <w:p w14:paraId="24B2A6B8"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74B2B2DA"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06844644"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particular lesson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r w:rsidRPr="00CC7AAB">
        <w:rPr>
          <w:rFonts w:ascii="Times New Roman" w:hAnsi="Times New Roman" w:cs="Times New Roman"/>
          <w:i/>
          <w:sz w:val="20"/>
          <w:szCs w:val="20"/>
        </w:rPr>
        <w:t xml:space="preserve">  </w:t>
      </w:r>
    </w:p>
    <w:p w14:paraId="1B8855E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585539EA"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r w:rsidRPr="00CC7AAB">
        <w:rPr>
          <w:rFonts w:ascii="Times New Roman" w:hAnsi="Times New Roman" w:cs="Times New Roman"/>
          <w:i/>
          <w:sz w:val="20"/>
          <w:szCs w:val="20"/>
          <w:u w:val="single"/>
        </w:rPr>
        <w:t xml:space="preserve"> </w:t>
      </w:r>
      <w:r w:rsidRPr="00CC7AAB">
        <w:rPr>
          <w:rFonts w:ascii="Times New Roman" w:hAnsi="Times New Roman" w:cs="Times New Roman"/>
          <w:b/>
          <w:i/>
          <w:sz w:val="20"/>
          <w:szCs w:val="20"/>
          <w:u w:val="single"/>
        </w:rPr>
        <w:t xml:space="preserve"> </w:t>
      </w:r>
    </w:p>
    <w:p w14:paraId="589BB786"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68DC70A2"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14:paraId="6BD9F8B3"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w:t>
      </w:r>
      <w:proofErr w:type="gramStart"/>
      <w:r w:rsidRPr="00CC7AAB">
        <w:rPr>
          <w:rFonts w:ascii="Times New Roman" w:hAnsi="Times New Roman" w:cs="Times New Roman"/>
          <w:i/>
          <w:sz w:val="20"/>
          <w:szCs w:val="20"/>
        </w:rPr>
        <w:t xml:space="preserve">fractions”   </w:t>
      </w:r>
      <w:proofErr w:type="gramEnd"/>
      <w:r w:rsidRPr="00CC7AAB">
        <w:rPr>
          <w:rFonts w:ascii="Times New Roman" w:hAnsi="Times New Roman" w:cs="Times New Roman"/>
          <w:i/>
          <w:sz w:val="20"/>
          <w:szCs w:val="20"/>
        </w:rPr>
        <w:t>help frame their learning in positive student language.</w:t>
      </w:r>
    </w:p>
    <w:p w14:paraId="2426E2EA"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iCs/>
          <w:sz w:val="20"/>
          <w:szCs w:val="20"/>
        </w:rPr>
        <w:t xml:space="preserve">  </w:t>
      </w:r>
    </w:p>
    <w:p w14:paraId="02DBF677" w14:textId="7777777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4B8AE356" w14:textId="77777777" w:rsidR="005E064E" w:rsidRPr="00CC7AAB" w:rsidRDefault="005E064E" w:rsidP="005E064E">
      <w:pPr>
        <w:jc w:val="both"/>
        <w:rPr>
          <w:rFonts w:ascii="Times New Roman" w:hAnsi="Times New Roman" w:cs="Times New Roman"/>
          <w:i/>
          <w:sz w:val="20"/>
          <w:szCs w:val="20"/>
          <w:lang w:val="en-CA"/>
        </w:rPr>
      </w:pPr>
    </w:p>
    <w:p w14:paraId="2A402540"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w:t>
      </w:r>
      <w:proofErr w:type="spellStart"/>
      <w:r w:rsidR="007E4E2B" w:rsidRPr="00CC7AAB">
        <w:rPr>
          <w:rFonts w:ascii="Times New Roman" w:hAnsi="Times New Roman" w:cs="Times New Roman"/>
          <w:i/>
          <w:sz w:val="20"/>
          <w:szCs w:val="20"/>
        </w:rPr>
        <w:t>e.</w:t>
      </w:r>
      <w:proofErr w:type="gramStart"/>
      <w:r w:rsidR="007E4E2B" w:rsidRPr="00CC7AAB">
        <w:rPr>
          <w:rFonts w:ascii="Times New Roman" w:hAnsi="Times New Roman" w:cs="Times New Roman"/>
          <w:i/>
          <w:sz w:val="20"/>
          <w:szCs w:val="20"/>
        </w:rPr>
        <w:t>g.</w:t>
      </w:r>
      <w:r w:rsidRPr="00CC7AAB">
        <w:rPr>
          <w:rFonts w:ascii="Times New Roman" w:hAnsi="Times New Roman" w:cs="Times New Roman"/>
          <w:i/>
          <w:iCs/>
          <w:sz w:val="20"/>
          <w:szCs w:val="20"/>
        </w:rPr>
        <w:t>read</w:t>
      </w:r>
      <w:proofErr w:type="spellEnd"/>
      <w:proofErr w:type="gramEnd"/>
      <w:r w:rsidRPr="00CC7AAB">
        <w:rPr>
          <w:rFonts w:ascii="Times New Roman" w:hAnsi="Times New Roman" w:cs="Times New Roman"/>
          <w:i/>
          <w:iCs/>
          <w:sz w:val="20"/>
          <w:szCs w:val="20"/>
        </w:rPr>
        <w:t xml:space="preserve"> a chapter in the novel</w:t>
      </w:r>
      <w:r w:rsidRPr="00CC7AAB">
        <w:rPr>
          <w:rFonts w:ascii="Times New Roman" w:hAnsi="Times New Roman" w:cs="Times New Roman"/>
          <w:i/>
          <w:sz w:val="20"/>
          <w:szCs w:val="20"/>
        </w:rPr>
        <w:t xml:space="preserve">.)  Have you </w:t>
      </w:r>
      <w:proofErr w:type="spellStart"/>
      <w:r w:rsidRPr="00CC7AAB">
        <w:rPr>
          <w:rFonts w:ascii="Times New Roman" w:hAnsi="Times New Roman" w:cs="Times New Roman"/>
          <w:i/>
          <w:sz w:val="20"/>
          <w:szCs w:val="20"/>
        </w:rPr>
        <w:t>honoured</w:t>
      </w:r>
      <w:proofErr w:type="spellEnd"/>
      <w:r w:rsidRPr="00CC7AAB">
        <w:rPr>
          <w:rFonts w:ascii="Times New Roman" w:hAnsi="Times New Roman" w:cs="Times New Roman"/>
          <w:i/>
          <w:sz w:val="20"/>
          <w:szCs w:val="20"/>
        </w:rPr>
        <w:t xml:space="preserve"> the sources of ideas or resources?  Disorganized materials can ruin a great lesson.</w:t>
      </w:r>
    </w:p>
    <w:p w14:paraId="79E1CBE8"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6658844E" w14:textId="77777777"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
          <w:bCs/>
          <w:i/>
          <w:color w:val="000000"/>
          <w:sz w:val="20"/>
          <w:szCs w:val="20"/>
        </w:rPr>
        <w:t xml:space="preserve">   </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6CD89C72" w14:textId="77777777" w:rsidR="005E064E" w:rsidRPr="00CC7AAB" w:rsidRDefault="005E064E" w:rsidP="005E064E">
      <w:pPr>
        <w:pStyle w:val="NormalWeb"/>
        <w:jc w:val="both"/>
        <w:rPr>
          <w:i/>
          <w:color w:val="000000"/>
          <w:sz w:val="20"/>
          <w:szCs w:val="20"/>
          <w:u w:val="single"/>
        </w:rPr>
      </w:pPr>
    </w:p>
    <w:p w14:paraId="4CF6A1C5" w14:textId="77777777"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r w:rsidRPr="00CC7AAB">
        <w:rPr>
          <w:b/>
          <w:i/>
          <w:sz w:val="20"/>
          <w:szCs w:val="20"/>
        </w:rPr>
        <w:t xml:space="preserve">  </w:t>
      </w:r>
    </w:p>
    <w:p w14:paraId="2CA8F32F" w14:textId="77777777"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Organizational/Management Strategies: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Have </w:t>
      </w:r>
      <w:proofErr w:type="gramStart"/>
      <w:r w:rsidRPr="00CC7AAB">
        <w:rPr>
          <w:rFonts w:ascii="Times New Roman" w:hAnsi="Times New Roman" w:cs="Times New Roman"/>
          <w:i/>
          <w:sz w:val="20"/>
          <w:szCs w:val="20"/>
          <w:lang w:val="en-CA"/>
        </w:rPr>
        <w:t>you</w:t>
      </w:r>
      <w:proofErr w:type="gramEnd"/>
      <w:r w:rsidRPr="00CC7AAB">
        <w:rPr>
          <w:rFonts w:ascii="Times New Roman" w:hAnsi="Times New Roman" w:cs="Times New Roman"/>
          <w:i/>
          <w:sz w:val="20"/>
          <w:szCs w:val="20"/>
        </w:rPr>
        <w:t xml:space="preserve"> thought-out organizational management strategies to facilitate a proactive positive classroom environment?   Some examples are: organizing for movement, distributing and collecting materials, grouping strategies, blended grade classroom logistics.</w:t>
      </w:r>
    </w:p>
    <w:p w14:paraId="68862C23" w14:textId="77777777" w:rsidR="005E064E" w:rsidRPr="00CC7AAB" w:rsidRDefault="005E064E" w:rsidP="005E064E">
      <w:pPr>
        <w:pStyle w:val="NormalWeb"/>
        <w:jc w:val="both"/>
        <w:rPr>
          <w:rFonts w:eastAsia="Times New Roman"/>
          <w:i/>
          <w:sz w:val="20"/>
          <w:szCs w:val="20"/>
        </w:rPr>
      </w:pPr>
    </w:p>
    <w:p w14:paraId="7E58214A" w14:textId="77777777"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b/>
          <w:i/>
          <w:color w:val="000000"/>
          <w:sz w:val="20"/>
          <w:szCs w:val="20"/>
        </w:rPr>
        <w:t xml:space="preserve">  </w:t>
      </w:r>
      <w:r w:rsidRPr="00CC7AAB">
        <w:rPr>
          <w:i/>
          <w:color w:val="000000"/>
          <w:sz w:val="20"/>
          <w:szCs w:val="20"/>
        </w:rPr>
        <w:t xml:space="preserve"> Are there any connections to Aboriginal or other cultural knowledge, worldviews, or principles of learning?</w:t>
      </w:r>
    </w:p>
    <w:p w14:paraId="16020746"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14:paraId="66DDD7C7"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67ABD4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46113D5B" w14:textId="77777777"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1E6BB290"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24AE045F"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lastRenderedPageBreak/>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42EA83FB"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39D61B5C" w14:textId="77777777"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65E476D4" w14:textId="77777777" w:rsidR="005E064E" w:rsidRDefault="005E064E" w:rsidP="005E064E">
      <w:pPr>
        <w:rPr>
          <w:rFonts w:ascii="Arial" w:hAnsi="Arial" w:cs="Arial"/>
          <w:b/>
        </w:rPr>
      </w:pPr>
    </w:p>
    <w:p w14:paraId="08AF9E20"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5"/>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98C33" w14:textId="77777777" w:rsidR="0016192B" w:rsidRDefault="0016192B" w:rsidP="00060B94">
      <w:r>
        <w:separator/>
      </w:r>
    </w:p>
  </w:endnote>
  <w:endnote w:type="continuationSeparator" w:id="0">
    <w:p w14:paraId="3B22ADAB" w14:textId="77777777" w:rsidR="0016192B" w:rsidRDefault="0016192B"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30621"/>
      <w:docPartObj>
        <w:docPartGallery w:val="Page Numbers (Bottom of Page)"/>
        <w:docPartUnique/>
      </w:docPartObj>
    </w:sdtPr>
    <w:sdtEndPr/>
    <w:sdtContent>
      <w:p w14:paraId="0B14B661" w14:textId="77777777" w:rsidR="00865588" w:rsidRDefault="00865588">
        <w:pPr>
          <w:pStyle w:val="Footer"/>
          <w:jc w:val="right"/>
        </w:pPr>
        <w:r>
          <w:fldChar w:fldCharType="begin"/>
        </w:r>
        <w:r>
          <w:instrText xml:space="preserve"> PAGE   \* MERGEFORMAT </w:instrText>
        </w:r>
        <w:r>
          <w:fldChar w:fldCharType="separate"/>
        </w:r>
        <w:r w:rsidR="00CC7AAB">
          <w:rPr>
            <w:noProof/>
          </w:rPr>
          <w:t>2</w:t>
        </w:r>
        <w:r>
          <w:rPr>
            <w:noProof/>
          </w:rPr>
          <w:fldChar w:fldCharType="end"/>
        </w:r>
      </w:p>
    </w:sdtContent>
  </w:sdt>
  <w:p w14:paraId="34A56A13" w14:textId="77777777" w:rsidR="00865588" w:rsidRPr="003C6712" w:rsidRDefault="00865588"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12F92" w14:textId="77777777" w:rsidR="0016192B" w:rsidRDefault="0016192B" w:rsidP="00060B94">
      <w:r>
        <w:separator/>
      </w:r>
    </w:p>
  </w:footnote>
  <w:footnote w:type="continuationSeparator" w:id="0">
    <w:p w14:paraId="1750D4C7" w14:textId="77777777" w:rsidR="0016192B" w:rsidRDefault="0016192B"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25316C"/>
    <w:multiLevelType w:val="hybridMultilevel"/>
    <w:tmpl w:val="9EE41E86"/>
    <w:lvl w:ilvl="0" w:tplc="DD3CD14A">
      <w:start w:val="4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817DB"/>
    <w:multiLevelType w:val="hybridMultilevel"/>
    <w:tmpl w:val="BA3AE7F2"/>
    <w:lvl w:ilvl="0" w:tplc="DACEC63E">
      <w:start w:val="4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8"/>
  </w:num>
  <w:num w:numId="8">
    <w:abstractNumId w:val="9"/>
  </w:num>
  <w:num w:numId="9">
    <w:abstractNumId w:val="13"/>
  </w:num>
  <w:num w:numId="10">
    <w:abstractNumId w:val="10"/>
  </w:num>
  <w:num w:numId="11">
    <w:abstractNumId w:val="7"/>
  </w:num>
  <w:num w:numId="12">
    <w:abstractNumId w:val="11"/>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0C5"/>
    <w:rsid w:val="00002262"/>
    <w:rsid w:val="00060B94"/>
    <w:rsid w:val="0007203A"/>
    <w:rsid w:val="00095B51"/>
    <w:rsid w:val="000A41DB"/>
    <w:rsid w:val="000A5F24"/>
    <w:rsid w:val="000B29CC"/>
    <w:rsid w:val="00111988"/>
    <w:rsid w:val="00112D7C"/>
    <w:rsid w:val="0016192B"/>
    <w:rsid w:val="00195A16"/>
    <w:rsid w:val="001A3C84"/>
    <w:rsid w:val="001C2DBC"/>
    <w:rsid w:val="001E112A"/>
    <w:rsid w:val="001E6644"/>
    <w:rsid w:val="001F2DCA"/>
    <w:rsid w:val="0021178C"/>
    <w:rsid w:val="00222BCA"/>
    <w:rsid w:val="002A2043"/>
    <w:rsid w:val="002A29CB"/>
    <w:rsid w:val="003235DE"/>
    <w:rsid w:val="00357B22"/>
    <w:rsid w:val="0036763D"/>
    <w:rsid w:val="00376DEF"/>
    <w:rsid w:val="00386904"/>
    <w:rsid w:val="003B189E"/>
    <w:rsid w:val="003C6712"/>
    <w:rsid w:val="00404579"/>
    <w:rsid w:val="00416CD7"/>
    <w:rsid w:val="00421F45"/>
    <w:rsid w:val="00443CF7"/>
    <w:rsid w:val="00457CB6"/>
    <w:rsid w:val="0046758C"/>
    <w:rsid w:val="00496CC2"/>
    <w:rsid w:val="004B4C13"/>
    <w:rsid w:val="004D4659"/>
    <w:rsid w:val="00516F06"/>
    <w:rsid w:val="005605AD"/>
    <w:rsid w:val="00566917"/>
    <w:rsid w:val="00573CE3"/>
    <w:rsid w:val="005768E9"/>
    <w:rsid w:val="00577AFF"/>
    <w:rsid w:val="00590480"/>
    <w:rsid w:val="00591DB4"/>
    <w:rsid w:val="005A1761"/>
    <w:rsid w:val="005C05E7"/>
    <w:rsid w:val="005E064E"/>
    <w:rsid w:val="005E72E2"/>
    <w:rsid w:val="005F63FF"/>
    <w:rsid w:val="0060067B"/>
    <w:rsid w:val="00647A3D"/>
    <w:rsid w:val="00672217"/>
    <w:rsid w:val="0068187E"/>
    <w:rsid w:val="006943A4"/>
    <w:rsid w:val="006A5580"/>
    <w:rsid w:val="006A5E17"/>
    <w:rsid w:val="006D5A31"/>
    <w:rsid w:val="006E308B"/>
    <w:rsid w:val="006E4E26"/>
    <w:rsid w:val="00745B48"/>
    <w:rsid w:val="00756995"/>
    <w:rsid w:val="00771CBD"/>
    <w:rsid w:val="00774AD2"/>
    <w:rsid w:val="007B0F7A"/>
    <w:rsid w:val="007B5B8F"/>
    <w:rsid w:val="007C3FE9"/>
    <w:rsid w:val="007E4E2B"/>
    <w:rsid w:val="008028A4"/>
    <w:rsid w:val="00836C8B"/>
    <w:rsid w:val="0085187F"/>
    <w:rsid w:val="00865588"/>
    <w:rsid w:val="00870112"/>
    <w:rsid w:val="00874C93"/>
    <w:rsid w:val="008816EA"/>
    <w:rsid w:val="008A50AC"/>
    <w:rsid w:val="008B671D"/>
    <w:rsid w:val="008B6C5C"/>
    <w:rsid w:val="008C0775"/>
    <w:rsid w:val="008D548B"/>
    <w:rsid w:val="008D7D42"/>
    <w:rsid w:val="00911CFD"/>
    <w:rsid w:val="009427D5"/>
    <w:rsid w:val="009804D3"/>
    <w:rsid w:val="00992EEA"/>
    <w:rsid w:val="009B50C5"/>
    <w:rsid w:val="009C46F3"/>
    <w:rsid w:val="009F3E59"/>
    <w:rsid w:val="00A0640C"/>
    <w:rsid w:val="00A072DE"/>
    <w:rsid w:val="00A40CCB"/>
    <w:rsid w:val="00AB090F"/>
    <w:rsid w:val="00B025ED"/>
    <w:rsid w:val="00B107CF"/>
    <w:rsid w:val="00B522B9"/>
    <w:rsid w:val="00B723B5"/>
    <w:rsid w:val="00B955CE"/>
    <w:rsid w:val="00BA64CD"/>
    <w:rsid w:val="00BB72D7"/>
    <w:rsid w:val="00BC0470"/>
    <w:rsid w:val="00BE2CB2"/>
    <w:rsid w:val="00BE5BF9"/>
    <w:rsid w:val="00BF2804"/>
    <w:rsid w:val="00C16AB3"/>
    <w:rsid w:val="00C477AA"/>
    <w:rsid w:val="00C55E80"/>
    <w:rsid w:val="00C65254"/>
    <w:rsid w:val="00C77491"/>
    <w:rsid w:val="00C81616"/>
    <w:rsid w:val="00CA5C7B"/>
    <w:rsid w:val="00CB11AC"/>
    <w:rsid w:val="00CC7AAB"/>
    <w:rsid w:val="00D230C8"/>
    <w:rsid w:val="00D51D51"/>
    <w:rsid w:val="00DB68F1"/>
    <w:rsid w:val="00E13E6A"/>
    <w:rsid w:val="00E160B2"/>
    <w:rsid w:val="00E252F9"/>
    <w:rsid w:val="00E30BE4"/>
    <w:rsid w:val="00ED649E"/>
    <w:rsid w:val="00EE1147"/>
    <w:rsid w:val="00EF121C"/>
    <w:rsid w:val="00F07D93"/>
    <w:rsid w:val="00F2007A"/>
    <w:rsid w:val="00F6577A"/>
    <w:rsid w:val="00F83756"/>
    <w:rsid w:val="00FD155F"/>
    <w:rsid w:val="00FE2D91"/>
    <w:rsid w:val="00FF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FF75BE"/>
  <w15:docId w15:val="{C8F4EF75-C806-CD45-B2D4-FA83E512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styleId="FollowedHyperlink">
    <w:name w:val="FollowedHyperlink"/>
    <w:basedOn w:val="DefaultParagraphFont"/>
    <w:uiPriority w:val="99"/>
    <w:semiHidden/>
    <w:unhideWhenUsed/>
    <w:rsid w:val="009427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03610">
      <w:bodyDiv w:val="1"/>
      <w:marLeft w:val="0"/>
      <w:marRight w:val="0"/>
      <w:marTop w:val="0"/>
      <w:marBottom w:val="0"/>
      <w:divBdr>
        <w:top w:val="none" w:sz="0" w:space="0" w:color="auto"/>
        <w:left w:val="none" w:sz="0" w:space="0" w:color="auto"/>
        <w:bottom w:val="none" w:sz="0" w:space="0" w:color="auto"/>
        <w:right w:val="none" w:sz="0" w:space="0" w:color="auto"/>
      </w:divBdr>
      <w:divsChild>
        <w:div w:id="1889609249">
          <w:marLeft w:val="0"/>
          <w:marRight w:val="0"/>
          <w:marTop w:val="0"/>
          <w:marBottom w:val="150"/>
          <w:divBdr>
            <w:top w:val="none" w:sz="0" w:space="0" w:color="auto"/>
            <w:left w:val="none" w:sz="0" w:space="0" w:color="auto"/>
            <w:bottom w:val="none" w:sz="0" w:space="0" w:color="auto"/>
            <w:right w:val="none" w:sz="0" w:space="0" w:color="auto"/>
          </w:divBdr>
          <w:divsChild>
            <w:div w:id="2011905785">
              <w:marLeft w:val="0"/>
              <w:marRight w:val="0"/>
              <w:marTop w:val="0"/>
              <w:marBottom w:val="0"/>
              <w:divBdr>
                <w:top w:val="none" w:sz="0" w:space="0" w:color="auto"/>
                <w:left w:val="none" w:sz="0" w:space="0" w:color="auto"/>
                <w:bottom w:val="none" w:sz="0" w:space="0" w:color="auto"/>
                <w:right w:val="none" w:sz="0" w:space="0" w:color="auto"/>
              </w:divBdr>
              <w:divsChild>
                <w:div w:id="770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64184">
          <w:marLeft w:val="0"/>
          <w:marRight w:val="0"/>
          <w:marTop w:val="0"/>
          <w:marBottom w:val="150"/>
          <w:divBdr>
            <w:top w:val="none" w:sz="0" w:space="0" w:color="auto"/>
            <w:left w:val="none" w:sz="0" w:space="0" w:color="auto"/>
            <w:bottom w:val="none" w:sz="0" w:space="0" w:color="auto"/>
            <w:right w:val="none" w:sz="0" w:space="0" w:color="auto"/>
          </w:divBdr>
          <w:divsChild>
            <w:div w:id="427124304">
              <w:marLeft w:val="0"/>
              <w:marRight w:val="0"/>
              <w:marTop w:val="0"/>
              <w:marBottom w:val="0"/>
              <w:divBdr>
                <w:top w:val="none" w:sz="0" w:space="0" w:color="auto"/>
                <w:left w:val="none" w:sz="0" w:space="0" w:color="auto"/>
                <w:bottom w:val="none" w:sz="0" w:space="0" w:color="auto"/>
                <w:right w:val="none" w:sz="0" w:space="0" w:color="auto"/>
              </w:divBdr>
              <w:divsChild>
                <w:div w:id="10934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06514">
      <w:bodyDiv w:val="1"/>
      <w:marLeft w:val="0"/>
      <w:marRight w:val="0"/>
      <w:marTop w:val="0"/>
      <w:marBottom w:val="0"/>
      <w:divBdr>
        <w:top w:val="none" w:sz="0" w:space="0" w:color="auto"/>
        <w:left w:val="none" w:sz="0" w:space="0" w:color="auto"/>
        <w:bottom w:val="none" w:sz="0" w:space="0" w:color="auto"/>
        <w:right w:val="none" w:sz="0" w:space="0" w:color="auto"/>
      </w:divBdr>
    </w:div>
    <w:div w:id="1321539767">
      <w:bodyDiv w:val="1"/>
      <w:marLeft w:val="0"/>
      <w:marRight w:val="0"/>
      <w:marTop w:val="0"/>
      <w:marBottom w:val="0"/>
      <w:divBdr>
        <w:top w:val="none" w:sz="0" w:space="0" w:color="auto"/>
        <w:left w:val="none" w:sz="0" w:space="0" w:color="auto"/>
        <w:bottom w:val="none" w:sz="0" w:space="0" w:color="auto"/>
        <w:right w:val="none" w:sz="0" w:space="0" w:color="auto"/>
      </w:divBdr>
    </w:div>
    <w:div w:id="1511602893">
      <w:bodyDiv w:val="1"/>
      <w:marLeft w:val="0"/>
      <w:marRight w:val="0"/>
      <w:marTop w:val="0"/>
      <w:marBottom w:val="0"/>
      <w:divBdr>
        <w:top w:val="none" w:sz="0" w:space="0" w:color="auto"/>
        <w:left w:val="none" w:sz="0" w:space="0" w:color="auto"/>
        <w:bottom w:val="none" w:sz="0" w:space="0" w:color="auto"/>
        <w:right w:val="none" w:sz="0" w:space="0" w:color="auto"/>
      </w:divBdr>
    </w:div>
    <w:div w:id="1676763464">
      <w:bodyDiv w:val="1"/>
      <w:marLeft w:val="0"/>
      <w:marRight w:val="0"/>
      <w:marTop w:val="0"/>
      <w:marBottom w:val="0"/>
      <w:divBdr>
        <w:top w:val="none" w:sz="0" w:space="0" w:color="auto"/>
        <w:left w:val="none" w:sz="0" w:space="0" w:color="auto"/>
        <w:bottom w:val="none" w:sz="0" w:space="0" w:color="auto"/>
        <w:right w:val="none" w:sz="0" w:space="0" w:color="auto"/>
      </w:divBdr>
    </w:div>
    <w:div w:id="184169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firstpeoplesprinciplesoflearning.wordpre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urriculum.gov.bc.ca/competencies" TargetMode="External"/><Relationship Id="rId14" Type="http://schemas.openxmlformats.org/officeDocument/2006/relationships/hyperlink" Target="https://curriculum.gov.b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milydancarter/Library/Group%20Containers/UBF8T346G9.Office/User%20Content.localized/Templates.localized/UNBC%20Lesson%20Plan%20Template%20EY%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9280F-3566-FD4B-BEBE-335E587A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UNBC Lesson Plan Template EY 2020.dotx</Template>
  <TotalTime>134</TotalTime>
  <Pages>9</Pages>
  <Words>2832</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emilydancarter@gmail.com</dc:creator>
  <cp:keywords/>
  <dc:description/>
  <cp:lastModifiedBy>Emily Carter</cp:lastModifiedBy>
  <cp:revision>18</cp:revision>
  <cp:lastPrinted>2017-12-13T17:06:00Z</cp:lastPrinted>
  <dcterms:created xsi:type="dcterms:W3CDTF">2021-03-13T19:44:00Z</dcterms:created>
  <dcterms:modified xsi:type="dcterms:W3CDTF">2021-03-18T22:52:00Z</dcterms:modified>
</cp:coreProperties>
</file>